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6AE" w:rsidRDefault="004D36AE" w:rsidP="004D36AE">
      <w:pPr>
        <w:pStyle w:val="Heading"/>
        <w:spacing w:line="240" w:lineRule="auto"/>
      </w:pPr>
      <w:r>
        <w:t>STATE OF WISCONSIN</w:t>
      </w:r>
    </w:p>
    <w:p w:rsidR="004D36AE" w:rsidRDefault="004D36AE" w:rsidP="004D36AE">
      <w:pPr>
        <w:pStyle w:val="Heading"/>
        <w:spacing w:line="240" w:lineRule="auto"/>
      </w:pPr>
    </w:p>
    <w:p w:rsidR="004D36AE" w:rsidRDefault="002850B1" w:rsidP="004D36AE">
      <w:pPr>
        <w:spacing w:line="240" w:lineRule="auto"/>
        <w:jc w:val="center"/>
        <w:rPr>
          <w:caps/>
        </w:rPr>
      </w:pPr>
      <w:r>
        <w:t>IN SUPREME COURT</w:t>
      </w:r>
    </w:p>
    <w:p w:rsidR="004D36AE" w:rsidRDefault="004D36AE" w:rsidP="004D36AE">
      <w:pPr>
        <w:spacing w:line="240" w:lineRule="auto"/>
        <w:jc w:val="center"/>
      </w:pPr>
    </w:p>
    <w:p w:rsidR="004D36AE" w:rsidRDefault="004D36AE" w:rsidP="004D36AE">
      <w:pPr>
        <w:spacing w:line="240" w:lineRule="auto"/>
        <w:jc w:val="center"/>
      </w:pPr>
      <w:r>
        <w:t>Case No.  @</w:t>
      </w:r>
    </w:p>
    <w:p w:rsidR="004D36AE" w:rsidRPr="0068418A" w:rsidRDefault="004D36AE" w:rsidP="004D36AE">
      <w:pPr>
        <w:tabs>
          <w:tab w:val="right" w:pos="7920"/>
        </w:tabs>
        <w:spacing w:after="120" w:line="240" w:lineRule="auto"/>
      </w:pPr>
      <w:r w:rsidRPr="0068418A">
        <w:softHyphen/>
      </w:r>
      <w:r w:rsidRPr="0068418A">
        <w:softHyphen/>
      </w:r>
      <w:r w:rsidRPr="0068418A">
        <w:softHyphen/>
      </w:r>
      <w:r w:rsidRPr="0068418A">
        <w:softHyphen/>
      </w:r>
      <w:r w:rsidRPr="0068418A">
        <w:softHyphen/>
      </w:r>
      <w:r w:rsidRPr="0068418A">
        <w:softHyphen/>
      </w:r>
      <w:r w:rsidRPr="0068418A">
        <w:softHyphen/>
        <w:t>________________________________________________</w:t>
      </w:r>
    </w:p>
    <w:p w:rsidR="004D36AE" w:rsidRDefault="004D36AE" w:rsidP="004D36AE">
      <w:pPr>
        <w:spacing w:line="240" w:lineRule="auto"/>
      </w:pPr>
      <w:r>
        <w:t>STATE OF WISCONSIN,</w:t>
      </w:r>
    </w:p>
    <w:p w:rsidR="004D36AE" w:rsidRDefault="004D36AE" w:rsidP="004D36AE">
      <w:pPr>
        <w:spacing w:line="240" w:lineRule="auto"/>
      </w:pPr>
    </w:p>
    <w:p w:rsidR="004D36AE" w:rsidRDefault="004D36AE" w:rsidP="004D36AE">
      <w:pPr>
        <w:spacing w:line="240" w:lineRule="auto"/>
      </w:pPr>
      <w:r>
        <w:tab/>
      </w:r>
      <w:r>
        <w:tab/>
      </w:r>
      <w:r>
        <w:tab/>
        <w:t>Plaintiff-Respondent,</w:t>
      </w:r>
    </w:p>
    <w:p w:rsidR="004D36AE" w:rsidRDefault="004D36AE" w:rsidP="004D36AE">
      <w:pPr>
        <w:spacing w:line="240" w:lineRule="auto"/>
      </w:pPr>
    </w:p>
    <w:p w:rsidR="004D36AE" w:rsidRDefault="004D36AE" w:rsidP="004D36AE">
      <w:pPr>
        <w:spacing w:line="240" w:lineRule="auto"/>
      </w:pPr>
      <w:r>
        <w:tab/>
        <w:t>v.</w:t>
      </w:r>
    </w:p>
    <w:p w:rsidR="004D36AE" w:rsidRDefault="004D36AE" w:rsidP="004D36AE">
      <w:pPr>
        <w:spacing w:line="240" w:lineRule="auto"/>
      </w:pPr>
    </w:p>
    <w:p w:rsidR="004D36AE" w:rsidRDefault="00312D03" w:rsidP="004D36AE">
      <w:pPr>
        <w:spacing w:line="240" w:lineRule="auto"/>
      </w:pPr>
      <w:r w:rsidRPr="00597129">
        <w:rPr>
          <w:caps/>
        </w:rPr>
        <w:t>@</w:t>
      </w:r>
      <w:r w:rsidR="004D36AE">
        <w:rPr>
          <w:caps/>
        </w:rPr>
        <w:t>,</w:t>
      </w:r>
    </w:p>
    <w:p w:rsidR="004D36AE" w:rsidRDefault="004D36AE" w:rsidP="004D36AE">
      <w:pPr>
        <w:spacing w:line="240" w:lineRule="auto"/>
      </w:pPr>
    </w:p>
    <w:p w:rsidR="004D36AE" w:rsidRDefault="004D36AE" w:rsidP="004D36AE">
      <w:pPr>
        <w:spacing w:line="240" w:lineRule="auto"/>
      </w:pPr>
      <w:r>
        <w:tab/>
      </w:r>
      <w:r>
        <w:tab/>
      </w:r>
      <w:r>
        <w:tab/>
        <w:t>Defendant-Appellan</w:t>
      </w:r>
      <w:r w:rsidR="00312D03">
        <w:t>t</w:t>
      </w:r>
      <w:r w:rsidR="002850B1">
        <w:t>-Petitioner</w:t>
      </w:r>
      <w:r>
        <w:t>.</w:t>
      </w:r>
    </w:p>
    <w:p w:rsidR="004D36AE" w:rsidRPr="0068418A" w:rsidRDefault="004D36AE" w:rsidP="004D36AE">
      <w:pPr>
        <w:tabs>
          <w:tab w:val="right" w:pos="7920"/>
        </w:tabs>
        <w:spacing w:after="120" w:line="240" w:lineRule="auto"/>
      </w:pPr>
      <w:r w:rsidRPr="0068418A">
        <w:softHyphen/>
      </w:r>
      <w:r w:rsidRPr="0068418A">
        <w:softHyphen/>
      </w:r>
      <w:r w:rsidRPr="0068418A">
        <w:softHyphen/>
      </w:r>
      <w:r w:rsidRPr="0068418A">
        <w:softHyphen/>
      </w:r>
      <w:r w:rsidRPr="0068418A">
        <w:softHyphen/>
      </w:r>
      <w:r w:rsidRPr="0068418A">
        <w:softHyphen/>
      </w:r>
      <w:r w:rsidRPr="0068418A">
        <w:softHyphen/>
        <w:t>________________________________________________</w:t>
      </w:r>
    </w:p>
    <w:p w:rsidR="004D36AE" w:rsidRPr="00EB422B" w:rsidRDefault="004D36AE" w:rsidP="004D36AE">
      <w:pPr>
        <w:tabs>
          <w:tab w:val="right" w:pos="6480"/>
        </w:tabs>
        <w:spacing w:line="240" w:lineRule="auto"/>
        <w:jc w:val="center"/>
        <w:rPr>
          <w:szCs w:val="26"/>
        </w:rPr>
      </w:pPr>
      <w:r w:rsidRPr="000E18A8">
        <w:rPr>
          <w:szCs w:val="26"/>
          <w:u w:val="single"/>
        </w:rPr>
        <w:t>NOT</w:t>
      </w:r>
      <w:r>
        <w:rPr>
          <w:szCs w:val="26"/>
        </w:rPr>
        <w:t xml:space="preserve"> ALL CAPS HERE@</w:t>
      </w:r>
    </w:p>
    <w:p w:rsidR="004D36AE" w:rsidRPr="0068418A" w:rsidRDefault="004D36AE" w:rsidP="004D36AE">
      <w:pPr>
        <w:tabs>
          <w:tab w:val="right" w:pos="7920"/>
        </w:tabs>
        <w:spacing w:after="120" w:line="240" w:lineRule="auto"/>
      </w:pPr>
      <w:r w:rsidRPr="0068418A">
        <w:softHyphen/>
      </w:r>
      <w:r w:rsidRPr="0068418A">
        <w:softHyphen/>
      </w:r>
      <w:r w:rsidRPr="0068418A">
        <w:softHyphen/>
      </w:r>
      <w:r w:rsidRPr="0068418A">
        <w:softHyphen/>
      </w:r>
      <w:r w:rsidRPr="0068418A">
        <w:softHyphen/>
      </w:r>
      <w:r w:rsidRPr="0068418A">
        <w:softHyphen/>
      </w:r>
      <w:r w:rsidRPr="0068418A">
        <w:softHyphen/>
        <w:t>________________________________________________</w:t>
      </w:r>
    </w:p>
    <w:p w:rsidR="004D36AE" w:rsidRPr="00497F16" w:rsidRDefault="004D36AE" w:rsidP="004D36AE">
      <w:pPr>
        <w:pStyle w:val="Footer"/>
      </w:pPr>
      <w:r>
        <w:t xml:space="preserve">BRIEF </w:t>
      </w:r>
      <w:r w:rsidRPr="00497F16">
        <w:t>OF</w:t>
      </w:r>
      <w:r>
        <w:t xml:space="preserve"> </w:t>
      </w:r>
      <w:r>
        <w:br/>
      </w:r>
      <w:r w:rsidRPr="00497F16">
        <w:t>DEFENDANT-APPELLANT</w:t>
      </w:r>
      <w:r w:rsidR="002850B1">
        <w:t>-PETITIONER</w:t>
      </w:r>
    </w:p>
    <w:p w:rsidR="004D36AE" w:rsidRPr="0068418A" w:rsidRDefault="004D36AE" w:rsidP="004D36AE">
      <w:pPr>
        <w:tabs>
          <w:tab w:val="right" w:pos="7920"/>
        </w:tabs>
        <w:spacing w:after="120" w:line="240" w:lineRule="auto"/>
      </w:pPr>
      <w:r w:rsidRPr="0068418A">
        <w:softHyphen/>
      </w:r>
      <w:r w:rsidRPr="0068418A">
        <w:softHyphen/>
      </w:r>
      <w:r w:rsidRPr="0068418A">
        <w:softHyphen/>
      </w:r>
      <w:r w:rsidRPr="0068418A">
        <w:softHyphen/>
      </w:r>
      <w:r w:rsidRPr="0068418A">
        <w:softHyphen/>
      </w:r>
      <w:r w:rsidRPr="0068418A">
        <w:softHyphen/>
      </w:r>
      <w:r w:rsidRPr="0068418A">
        <w:softHyphen/>
        <w:t>________________________________________________</w:t>
      </w:r>
    </w:p>
    <w:p w:rsidR="00312D03" w:rsidRDefault="00312D03" w:rsidP="00312D03">
      <w:pPr>
        <w:spacing w:line="240" w:lineRule="auto"/>
        <w:ind w:left="2160"/>
        <w:rPr>
          <w:caps/>
        </w:rPr>
      </w:pPr>
    </w:p>
    <w:p w:rsidR="00312D03" w:rsidRDefault="00312D03" w:rsidP="00312D03">
      <w:pPr>
        <w:spacing w:line="240" w:lineRule="auto"/>
        <w:ind w:left="2160"/>
        <w:rPr>
          <w:rFonts w:ascii="Times New Roman" w:hAnsi="Times New Roman"/>
          <w:caps/>
        </w:rPr>
      </w:pPr>
      <w:r>
        <w:rPr>
          <w:caps/>
        </w:rPr>
        <w:t>@nAME</w:t>
      </w:r>
    </w:p>
    <w:p w:rsidR="00312D03" w:rsidRDefault="00312D03" w:rsidP="00312D03">
      <w:pPr>
        <w:spacing w:line="240" w:lineRule="auto"/>
        <w:ind w:left="2160"/>
      </w:pPr>
      <w:r>
        <w:t>@Title</w:t>
      </w:r>
    </w:p>
    <w:p w:rsidR="00312D03" w:rsidRDefault="00312D03" w:rsidP="00312D03">
      <w:pPr>
        <w:spacing w:line="240" w:lineRule="auto"/>
        <w:ind w:left="2160"/>
      </w:pPr>
      <w:r>
        <w:t>State Bar No. @</w:t>
      </w:r>
    </w:p>
    <w:p w:rsidR="00312D03" w:rsidRDefault="00312D03" w:rsidP="00312D03">
      <w:pPr>
        <w:spacing w:line="240" w:lineRule="auto"/>
        <w:ind w:left="2160"/>
      </w:pPr>
    </w:p>
    <w:p w:rsidR="00312D03" w:rsidRDefault="00312D03" w:rsidP="00312D03">
      <w:pPr>
        <w:spacing w:line="240" w:lineRule="auto"/>
        <w:ind w:left="2160"/>
      </w:pPr>
      <w:r>
        <w:t>@Street Address</w:t>
      </w:r>
    </w:p>
    <w:p w:rsidR="00312D03" w:rsidRDefault="00312D03" w:rsidP="00312D03">
      <w:pPr>
        <w:spacing w:line="240" w:lineRule="auto"/>
        <w:ind w:left="2160"/>
      </w:pPr>
      <w:r>
        <w:t>@City, State, Zip</w:t>
      </w:r>
    </w:p>
    <w:p w:rsidR="00312D03" w:rsidRDefault="00312D03" w:rsidP="00312D03">
      <w:pPr>
        <w:spacing w:line="240" w:lineRule="auto"/>
        <w:ind w:left="2160"/>
      </w:pPr>
      <w:r>
        <w:t>@Phone Number</w:t>
      </w:r>
    </w:p>
    <w:p w:rsidR="00312D03" w:rsidRDefault="00312D03" w:rsidP="00312D03">
      <w:pPr>
        <w:spacing w:line="240" w:lineRule="auto"/>
        <w:ind w:left="2160"/>
      </w:pPr>
      <w:r>
        <w:t>@E-mail Address</w:t>
      </w:r>
    </w:p>
    <w:p w:rsidR="00312D03" w:rsidRDefault="00312D03" w:rsidP="00312D03">
      <w:pPr>
        <w:spacing w:line="240" w:lineRule="auto"/>
        <w:ind w:left="2160"/>
      </w:pPr>
    </w:p>
    <w:p w:rsidR="008708FE" w:rsidRDefault="00312D03" w:rsidP="00312D03">
      <w:pPr>
        <w:ind w:left="1440" w:firstLine="720"/>
        <w:sectPr w:rsidR="008708FE" w:rsidSect="00864FF5">
          <w:footerReference w:type="default" r:id="rId8"/>
          <w:footerReference w:type="first" r:id="rId9"/>
          <w:pgSz w:w="12240" w:h="15840"/>
          <w:pgMar w:top="1800" w:right="2880" w:bottom="1800" w:left="2880" w:header="720" w:footer="720" w:gutter="0"/>
          <w:cols w:space="0"/>
          <w:titlePg/>
        </w:sectPr>
      </w:pPr>
      <w:r>
        <w:t>Attorney for @</w:t>
      </w:r>
    </w:p>
    <w:p w:rsidR="008708FE" w:rsidRDefault="00E2782E" w:rsidP="00E2782E">
      <w:pPr>
        <w:pStyle w:val="CertificationPages"/>
      </w:pPr>
      <w:bookmarkStart w:id="0" w:name="_Toc51069425"/>
      <w:bookmarkStart w:id="1" w:name="_Toc75948658"/>
      <w:bookmarkStart w:id="2" w:name="_Toc76026997"/>
      <w:r w:rsidRPr="000414C3">
        <w:lastRenderedPageBreak/>
        <w:t xml:space="preserve">Table </w:t>
      </w:r>
      <w:r w:rsidRPr="00E2782E">
        <w:t>of</w:t>
      </w:r>
      <w:r w:rsidRPr="000414C3">
        <w:t xml:space="preserve"> Contents</w:t>
      </w:r>
      <w:bookmarkEnd w:id="0"/>
      <w:bookmarkEnd w:id="1"/>
      <w:bookmarkEnd w:id="2"/>
    </w:p>
    <w:p w:rsidR="00FB28E4" w:rsidRPr="00FB28E4" w:rsidRDefault="009A429B" w:rsidP="00FB28E4">
      <w:pPr>
        <w:rPr>
          <w:i/>
        </w:rPr>
      </w:pPr>
      <w:r w:rsidRPr="00FC682C">
        <w:rPr>
          <w:i/>
          <w:highlight w:val="yellow"/>
        </w:rPr>
        <w:t>Don’t forget to remove the words “TABLE OF CONTENTS” after you insert the table.</w:t>
      </w:r>
    </w:p>
    <w:p w:rsidR="008708FE" w:rsidRPr="00F67201" w:rsidRDefault="008708FE" w:rsidP="004A1EE1">
      <w:pPr>
        <w:tabs>
          <w:tab w:val="right" w:pos="6480"/>
        </w:tabs>
        <w:spacing w:line="240" w:lineRule="auto"/>
      </w:pPr>
      <w:r w:rsidRPr="00F67201">
        <w:tab/>
        <w:t>Page</w:t>
      </w:r>
    </w:p>
    <w:p w:rsidR="00EF453F" w:rsidRPr="00F67201" w:rsidRDefault="00EF453F" w:rsidP="00BC2CBD"/>
    <w:p w:rsidR="0098171A" w:rsidRDefault="009A429B" w:rsidP="00684A4B">
      <w:pPr>
        <w:jc w:val="left"/>
        <w:rPr>
          <w:highlight w:val="yellow"/>
        </w:rPr>
      </w:pPr>
      <w:r w:rsidRPr="00A54C44">
        <w:rPr>
          <w:highlight w:val="yellow"/>
        </w:rPr>
        <w:t>CERTIFICATION AS TO FORM/LENGTH</w:t>
      </w:r>
      <w:r>
        <w:rPr>
          <w:highlight w:val="yellow"/>
        </w:rPr>
        <w:t xml:space="preserve"> AND APPENDIX…..Now listed here after Conclusion</w:t>
      </w:r>
      <w:r w:rsidRPr="00A54C44">
        <w:rPr>
          <w:highlight w:val="yellow"/>
        </w:rPr>
        <w:t xml:space="preserve">         </w:t>
      </w:r>
    </w:p>
    <w:p w:rsidR="009A429B" w:rsidRPr="00F67201" w:rsidRDefault="009A429B" w:rsidP="00BC2CBD"/>
    <w:p w:rsidR="008708FE" w:rsidRPr="00F67201" w:rsidRDefault="008708FE" w:rsidP="004A1EE1">
      <w:pPr>
        <w:spacing w:line="240" w:lineRule="auto"/>
        <w:jc w:val="center"/>
        <w:rPr>
          <w:b/>
        </w:rPr>
      </w:pPr>
      <w:r w:rsidRPr="00F67201">
        <w:rPr>
          <w:b/>
        </w:rPr>
        <w:t>CASES CITED</w:t>
      </w:r>
    </w:p>
    <w:p w:rsidR="006B2A6D" w:rsidRDefault="006B2A6D" w:rsidP="00BC2CBD"/>
    <w:p w:rsidR="008708FE" w:rsidRPr="00F67201" w:rsidRDefault="008708FE" w:rsidP="00BC2CBD"/>
    <w:p w:rsidR="008708FE" w:rsidRPr="00F67201" w:rsidRDefault="008708FE" w:rsidP="005B63CE">
      <w:pPr>
        <w:spacing w:line="240" w:lineRule="auto"/>
        <w:jc w:val="center"/>
        <w:rPr>
          <w:b/>
        </w:rPr>
      </w:pPr>
      <w:r w:rsidRPr="00F67201">
        <w:rPr>
          <w:b/>
        </w:rPr>
        <w:t>CONSTITUTIONAL PROVISIONS</w:t>
      </w:r>
      <w:r w:rsidRPr="00F67201">
        <w:rPr>
          <w:b/>
        </w:rPr>
        <w:br/>
        <w:t>AND STATUTES CITED</w:t>
      </w:r>
    </w:p>
    <w:p w:rsidR="008708FE" w:rsidRPr="00F67201" w:rsidRDefault="008708FE" w:rsidP="004A1EE1">
      <w:pPr>
        <w:spacing w:line="240" w:lineRule="auto"/>
        <w:jc w:val="center"/>
        <w:rPr>
          <w:b/>
          <w:i/>
        </w:rPr>
      </w:pPr>
    </w:p>
    <w:p w:rsidR="008708FE" w:rsidRPr="00F67201" w:rsidRDefault="008708FE" w:rsidP="004A1EE1">
      <w:pPr>
        <w:spacing w:line="240" w:lineRule="auto"/>
        <w:rPr>
          <w:u w:val="single"/>
        </w:rPr>
      </w:pPr>
      <w:r w:rsidRPr="00F67201">
        <w:rPr>
          <w:u w:val="single"/>
        </w:rPr>
        <w:t>United States Constitution</w:t>
      </w:r>
    </w:p>
    <w:p w:rsidR="008708FE" w:rsidRPr="00F67201" w:rsidRDefault="008708FE" w:rsidP="00BC2CBD"/>
    <w:p w:rsidR="008708FE" w:rsidRPr="00F67201" w:rsidRDefault="008708FE" w:rsidP="004A1EE1">
      <w:pPr>
        <w:spacing w:line="240" w:lineRule="auto"/>
        <w:rPr>
          <w:u w:val="single"/>
        </w:rPr>
      </w:pPr>
      <w:r w:rsidRPr="00F67201">
        <w:rPr>
          <w:u w:val="single"/>
        </w:rPr>
        <w:t>Wisconsin Constitution</w:t>
      </w:r>
    </w:p>
    <w:p w:rsidR="00EF453F" w:rsidRPr="00F67201" w:rsidRDefault="00EF453F" w:rsidP="00BC2CBD"/>
    <w:p w:rsidR="008708FE" w:rsidRPr="00F67201" w:rsidRDefault="008708FE" w:rsidP="004A1EE1">
      <w:pPr>
        <w:spacing w:line="240" w:lineRule="auto"/>
        <w:rPr>
          <w:u w:val="single"/>
        </w:rPr>
      </w:pPr>
      <w:r w:rsidRPr="00F67201">
        <w:rPr>
          <w:u w:val="single"/>
        </w:rPr>
        <w:t>Wisconsin Statutes</w:t>
      </w:r>
    </w:p>
    <w:p w:rsidR="008708FE" w:rsidRPr="00F67201" w:rsidRDefault="008708FE" w:rsidP="00BC2CBD"/>
    <w:p w:rsidR="00EF453F" w:rsidRPr="00F67201" w:rsidRDefault="00EF453F" w:rsidP="00BC2CBD"/>
    <w:p w:rsidR="008708FE" w:rsidRPr="00B47419" w:rsidRDefault="00B47419" w:rsidP="00B47419">
      <w:pPr>
        <w:spacing w:line="240" w:lineRule="auto"/>
        <w:jc w:val="center"/>
        <w:rPr>
          <w:b/>
        </w:rPr>
        <w:sectPr w:rsidR="008708FE" w:rsidRPr="00B47419" w:rsidSect="00563D93">
          <w:footerReference w:type="default" r:id="rId10"/>
          <w:pgSz w:w="12240" w:h="15840"/>
          <w:pgMar w:top="1800" w:right="2880" w:bottom="1800" w:left="2880" w:header="720" w:footer="720" w:gutter="0"/>
          <w:cols w:space="0"/>
        </w:sectPr>
      </w:pPr>
      <w:r>
        <w:rPr>
          <w:b/>
        </w:rPr>
        <w:t>OTHER AUTHORITIES CITED</w:t>
      </w:r>
    </w:p>
    <w:p w:rsidR="00F35028" w:rsidRPr="00FB28E4" w:rsidRDefault="00FB28E4" w:rsidP="00FB28E4">
      <w:pPr>
        <w:pStyle w:val="Center"/>
      </w:pPr>
      <w:bookmarkStart w:id="3" w:name="_Toc51069426"/>
      <w:bookmarkStart w:id="4" w:name="_Toc75948659"/>
      <w:bookmarkStart w:id="5" w:name="_Toc76026998"/>
      <w:r w:rsidRPr="00FB28E4">
        <w:lastRenderedPageBreak/>
        <w:t>Issues Presented</w:t>
      </w:r>
      <w:bookmarkEnd w:id="3"/>
      <w:bookmarkEnd w:id="4"/>
      <w:bookmarkEnd w:id="5"/>
    </w:p>
    <w:p w:rsidR="00F35028" w:rsidRDefault="00F35028" w:rsidP="00F35028">
      <w:pPr>
        <w:pStyle w:val="Issue"/>
      </w:pPr>
      <w:r>
        <w:t>1.</w:t>
      </w:r>
      <w:r>
        <w:tab/>
        <w:t>First issue.</w:t>
      </w:r>
    </w:p>
    <w:p w:rsidR="00F35028" w:rsidRDefault="007208A3" w:rsidP="00F35028">
      <w:pPr>
        <w:pStyle w:val="Double"/>
      </w:pPr>
      <w:r>
        <w:t xml:space="preserve">Start </w:t>
      </w:r>
      <w:proofErr w:type="spellStart"/>
      <w:r>
        <w:t>double,d</w:t>
      </w:r>
      <w:proofErr w:type="spellEnd"/>
      <w:r>
        <w:t xml:space="preserve"> here.</w:t>
      </w:r>
    </w:p>
    <w:p w:rsidR="00F35028" w:rsidRDefault="00F35028" w:rsidP="007D0950">
      <w:pPr>
        <w:pStyle w:val="Issue"/>
      </w:pPr>
      <w:r>
        <w:t>2.</w:t>
      </w:r>
      <w:r>
        <w:tab/>
        <w:t>Second issue.</w:t>
      </w:r>
    </w:p>
    <w:p w:rsidR="007208A3" w:rsidRPr="007208A3" w:rsidRDefault="007208A3" w:rsidP="007208A3">
      <w:pPr>
        <w:pStyle w:val="Double"/>
      </w:pPr>
      <w:r>
        <w:t xml:space="preserve">Start </w:t>
      </w:r>
      <w:proofErr w:type="spellStart"/>
      <w:r>
        <w:t>double,d</w:t>
      </w:r>
      <w:proofErr w:type="spellEnd"/>
      <w:r>
        <w:t xml:space="preserve"> here.</w:t>
      </w:r>
    </w:p>
    <w:p w:rsidR="007D0950" w:rsidRPr="00FB28E4" w:rsidRDefault="00FB28E4" w:rsidP="00FB28E4">
      <w:pPr>
        <w:pStyle w:val="Center"/>
      </w:pPr>
      <w:bookmarkStart w:id="6" w:name="_Toc51069427"/>
      <w:bookmarkStart w:id="7" w:name="_Toc75948660"/>
      <w:bookmarkStart w:id="8" w:name="_Toc76026999"/>
      <w:r w:rsidRPr="00FB28E4">
        <w:t>Position on Oral Argument and Publication</w:t>
      </w:r>
      <w:bookmarkEnd w:id="6"/>
      <w:bookmarkEnd w:id="7"/>
      <w:bookmarkEnd w:id="8"/>
    </w:p>
    <w:p w:rsidR="00F35028" w:rsidRPr="00FB28E4" w:rsidRDefault="00FB28E4" w:rsidP="00FB28E4">
      <w:pPr>
        <w:pStyle w:val="Center"/>
      </w:pPr>
      <w:bookmarkStart w:id="9" w:name="_Toc51069428"/>
      <w:bookmarkStart w:id="10" w:name="_Toc75948661"/>
      <w:bookmarkStart w:id="11" w:name="_Toc76027000"/>
      <w:r w:rsidRPr="00FB28E4">
        <w:t>Statement of the Case</w:t>
      </w:r>
      <w:bookmarkEnd w:id="9"/>
      <w:bookmarkEnd w:id="10"/>
      <w:bookmarkEnd w:id="11"/>
    </w:p>
    <w:p w:rsidR="007208A3" w:rsidRPr="007208A3" w:rsidRDefault="007208A3" w:rsidP="007208A3">
      <w:pPr>
        <w:pStyle w:val="Double"/>
      </w:pPr>
      <w:r>
        <w:t xml:space="preserve">Start </w:t>
      </w:r>
      <w:proofErr w:type="spellStart"/>
      <w:r>
        <w:t>double,d</w:t>
      </w:r>
      <w:proofErr w:type="spellEnd"/>
      <w:r>
        <w:t xml:space="preserve"> here. </w:t>
      </w:r>
      <w:r w:rsidRPr="007208A3">
        <w:t>If you have subheadings</w:t>
      </w:r>
      <w:r>
        <w:t xml:space="preserve"> in this section and want them to appear in the TOC, format them as listed below (after argument). Otherwise, </w:t>
      </w:r>
      <w:r w:rsidRPr="007208A3">
        <w:t xml:space="preserve">format </w:t>
      </w:r>
      <w:r>
        <w:t xml:space="preserve">subheadings here </w:t>
      </w:r>
      <w:r w:rsidRPr="007208A3">
        <w:t>as Normal</w:t>
      </w:r>
      <w:r>
        <w:t>.</w:t>
      </w:r>
    </w:p>
    <w:p w:rsidR="00F35028" w:rsidRPr="00FB28E4" w:rsidRDefault="00FB28E4" w:rsidP="00FB28E4">
      <w:pPr>
        <w:pStyle w:val="Center"/>
      </w:pPr>
      <w:bookmarkStart w:id="12" w:name="_Toc51069429"/>
      <w:bookmarkStart w:id="13" w:name="_Toc75948662"/>
      <w:bookmarkStart w:id="14" w:name="_Toc76027001"/>
      <w:r w:rsidRPr="00FB28E4">
        <w:t>Statement of Facts</w:t>
      </w:r>
      <w:bookmarkEnd w:id="12"/>
      <w:bookmarkEnd w:id="13"/>
      <w:bookmarkEnd w:id="14"/>
    </w:p>
    <w:p w:rsidR="007D0950" w:rsidRPr="007D0950" w:rsidRDefault="007208A3" w:rsidP="007D0950">
      <w:pPr>
        <w:pStyle w:val="Double"/>
      </w:pPr>
      <w:r>
        <w:t xml:space="preserve">Start </w:t>
      </w:r>
      <w:proofErr w:type="spellStart"/>
      <w:r>
        <w:t>double,d</w:t>
      </w:r>
      <w:proofErr w:type="spellEnd"/>
      <w:r>
        <w:t xml:space="preserve"> here. If you have subheadings here and want them to</w:t>
      </w:r>
      <w:r w:rsidR="009B26BE">
        <w:t xml:space="preserve"> appear in the TOC</w:t>
      </w:r>
      <w:r>
        <w:t>, format them as below</w:t>
      </w:r>
      <w:r w:rsidR="009B26BE">
        <w:t xml:space="preserve"> (after argument)</w:t>
      </w:r>
      <w:r>
        <w:t>. Otherwise, format subheadings here as Normal.</w:t>
      </w:r>
    </w:p>
    <w:p w:rsidR="007D0950" w:rsidRPr="00FB28E4" w:rsidRDefault="00FB28E4" w:rsidP="00FB28E4">
      <w:pPr>
        <w:pStyle w:val="Center"/>
      </w:pPr>
      <w:bookmarkStart w:id="15" w:name="_Toc51069430"/>
      <w:bookmarkStart w:id="16" w:name="_Toc75948663"/>
      <w:bookmarkStart w:id="17" w:name="_Toc76027002"/>
      <w:r w:rsidRPr="00FB28E4">
        <w:t>Argument</w:t>
      </w:r>
      <w:bookmarkEnd w:id="15"/>
      <w:bookmarkEnd w:id="16"/>
      <w:bookmarkEnd w:id="17"/>
    </w:p>
    <w:p w:rsidR="00E64052" w:rsidRDefault="00E64052" w:rsidP="00E64052">
      <w:pPr>
        <w:pStyle w:val="Roman"/>
      </w:pPr>
      <w:bookmarkStart w:id="18" w:name="_Toc51069431"/>
      <w:bookmarkStart w:id="19" w:name="_Toc75948664"/>
      <w:bookmarkStart w:id="20" w:name="_Toc76027003"/>
      <w:r>
        <w:t>I.</w:t>
      </w:r>
      <w:r>
        <w:tab/>
        <w:t>Start (</w:t>
      </w:r>
      <w:proofErr w:type="spellStart"/>
      <w:r>
        <w:t>Roman,r</w:t>
      </w:r>
      <w:proofErr w:type="spellEnd"/>
      <w:r>
        <w:t>) here.</w:t>
      </w:r>
      <w:bookmarkEnd w:id="18"/>
      <w:bookmarkEnd w:id="19"/>
      <w:bookmarkEnd w:id="20"/>
    </w:p>
    <w:p w:rsidR="00E64052" w:rsidRPr="00E64052" w:rsidRDefault="00E64052" w:rsidP="00E64052">
      <w:pPr>
        <w:pStyle w:val="Double"/>
      </w:pPr>
      <w:r>
        <w:t>Start (</w:t>
      </w:r>
      <w:proofErr w:type="spellStart"/>
      <w:r>
        <w:t>double,d</w:t>
      </w:r>
      <w:proofErr w:type="spellEnd"/>
      <w:r>
        <w:t>) here.</w:t>
      </w:r>
    </w:p>
    <w:p w:rsidR="00822412" w:rsidRDefault="00961CCE" w:rsidP="00E64052">
      <w:pPr>
        <w:pStyle w:val="Alpha"/>
      </w:pPr>
      <w:r>
        <w:lastRenderedPageBreak/>
        <w:t xml:space="preserve"> </w:t>
      </w:r>
      <w:bookmarkStart w:id="21" w:name="_Toc51069432"/>
      <w:bookmarkStart w:id="22" w:name="_Toc75948665"/>
      <w:bookmarkStart w:id="23" w:name="_Toc76027004"/>
      <w:r w:rsidR="00E64052">
        <w:t>A.</w:t>
      </w:r>
      <w:r w:rsidR="00E64052">
        <w:tab/>
        <w:t>Start (</w:t>
      </w:r>
      <w:proofErr w:type="spellStart"/>
      <w:r w:rsidR="00E64052">
        <w:t>Alpha,a</w:t>
      </w:r>
      <w:proofErr w:type="spellEnd"/>
      <w:r w:rsidR="00E64052">
        <w:t>) here.</w:t>
      </w:r>
      <w:bookmarkEnd w:id="21"/>
      <w:bookmarkEnd w:id="22"/>
      <w:bookmarkEnd w:id="23"/>
    </w:p>
    <w:p w:rsidR="00E64052" w:rsidRDefault="00E64052" w:rsidP="00E64052">
      <w:pPr>
        <w:pStyle w:val="Double"/>
      </w:pPr>
      <w:r>
        <w:t>Start (</w:t>
      </w:r>
      <w:proofErr w:type="spellStart"/>
      <w:r>
        <w:t>double,d</w:t>
      </w:r>
      <w:proofErr w:type="spellEnd"/>
      <w:r>
        <w:t>) here.</w:t>
      </w:r>
    </w:p>
    <w:p w:rsidR="00E64052" w:rsidRDefault="00E64052" w:rsidP="00E64052">
      <w:pPr>
        <w:pStyle w:val="One"/>
      </w:pPr>
      <w:bookmarkStart w:id="24" w:name="_Toc51069433"/>
      <w:bookmarkStart w:id="25" w:name="_Toc75948666"/>
      <w:r>
        <w:t>1.</w:t>
      </w:r>
      <w:r>
        <w:tab/>
        <w:t>start (</w:t>
      </w:r>
      <w:proofErr w:type="spellStart"/>
      <w:r>
        <w:t>One,o</w:t>
      </w:r>
      <w:proofErr w:type="spellEnd"/>
      <w:r>
        <w:t>) here.</w:t>
      </w:r>
      <w:bookmarkEnd w:id="24"/>
      <w:bookmarkEnd w:id="25"/>
    </w:p>
    <w:p w:rsidR="00E64052" w:rsidRDefault="00E64052" w:rsidP="00E64052">
      <w:pPr>
        <w:pStyle w:val="Double"/>
      </w:pPr>
      <w:r>
        <w:t>Start (</w:t>
      </w:r>
      <w:proofErr w:type="spellStart"/>
      <w:r>
        <w:t>double,d</w:t>
      </w:r>
      <w:proofErr w:type="spellEnd"/>
      <w:r>
        <w:t>) here.</w:t>
      </w:r>
    </w:p>
    <w:p w:rsidR="00E64052" w:rsidRDefault="00E64052" w:rsidP="00E64052">
      <w:pPr>
        <w:pStyle w:val="suba"/>
      </w:pPr>
      <w:bookmarkStart w:id="26" w:name="_Toc51069434"/>
      <w:bookmarkStart w:id="27" w:name="_Toc75948667"/>
      <w:r>
        <w:t>a.</w:t>
      </w:r>
      <w:r>
        <w:tab/>
      </w:r>
      <w:proofErr w:type="gramStart"/>
      <w:r>
        <w:t>start</w:t>
      </w:r>
      <w:proofErr w:type="gramEnd"/>
      <w:r>
        <w:t xml:space="preserve"> (sub a) here.</w:t>
      </w:r>
      <w:bookmarkEnd w:id="26"/>
      <w:bookmarkEnd w:id="27"/>
    </w:p>
    <w:p w:rsidR="00E64052" w:rsidRPr="00E64052" w:rsidRDefault="00E64052" w:rsidP="00E64052">
      <w:pPr>
        <w:pStyle w:val="Double"/>
      </w:pPr>
      <w:r>
        <w:t>Start (</w:t>
      </w:r>
      <w:proofErr w:type="spellStart"/>
      <w:r>
        <w:t>double,d</w:t>
      </w:r>
      <w:proofErr w:type="spellEnd"/>
      <w:r>
        <w:t>) here.</w:t>
      </w:r>
    </w:p>
    <w:p w:rsidR="007D0950" w:rsidRPr="00FB28E4" w:rsidRDefault="00FB28E4" w:rsidP="00FB28E4">
      <w:pPr>
        <w:pStyle w:val="Center"/>
      </w:pPr>
      <w:bookmarkStart w:id="28" w:name="_Toc51069435"/>
      <w:bookmarkStart w:id="29" w:name="_Toc75948668"/>
      <w:bookmarkStart w:id="30" w:name="_Toc76027005"/>
      <w:r w:rsidRPr="00FB28E4">
        <w:t>Conclusion</w:t>
      </w:r>
      <w:bookmarkEnd w:id="28"/>
      <w:bookmarkEnd w:id="29"/>
      <w:bookmarkEnd w:id="30"/>
    </w:p>
    <w:p w:rsidR="003F30D0" w:rsidRPr="003F30D0" w:rsidRDefault="00E64052" w:rsidP="00E64052">
      <w:pPr>
        <w:pStyle w:val="Double"/>
      </w:pPr>
      <w:r>
        <w:t>Start (</w:t>
      </w:r>
      <w:proofErr w:type="spellStart"/>
      <w:r>
        <w:t>double,d</w:t>
      </w:r>
      <w:proofErr w:type="spellEnd"/>
      <w:r>
        <w:t>) here.</w:t>
      </w:r>
    </w:p>
    <w:p w:rsidR="008708FE" w:rsidRDefault="008708FE" w:rsidP="005B63CE">
      <w:pPr>
        <w:pStyle w:val="Double"/>
      </w:pPr>
      <w:r>
        <w:t>Dated this @ day of @, @.</w:t>
      </w:r>
    </w:p>
    <w:p w:rsidR="00D15138" w:rsidRDefault="00D15138" w:rsidP="0051340C"/>
    <w:p w:rsidR="008708FE" w:rsidRDefault="008708FE" w:rsidP="009A429B">
      <w:pPr>
        <w:spacing w:line="240" w:lineRule="auto"/>
        <w:ind w:left="2160"/>
      </w:pPr>
      <w:r>
        <w:t>Respectfully submitted,</w:t>
      </w:r>
    </w:p>
    <w:p w:rsidR="009C2F16" w:rsidRDefault="009C2F16" w:rsidP="009A429B">
      <w:pPr>
        <w:spacing w:line="240" w:lineRule="auto"/>
        <w:ind w:left="2160"/>
      </w:pPr>
    </w:p>
    <w:p w:rsidR="004C62D9" w:rsidRPr="0091296A" w:rsidRDefault="004C62D9" w:rsidP="009A429B">
      <w:pPr>
        <w:tabs>
          <w:tab w:val="right" w:pos="6480"/>
        </w:tabs>
        <w:ind w:left="2160"/>
        <w:jc w:val="left"/>
        <w:rPr>
          <w:i/>
          <w:szCs w:val="26"/>
          <w:u w:val="single"/>
        </w:rPr>
      </w:pPr>
      <w:r w:rsidRPr="0091296A">
        <w:rPr>
          <w:i/>
          <w:szCs w:val="26"/>
          <w:u w:val="single"/>
        </w:rPr>
        <w:t xml:space="preserve">Electronically signed by </w:t>
      </w:r>
      <w:r w:rsidR="009A429B">
        <w:rPr>
          <w:i/>
          <w:szCs w:val="26"/>
          <w:u w:val="single"/>
        </w:rPr>
        <w:br/>
      </w:r>
      <w:r>
        <w:rPr>
          <w:i/>
          <w:szCs w:val="26"/>
          <w:u w:val="single"/>
        </w:rPr>
        <w:t>Name of Attorney</w:t>
      </w:r>
    </w:p>
    <w:p w:rsidR="004C62D9" w:rsidRDefault="004C62D9" w:rsidP="009A429B">
      <w:pPr>
        <w:tabs>
          <w:tab w:val="right" w:pos="6120"/>
        </w:tabs>
        <w:ind w:left="2160"/>
        <w:rPr>
          <w:szCs w:val="26"/>
        </w:rPr>
      </w:pPr>
      <w:r>
        <w:rPr>
          <w:szCs w:val="26"/>
        </w:rPr>
        <w:t>NAME OF ATTORNEY</w:t>
      </w:r>
    </w:p>
    <w:p w:rsidR="00312D03" w:rsidRDefault="00312D03" w:rsidP="00312D03">
      <w:pPr>
        <w:spacing w:line="240" w:lineRule="auto"/>
        <w:ind w:left="2160"/>
      </w:pPr>
      <w:r>
        <w:t>@Title</w:t>
      </w:r>
    </w:p>
    <w:p w:rsidR="00312D03" w:rsidRDefault="00312D03" w:rsidP="00312D03">
      <w:pPr>
        <w:spacing w:line="240" w:lineRule="auto"/>
        <w:ind w:left="2160"/>
      </w:pPr>
      <w:r>
        <w:t>State Bar No. @</w:t>
      </w:r>
    </w:p>
    <w:p w:rsidR="00312D03" w:rsidRDefault="00312D03" w:rsidP="00312D03">
      <w:pPr>
        <w:spacing w:line="240" w:lineRule="auto"/>
        <w:ind w:left="2160"/>
      </w:pPr>
    </w:p>
    <w:p w:rsidR="00312D03" w:rsidRDefault="00312D03" w:rsidP="00312D03">
      <w:pPr>
        <w:spacing w:line="240" w:lineRule="auto"/>
        <w:ind w:left="2160"/>
      </w:pPr>
      <w:r>
        <w:t>@Street Address</w:t>
      </w:r>
    </w:p>
    <w:p w:rsidR="00312D03" w:rsidRDefault="00312D03" w:rsidP="00312D03">
      <w:pPr>
        <w:spacing w:line="240" w:lineRule="auto"/>
        <w:ind w:left="2160"/>
      </w:pPr>
      <w:r>
        <w:t>@Cit</w:t>
      </w:r>
      <w:smartTag w:uri="urn:schemas-microsoft-com:office:smarttags" w:element="PersonName">
        <w:r>
          <w:t>y</w:t>
        </w:r>
      </w:smartTag>
      <w:r>
        <w:t>, State, Zip</w:t>
      </w:r>
    </w:p>
    <w:p w:rsidR="00312D03" w:rsidRDefault="00312D03" w:rsidP="00312D03">
      <w:pPr>
        <w:spacing w:line="240" w:lineRule="auto"/>
        <w:ind w:left="2160"/>
      </w:pPr>
      <w:r>
        <w:t>@Phone Number</w:t>
      </w:r>
    </w:p>
    <w:p w:rsidR="00312D03" w:rsidRDefault="00312D03" w:rsidP="00312D03">
      <w:pPr>
        <w:spacing w:line="240" w:lineRule="auto"/>
        <w:ind w:left="2160"/>
      </w:pPr>
      <w:r>
        <w:t>@E-mail Address</w:t>
      </w:r>
    </w:p>
    <w:p w:rsidR="00312D03" w:rsidRDefault="00312D03" w:rsidP="00312D03">
      <w:pPr>
        <w:spacing w:line="240" w:lineRule="auto"/>
        <w:ind w:left="2160"/>
      </w:pPr>
    </w:p>
    <w:p w:rsidR="00312D03" w:rsidRDefault="00312D03" w:rsidP="00312D03">
      <w:pPr>
        <w:spacing w:line="240" w:lineRule="auto"/>
        <w:ind w:left="2160"/>
      </w:pPr>
      <w:r>
        <w:t>Attorne</w:t>
      </w:r>
      <w:smartTag w:uri="urn:schemas-microsoft-com:office:smarttags" w:element="PersonName">
        <w:r>
          <w:t>y</w:t>
        </w:r>
      </w:smartTag>
      <w:r>
        <w:t xml:space="preserve"> for @</w:t>
      </w:r>
    </w:p>
    <w:p w:rsidR="00E3700E" w:rsidRDefault="00E3700E" w:rsidP="00E3700E">
      <w:pPr>
        <w:spacing w:line="240" w:lineRule="auto"/>
        <w:sectPr w:rsidR="00E3700E" w:rsidSect="00563D93">
          <w:headerReference w:type="default" r:id="rId11"/>
          <w:footerReference w:type="default" r:id="rId12"/>
          <w:footerReference w:type="first" r:id="rId13"/>
          <w:footnotePr>
            <w:pos w:val="beneathText"/>
          </w:footnotePr>
          <w:pgSz w:w="12240" w:h="15840"/>
          <w:pgMar w:top="2520" w:right="2880" w:bottom="2160" w:left="2880" w:header="1080" w:footer="720" w:gutter="0"/>
          <w:cols w:space="720"/>
          <w:docGrid w:linePitch="354"/>
        </w:sectPr>
      </w:pPr>
    </w:p>
    <w:p w:rsidR="004C62D9" w:rsidRPr="000D563D" w:rsidRDefault="00FB28E4" w:rsidP="00592A4C">
      <w:pPr>
        <w:pStyle w:val="CertificationPages"/>
      </w:pPr>
      <w:bookmarkStart w:id="31" w:name="_Toc49969730"/>
      <w:bookmarkStart w:id="32" w:name="_Toc75948669"/>
      <w:bookmarkStart w:id="33" w:name="_Toc76027006"/>
      <w:r w:rsidRPr="000D563D">
        <w:lastRenderedPageBreak/>
        <w:t>Certification as to Form</w:t>
      </w:r>
      <w:r w:rsidR="004C62D9" w:rsidRPr="000D563D">
        <w:t>/</w:t>
      </w:r>
      <w:r w:rsidR="00592A4C" w:rsidRPr="00592A4C">
        <w:t>Length</w:t>
      </w:r>
      <w:bookmarkEnd w:id="31"/>
      <w:bookmarkEnd w:id="32"/>
      <w:bookmarkEnd w:id="33"/>
    </w:p>
    <w:p w:rsidR="004C62D9" w:rsidRPr="00535A75" w:rsidRDefault="00FB28E4" w:rsidP="00535A75">
      <w:pPr>
        <w:pStyle w:val="Double"/>
        <w:spacing w:before="120"/>
        <w:rPr>
          <w:sz w:val="24"/>
          <w:szCs w:val="24"/>
        </w:rPr>
      </w:pPr>
      <w:r w:rsidRPr="00535A75">
        <w:rPr>
          <w:sz w:val="24"/>
          <w:szCs w:val="24"/>
        </w:rPr>
        <w:t xml:space="preserve">I </w:t>
      </w:r>
      <w:r w:rsidR="00C57809" w:rsidRPr="00535A75">
        <w:rPr>
          <w:sz w:val="24"/>
          <w:szCs w:val="24"/>
        </w:rPr>
        <w:t xml:space="preserve">hereby certify that this brief conforms to the rules contained in </w:t>
      </w:r>
      <w:r w:rsidR="00563D93">
        <w:rPr>
          <w:sz w:val="24"/>
          <w:szCs w:val="24"/>
        </w:rPr>
        <w:t>s</w:t>
      </w:r>
      <w:r w:rsidRPr="00535A75">
        <w:rPr>
          <w:sz w:val="24"/>
          <w:szCs w:val="24"/>
        </w:rPr>
        <w:t>. 809.19(8</w:t>
      </w:r>
      <w:r w:rsidR="00E67DFF" w:rsidRPr="00925946">
        <w:rPr>
          <w:sz w:val="24"/>
          <w:szCs w:val="24"/>
        </w:rPr>
        <w:t>)(b), (</w:t>
      </w:r>
      <w:proofErr w:type="spellStart"/>
      <w:r w:rsidR="00E67DFF" w:rsidRPr="00925946">
        <w:rPr>
          <w:sz w:val="24"/>
          <w:szCs w:val="24"/>
        </w:rPr>
        <w:t>bm</w:t>
      </w:r>
      <w:proofErr w:type="spellEnd"/>
      <w:r w:rsidR="00E67DFF" w:rsidRPr="00925946">
        <w:rPr>
          <w:sz w:val="24"/>
          <w:szCs w:val="24"/>
        </w:rPr>
        <w:t xml:space="preserve">), and (c) </w:t>
      </w:r>
      <w:r w:rsidR="00C57809" w:rsidRPr="00535A75">
        <w:rPr>
          <w:sz w:val="24"/>
          <w:szCs w:val="24"/>
        </w:rPr>
        <w:t>for a brief</w:t>
      </w:r>
      <w:r w:rsidRPr="00535A75">
        <w:rPr>
          <w:sz w:val="24"/>
          <w:szCs w:val="24"/>
        </w:rPr>
        <w:t xml:space="preserve">. </w:t>
      </w:r>
      <w:r w:rsidR="000E18A8">
        <w:rPr>
          <w:sz w:val="24"/>
          <w:szCs w:val="24"/>
        </w:rPr>
        <w:t>T</w:t>
      </w:r>
      <w:r w:rsidR="00C57809" w:rsidRPr="00535A75">
        <w:rPr>
          <w:sz w:val="24"/>
          <w:szCs w:val="24"/>
        </w:rPr>
        <w:t xml:space="preserve">he length of this brief is </w:t>
      </w:r>
      <w:r w:rsidRPr="00535A75">
        <w:rPr>
          <w:sz w:val="24"/>
          <w:szCs w:val="24"/>
        </w:rPr>
        <w:t xml:space="preserve">XXXX </w:t>
      </w:r>
      <w:r w:rsidR="00C57809" w:rsidRPr="00535A75">
        <w:rPr>
          <w:sz w:val="24"/>
          <w:szCs w:val="24"/>
        </w:rPr>
        <w:t>words</w:t>
      </w:r>
      <w:r w:rsidRPr="00535A75">
        <w:rPr>
          <w:sz w:val="24"/>
          <w:szCs w:val="24"/>
        </w:rPr>
        <w:t>.</w:t>
      </w:r>
    </w:p>
    <w:p w:rsidR="00535A75" w:rsidRPr="000D563D" w:rsidRDefault="00535A75" w:rsidP="00535A75">
      <w:pPr>
        <w:pStyle w:val="CertificationPages"/>
        <w:spacing w:before="240"/>
      </w:pPr>
      <w:bookmarkStart w:id="34" w:name="_Toc76027007"/>
      <w:r w:rsidRPr="00535A75">
        <w:t>Certification</w:t>
      </w:r>
      <w:r w:rsidRPr="000D563D">
        <w:t xml:space="preserve"> as to Appendix</w:t>
      </w:r>
      <w:bookmarkEnd w:id="34"/>
    </w:p>
    <w:p w:rsidR="00E67DFF" w:rsidRPr="00E67DFF" w:rsidRDefault="00E67DFF" w:rsidP="00E67DFF">
      <w:pPr>
        <w:pStyle w:val="Double"/>
        <w:spacing w:before="120"/>
        <w:rPr>
          <w:sz w:val="24"/>
          <w:szCs w:val="24"/>
        </w:rPr>
      </w:pPr>
      <w:r w:rsidRPr="00E67DFF">
        <w:rPr>
          <w:sz w:val="24"/>
          <w:szCs w:val="24"/>
        </w:rPr>
        <w:t>I hereby certify that filed with this brief is an appendix that complies with s. 809.19(2)(a) and that contains, at a minimum: (1) a table of contents; (2) the findings or opinion of the circuit court; (3) a copy of any unpublished opinion cited under s. 809.23(3)(a) or (b); and (4) portions of the record essential to an understanding of the issues raised, including oral or written rules or decisions showing the circuit court’s reasoning regarding those issues.</w:t>
      </w:r>
    </w:p>
    <w:p w:rsidR="00E67DFF" w:rsidRPr="00E67DFF" w:rsidRDefault="00E67DFF" w:rsidP="00E67DFF">
      <w:pPr>
        <w:pStyle w:val="Double"/>
        <w:spacing w:before="120"/>
        <w:rPr>
          <w:sz w:val="24"/>
          <w:szCs w:val="24"/>
        </w:rPr>
      </w:pPr>
      <w:r w:rsidRPr="00E67DFF">
        <w:rPr>
          <w:sz w:val="24"/>
          <w:szCs w:val="24"/>
        </w:rPr>
        <w:t>I further certify that if this appeal is taken from a circuit court order or judgment entered in a judicial review or an administrative decision, the appendix contains the findings of fact and conclusions of law, if any, and final decision of the administrative agency.</w:t>
      </w:r>
    </w:p>
    <w:p w:rsidR="00E67DFF" w:rsidRDefault="00E67DFF" w:rsidP="00E67DFF">
      <w:pPr>
        <w:pStyle w:val="Double"/>
        <w:spacing w:before="120"/>
        <w:rPr>
          <w:sz w:val="24"/>
          <w:szCs w:val="24"/>
        </w:rPr>
      </w:pPr>
      <w:r w:rsidRPr="00E67DFF">
        <w:rPr>
          <w:sz w:val="24"/>
          <w:szCs w:val="24"/>
        </w:rPr>
        <w:t>I further certify that if the record is required by law to be confidential, the portions of the record included in the appendix are reproduced using one or more initials or other appropriate pseudonym or designation instead of full names of persons, specifically including juveniles and parents of juveniles, with a notation that the portions of the record have been so reproduced to preserve confidentiality and with appropriate references to the record.</w:t>
      </w:r>
      <w:r w:rsidRPr="00E67DFF">
        <w:rPr>
          <w:sz w:val="24"/>
          <w:szCs w:val="24"/>
        </w:rPr>
        <w:tab/>
      </w:r>
    </w:p>
    <w:p w:rsidR="004C62D9" w:rsidRPr="00535A75" w:rsidRDefault="00C57809" w:rsidP="00E67DFF">
      <w:pPr>
        <w:pStyle w:val="Double"/>
        <w:spacing w:before="120"/>
        <w:rPr>
          <w:sz w:val="24"/>
          <w:szCs w:val="24"/>
        </w:rPr>
      </w:pPr>
      <w:r w:rsidRPr="00535A75">
        <w:rPr>
          <w:sz w:val="24"/>
          <w:szCs w:val="24"/>
        </w:rPr>
        <w:t xml:space="preserve">Dated this </w:t>
      </w:r>
      <w:r w:rsidR="00541349">
        <w:rPr>
          <w:sz w:val="24"/>
          <w:szCs w:val="24"/>
        </w:rPr>
        <w:t>@</w:t>
      </w:r>
      <w:r w:rsidRPr="00535A75">
        <w:rPr>
          <w:sz w:val="24"/>
          <w:szCs w:val="24"/>
        </w:rPr>
        <w:t xml:space="preserve"> day of </w:t>
      </w:r>
      <w:r w:rsidR="00541349">
        <w:rPr>
          <w:sz w:val="24"/>
          <w:szCs w:val="24"/>
        </w:rPr>
        <w:t>@</w:t>
      </w:r>
      <w:r w:rsidRPr="00535A75">
        <w:rPr>
          <w:sz w:val="24"/>
          <w:szCs w:val="24"/>
        </w:rPr>
        <w:t xml:space="preserve">, </w:t>
      </w:r>
      <w:r w:rsidR="00541349">
        <w:rPr>
          <w:sz w:val="24"/>
          <w:szCs w:val="24"/>
        </w:rPr>
        <w:t>@</w:t>
      </w:r>
      <w:r w:rsidRPr="00535A75">
        <w:rPr>
          <w:sz w:val="24"/>
          <w:szCs w:val="24"/>
        </w:rPr>
        <w:t>.</w:t>
      </w:r>
    </w:p>
    <w:p w:rsidR="004C62D9" w:rsidRPr="00535A75" w:rsidRDefault="00C57809" w:rsidP="00D06018">
      <w:pPr>
        <w:spacing w:before="120"/>
        <w:ind w:left="2160"/>
        <w:rPr>
          <w:sz w:val="24"/>
          <w:szCs w:val="24"/>
        </w:rPr>
      </w:pPr>
      <w:r w:rsidRPr="00535A75">
        <w:rPr>
          <w:sz w:val="24"/>
          <w:szCs w:val="24"/>
        </w:rPr>
        <w:t>Signed:</w:t>
      </w:r>
    </w:p>
    <w:p w:rsidR="002850B1" w:rsidRDefault="002850B1" w:rsidP="00684A4B">
      <w:pPr>
        <w:tabs>
          <w:tab w:val="right" w:pos="6480"/>
        </w:tabs>
        <w:ind w:left="2160"/>
        <w:jc w:val="left"/>
        <w:rPr>
          <w:i/>
          <w:sz w:val="24"/>
          <w:szCs w:val="24"/>
          <w:u w:val="single"/>
        </w:rPr>
      </w:pPr>
    </w:p>
    <w:p w:rsidR="004C62D9" w:rsidRPr="00535A75" w:rsidRDefault="00C57809" w:rsidP="00684A4B">
      <w:pPr>
        <w:tabs>
          <w:tab w:val="right" w:pos="6480"/>
        </w:tabs>
        <w:ind w:left="2160"/>
        <w:jc w:val="left"/>
        <w:rPr>
          <w:i/>
          <w:sz w:val="24"/>
          <w:szCs w:val="24"/>
          <w:u w:val="single"/>
        </w:rPr>
      </w:pPr>
      <w:r w:rsidRPr="00535A75">
        <w:rPr>
          <w:i/>
          <w:sz w:val="24"/>
          <w:szCs w:val="24"/>
          <w:u w:val="single"/>
        </w:rPr>
        <w:t xml:space="preserve">Electronically </w:t>
      </w:r>
      <w:r w:rsidR="00684A4B">
        <w:rPr>
          <w:i/>
          <w:sz w:val="24"/>
          <w:szCs w:val="24"/>
          <w:u w:val="single"/>
        </w:rPr>
        <w:t>s</w:t>
      </w:r>
      <w:r w:rsidRPr="00535A75">
        <w:rPr>
          <w:i/>
          <w:sz w:val="24"/>
          <w:szCs w:val="24"/>
          <w:u w:val="single"/>
        </w:rPr>
        <w:t>igned by</w:t>
      </w:r>
      <w:r w:rsidR="00684A4B">
        <w:rPr>
          <w:i/>
          <w:sz w:val="24"/>
          <w:szCs w:val="24"/>
          <w:u w:val="single"/>
        </w:rPr>
        <w:br/>
      </w:r>
      <w:r w:rsidRPr="00535A75">
        <w:rPr>
          <w:i/>
          <w:sz w:val="24"/>
          <w:szCs w:val="24"/>
          <w:u w:val="single"/>
        </w:rPr>
        <w:t>Name of Attorney</w:t>
      </w:r>
    </w:p>
    <w:p w:rsidR="004C62D9" w:rsidRPr="00535A75" w:rsidRDefault="00FB28E4" w:rsidP="00D06018">
      <w:pPr>
        <w:tabs>
          <w:tab w:val="right" w:pos="6120"/>
        </w:tabs>
        <w:ind w:left="2160"/>
        <w:rPr>
          <w:sz w:val="24"/>
          <w:szCs w:val="24"/>
        </w:rPr>
      </w:pPr>
      <w:r w:rsidRPr="00535A75">
        <w:rPr>
          <w:sz w:val="24"/>
          <w:szCs w:val="24"/>
        </w:rPr>
        <w:t>NAME OF ATTORNEY</w:t>
      </w:r>
    </w:p>
    <w:p w:rsidR="004C62D9" w:rsidRDefault="00312D03" w:rsidP="00D06018">
      <w:pPr>
        <w:tabs>
          <w:tab w:val="right" w:pos="6120"/>
        </w:tabs>
        <w:spacing w:line="240" w:lineRule="auto"/>
        <w:ind w:left="2160"/>
        <w:jc w:val="left"/>
        <w:rPr>
          <w:szCs w:val="26"/>
        </w:rPr>
        <w:sectPr w:rsidR="004C62D9" w:rsidSect="00D06018">
          <w:footerReference w:type="default" r:id="rId14"/>
          <w:footerReference w:type="first" r:id="rId15"/>
          <w:footnotePr>
            <w:pos w:val="beneathText"/>
          </w:footnotePr>
          <w:pgSz w:w="12240" w:h="15840"/>
          <w:pgMar w:top="1440" w:right="2880" w:bottom="1440" w:left="2880" w:header="1080" w:footer="720" w:gutter="0"/>
          <w:cols w:space="720"/>
          <w:docGrid w:linePitch="354"/>
        </w:sectPr>
      </w:pPr>
      <w:r>
        <w:rPr>
          <w:sz w:val="24"/>
          <w:szCs w:val="24"/>
        </w:rPr>
        <w:t>@Title</w:t>
      </w:r>
    </w:p>
    <w:p w:rsidR="00535A75" w:rsidRPr="00535A75" w:rsidRDefault="00535A75" w:rsidP="00535A75">
      <w:pPr>
        <w:spacing w:line="240" w:lineRule="auto"/>
        <w:jc w:val="center"/>
      </w:pPr>
      <w:r w:rsidRPr="00535A75">
        <w:lastRenderedPageBreak/>
        <w:t>STATE OF WISCONSIN</w:t>
      </w:r>
    </w:p>
    <w:p w:rsidR="00535A75" w:rsidRPr="00535A75" w:rsidRDefault="00535A75" w:rsidP="00535A75">
      <w:pPr>
        <w:spacing w:line="240" w:lineRule="auto"/>
        <w:jc w:val="center"/>
      </w:pPr>
    </w:p>
    <w:p w:rsidR="00535A75" w:rsidRPr="00535A75" w:rsidRDefault="002850B1" w:rsidP="00535A75">
      <w:pPr>
        <w:spacing w:line="240" w:lineRule="auto"/>
        <w:jc w:val="center"/>
        <w:rPr>
          <w:caps/>
        </w:rPr>
      </w:pPr>
      <w:r>
        <w:t>IN SUPREME COURT</w:t>
      </w:r>
    </w:p>
    <w:p w:rsidR="00535A75" w:rsidRPr="00535A75" w:rsidRDefault="00535A75" w:rsidP="00535A75">
      <w:pPr>
        <w:spacing w:line="240" w:lineRule="auto"/>
        <w:jc w:val="center"/>
      </w:pPr>
    </w:p>
    <w:p w:rsidR="00535A75" w:rsidRPr="00535A75" w:rsidRDefault="00535A75" w:rsidP="00535A75">
      <w:pPr>
        <w:spacing w:line="240" w:lineRule="auto"/>
        <w:jc w:val="center"/>
      </w:pPr>
      <w:r w:rsidRPr="00535A75">
        <w:t>Case No.  @</w:t>
      </w:r>
    </w:p>
    <w:p w:rsidR="00535A75" w:rsidRPr="00535A75" w:rsidRDefault="00535A75" w:rsidP="00535A75">
      <w:pPr>
        <w:tabs>
          <w:tab w:val="right" w:pos="7920"/>
        </w:tabs>
        <w:spacing w:after="120" w:line="240" w:lineRule="auto"/>
      </w:pPr>
      <w:r w:rsidRPr="00535A75">
        <w:softHyphen/>
      </w:r>
      <w:r w:rsidRPr="00535A75">
        <w:softHyphen/>
      </w:r>
      <w:r w:rsidRPr="00535A75">
        <w:softHyphen/>
      </w:r>
      <w:r w:rsidRPr="00535A75">
        <w:softHyphen/>
      </w:r>
      <w:r w:rsidRPr="00535A75">
        <w:softHyphen/>
      </w:r>
      <w:r w:rsidRPr="00535A75">
        <w:softHyphen/>
      </w:r>
      <w:r w:rsidRPr="00535A75">
        <w:softHyphen/>
        <w:t>________________________________________________</w:t>
      </w:r>
    </w:p>
    <w:p w:rsidR="00535A75" w:rsidRPr="00535A75" w:rsidRDefault="00535A75" w:rsidP="00535A75">
      <w:pPr>
        <w:spacing w:line="240" w:lineRule="auto"/>
      </w:pPr>
      <w:r w:rsidRPr="00535A75">
        <w:t>STATE OF WISCONSIN,</w:t>
      </w:r>
    </w:p>
    <w:p w:rsidR="00535A75" w:rsidRPr="00535A75" w:rsidRDefault="00535A75" w:rsidP="00535A75">
      <w:pPr>
        <w:spacing w:line="240" w:lineRule="auto"/>
      </w:pPr>
    </w:p>
    <w:p w:rsidR="00535A75" w:rsidRPr="00535A75" w:rsidRDefault="00535A75" w:rsidP="00535A75">
      <w:pPr>
        <w:spacing w:line="240" w:lineRule="auto"/>
      </w:pPr>
      <w:r w:rsidRPr="00535A75">
        <w:tab/>
      </w:r>
      <w:r w:rsidRPr="00535A75">
        <w:tab/>
      </w:r>
      <w:r w:rsidRPr="00535A75">
        <w:tab/>
        <w:t>Plaintiff-Respondent,</w:t>
      </w:r>
    </w:p>
    <w:p w:rsidR="00535A75" w:rsidRPr="00535A75" w:rsidRDefault="00535A75" w:rsidP="00535A75">
      <w:pPr>
        <w:spacing w:line="240" w:lineRule="auto"/>
      </w:pPr>
    </w:p>
    <w:p w:rsidR="00535A75" w:rsidRPr="00535A75" w:rsidRDefault="00535A75" w:rsidP="00535A75">
      <w:pPr>
        <w:spacing w:line="240" w:lineRule="auto"/>
      </w:pPr>
      <w:r w:rsidRPr="00535A75">
        <w:tab/>
        <w:t>v.</w:t>
      </w:r>
    </w:p>
    <w:p w:rsidR="00535A75" w:rsidRPr="00535A75" w:rsidRDefault="00535A75" w:rsidP="00535A75">
      <w:pPr>
        <w:spacing w:line="240" w:lineRule="auto"/>
      </w:pPr>
    </w:p>
    <w:p w:rsidR="00535A75" w:rsidRPr="00535A75" w:rsidRDefault="00535A75" w:rsidP="00535A75">
      <w:pPr>
        <w:spacing w:line="240" w:lineRule="auto"/>
      </w:pPr>
      <w:r w:rsidRPr="00535A75">
        <w:rPr>
          <w:caps/>
        </w:rPr>
        <w:t>,</w:t>
      </w:r>
    </w:p>
    <w:p w:rsidR="00535A75" w:rsidRPr="00535A75" w:rsidRDefault="00535A75" w:rsidP="00535A75">
      <w:pPr>
        <w:spacing w:line="240" w:lineRule="auto"/>
      </w:pPr>
    </w:p>
    <w:p w:rsidR="00535A75" w:rsidRPr="00535A75" w:rsidRDefault="00535A75" w:rsidP="00535A75">
      <w:pPr>
        <w:spacing w:line="240" w:lineRule="auto"/>
      </w:pPr>
      <w:r w:rsidRPr="00535A75">
        <w:tab/>
      </w:r>
      <w:r w:rsidRPr="00535A75">
        <w:tab/>
      </w:r>
      <w:r w:rsidRPr="00535A75">
        <w:tab/>
        <w:t>Defendant-Appellant</w:t>
      </w:r>
      <w:r w:rsidR="002850B1">
        <w:t>-Petitioner</w:t>
      </w:r>
      <w:r w:rsidRPr="00535A75">
        <w:t>.</w:t>
      </w:r>
    </w:p>
    <w:p w:rsidR="00535A75" w:rsidRPr="00535A75" w:rsidRDefault="00535A75" w:rsidP="00535A75">
      <w:pPr>
        <w:tabs>
          <w:tab w:val="right" w:pos="7920"/>
        </w:tabs>
        <w:spacing w:after="120" w:line="240" w:lineRule="auto"/>
      </w:pPr>
      <w:r w:rsidRPr="00535A75">
        <w:softHyphen/>
      </w:r>
      <w:r w:rsidRPr="00535A75">
        <w:softHyphen/>
      </w:r>
      <w:r w:rsidRPr="00535A75">
        <w:softHyphen/>
      </w:r>
      <w:r w:rsidRPr="00535A75">
        <w:softHyphen/>
      </w:r>
      <w:r w:rsidRPr="00535A75">
        <w:softHyphen/>
      </w:r>
      <w:r w:rsidRPr="00535A75">
        <w:softHyphen/>
      </w:r>
      <w:r w:rsidRPr="00535A75">
        <w:softHyphen/>
        <w:t>________________________________________________</w:t>
      </w:r>
    </w:p>
    <w:p w:rsidR="00535A75" w:rsidRPr="00535A75" w:rsidRDefault="000E18A8" w:rsidP="00535A75">
      <w:pPr>
        <w:tabs>
          <w:tab w:val="right" w:pos="6480"/>
        </w:tabs>
        <w:spacing w:line="240" w:lineRule="auto"/>
        <w:jc w:val="center"/>
        <w:rPr>
          <w:szCs w:val="26"/>
        </w:rPr>
      </w:pPr>
      <w:r w:rsidRPr="000E18A8">
        <w:rPr>
          <w:szCs w:val="26"/>
          <w:u w:val="single"/>
        </w:rPr>
        <w:t>NOT</w:t>
      </w:r>
      <w:r>
        <w:rPr>
          <w:szCs w:val="26"/>
        </w:rPr>
        <w:t xml:space="preserve"> ALL CAPS HERE</w:t>
      </w:r>
      <w:r w:rsidR="00535A75" w:rsidRPr="00535A75">
        <w:rPr>
          <w:szCs w:val="26"/>
        </w:rPr>
        <w:t>@</w:t>
      </w:r>
    </w:p>
    <w:p w:rsidR="00535A75" w:rsidRPr="00535A75" w:rsidRDefault="00535A75" w:rsidP="00535A75">
      <w:pPr>
        <w:tabs>
          <w:tab w:val="right" w:pos="7920"/>
        </w:tabs>
        <w:spacing w:after="120" w:line="240" w:lineRule="auto"/>
      </w:pPr>
      <w:r w:rsidRPr="00535A75">
        <w:softHyphen/>
      </w:r>
      <w:r w:rsidRPr="00535A75">
        <w:softHyphen/>
      </w:r>
      <w:r w:rsidRPr="00535A75">
        <w:softHyphen/>
      </w:r>
      <w:r w:rsidRPr="00535A75">
        <w:softHyphen/>
      </w:r>
      <w:r w:rsidRPr="00535A75">
        <w:softHyphen/>
      </w:r>
      <w:r w:rsidRPr="00535A75">
        <w:softHyphen/>
      </w:r>
      <w:r w:rsidRPr="00535A75">
        <w:softHyphen/>
        <w:t>________________________________________________</w:t>
      </w:r>
    </w:p>
    <w:p w:rsidR="00535A75" w:rsidRPr="00535A75" w:rsidRDefault="00535A75" w:rsidP="007D426D">
      <w:pPr>
        <w:jc w:val="center"/>
        <w:rPr>
          <w:noProof/>
        </w:rPr>
      </w:pPr>
      <w:r w:rsidRPr="00535A75">
        <w:rPr>
          <w:noProof/>
        </w:rPr>
        <w:t xml:space="preserve">APPENDIX </w:t>
      </w:r>
      <w:r w:rsidR="007D426D">
        <w:rPr>
          <w:noProof/>
        </w:rPr>
        <w:t xml:space="preserve">TO BRIEF </w:t>
      </w:r>
      <w:r w:rsidR="004D36AE">
        <w:rPr>
          <w:noProof/>
        </w:rPr>
        <w:br/>
      </w:r>
      <w:r w:rsidRPr="00535A75">
        <w:rPr>
          <w:noProof/>
        </w:rPr>
        <w:t>OF</w:t>
      </w:r>
      <w:r w:rsidR="007D426D">
        <w:rPr>
          <w:noProof/>
        </w:rPr>
        <w:t xml:space="preserve"> </w:t>
      </w:r>
      <w:r w:rsidRPr="00535A75">
        <w:rPr>
          <w:noProof/>
        </w:rPr>
        <w:t>DEFENDANT-APPELLANT</w:t>
      </w:r>
      <w:r w:rsidR="002850B1">
        <w:rPr>
          <w:noProof/>
        </w:rPr>
        <w:t>-PETITIONER</w:t>
      </w:r>
    </w:p>
    <w:p w:rsidR="00535A75" w:rsidRPr="00535A75" w:rsidRDefault="00535A75" w:rsidP="00535A75">
      <w:pPr>
        <w:tabs>
          <w:tab w:val="right" w:pos="7920"/>
        </w:tabs>
        <w:spacing w:after="120" w:line="240" w:lineRule="auto"/>
      </w:pPr>
      <w:r w:rsidRPr="00535A75">
        <w:softHyphen/>
      </w:r>
      <w:r w:rsidRPr="00535A75">
        <w:softHyphen/>
      </w:r>
      <w:r w:rsidRPr="00535A75">
        <w:softHyphen/>
      </w:r>
      <w:r w:rsidRPr="00535A75">
        <w:softHyphen/>
      </w:r>
      <w:r w:rsidRPr="00535A75">
        <w:softHyphen/>
      </w:r>
      <w:r w:rsidRPr="00535A75">
        <w:softHyphen/>
      </w:r>
      <w:r w:rsidRPr="00535A75">
        <w:softHyphen/>
        <w:t>________________________________________________</w:t>
      </w:r>
    </w:p>
    <w:p w:rsidR="00312D03" w:rsidRDefault="00312D03" w:rsidP="00312D03">
      <w:pPr>
        <w:spacing w:line="240" w:lineRule="auto"/>
        <w:ind w:left="2160"/>
        <w:rPr>
          <w:caps/>
        </w:rPr>
      </w:pPr>
    </w:p>
    <w:p w:rsidR="00312D03" w:rsidRDefault="00312D03" w:rsidP="00312D03">
      <w:pPr>
        <w:spacing w:line="240" w:lineRule="auto"/>
        <w:ind w:left="2160"/>
        <w:rPr>
          <w:caps/>
        </w:rPr>
      </w:pPr>
      <w:bookmarkStart w:id="35" w:name="_GoBack"/>
      <w:bookmarkEnd w:id="35"/>
      <w:r>
        <w:rPr>
          <w:caps/>
        </w:rPr>
        <w:t>@nAME</w:t>
      </w:r>
    </w:p>
    <w:p w:rsidR="00312D03" w:rsidRDefault="00312D03" w:rsidP="00312D03">
      <w:pPr>
        <w:spacing w:line="240" w:lineRule="auto"/>
        <w:ind w:left="2160"/>
      </w:pPr>
      <w:r>
        <w:t>@Title</w:t>
      </w:r>
    </w:p>
    <w:p w:rsidR="00312D03" w:rsidRDefault="00312D03" w:rsidP="00312D03">
      <w:pPr>
        <w:spacing w:line="240" w:lineRule="auto"/>
        <w:ind w:left="2160"/>
      </w:pPr>
      <w:r>
        <w:t>State Bar No. @</w:t>
      </w:r>
    </w:p>
    <w:p w:rsidR="00312D03" w:rsidRDefault="00312D03" w:rsidP="00312D03">
      <w:pPr>
        <w:spacing w:line="240" w:lineRule="auto"/>
        <w:ind w:left="2160"/>
      </w:pPr>
    </w:p>
    <w:p w:rsidR="00312D03" w:rsidRDefault="00312D03" w:rsidP="00312D03">
      <w:pPr>
        <w:spacing w:line="240" w:lineRule="auto"/>
        <w:ind w:left="2160"/>
      </w:pPr>
      <w:r>
        <w:t>@Street Address</w:t>
      </w:r>
    </w:p>
    <w:p w:rsidR="00312D03" w:rsidRDefault="00312D03" w:rsidP="00312D03">
      <w:pPr>
        <w:spacing w:line="240" w:lineRule="auto"/>
        <w:ind w:left="2160"/>
      </w:pPr>
      <w:r>
        <w:t>@Cit</w:t>
      </w:r>
      <w:smartTag w:uri="urn:schemas-microsoft-com:office:smarttags" w:element="PersonName">
        <w:r>
          <w:t>y</w:t>
        </w:r>
      </w:smartTag>
      <w:r>
        <w:t>, State, Zip</w:t>
      </w:r>
    </w:p>
    <w:p w:rsidR="00312D03" w:rsidRDefault="00312D03" w:rsidP="00312D03">
      <w:pPr>
        <w:spacing w:line="240" w:lineRule="auto"/>
        <w:ind w:left="2160"/>
      </w:pPr>
      <w:r>
        <w:t>@Phone Number</w:t>
      </w:r>
    </w:p>
    <w:p w:rsidR="00312D03" w:rsidRDefault="00312D03" w:rsidP="00312D03">
      <w:pPr>
        <w:spacing w:line="240" w:lineRule="auto"/>
        <w:ind w:left="2160"/>
      </w:pPr>
      <w:r>
        <w:t>@E-mail Address</w:t>
      </w:r>
    </w:p>
    <w:p w:rsidR="00312D03" w:rsidRDefault="00312D03" w:rsidP="00312D03">
      <w:pPr>
        <w:spacing w:line="240" w:lineRule="auto"/>
        <w:ind w:left="2160"/>
      </w:pPr>
    </w:p>
    <w:p w:rsidR="00312D03" w:rsidRDefault="00312D03" w:rsidP="00312D03">
      <w:pPr>
        <w:spacing w:line="240" w:lineRule="auto"/>
        <w:ind w:left="2160"/>
      </w:pPr>
      <w:r>
        <w:t>Attorne</w:t>
      </w:r>
      <w:smartTag w:uri="urn:schemas-microsoft-com:office:smarttags" w:element="PersonName">
        <w:r>
          <w:t>y</w:t>
        </w:r>
      </w:smartTag>
      <w:r>
        <w:t xml:space="preserve"> for @</w:t>
      </w:r>
    </w:p>
    <w:p w:rsidR="00535A75" w:rsidRPr="00535A75" w:rsidRDefault="00535A75" w:rsidP="00535A75">
      <w:pPr>
        <w:tabs>
          <w:tab w:val="right" w:pos="6120"/>
        </w:tabs>
        <w:spacing w:line="240" w:lineRule="auto"/>
        <w:ind w:left="2160"/>
        <w:jc w:val="left"/>
      </w:pPr>
    </w:p>
    <w:p w:rsidR="008651E6" w:rsidRPr="008B710C" w:rsidRDefault="008651E6" w:rsidP="00597129">
      <w:pPr>
        <w:spacing w:line="240" w:lineRule="auto"/>
        <w:jc w:val="center"/>
        <w:rPr>
          <w:b/>
          <w:bCs/>
          <w:iCs/>
          <w:sz w:val="36"/>
        </w:rPr>
      </w:pPr>
    </w:p>
    <w:p w:rsidR="008651E6" w:rsidRPr="008B710C" w:rsidRDefault="008651E6" w:rsidP="00B55B36">
      <w:pPr>
        <w:rPr>
          <w:vanish/>
          <w:szCs w:val="26"/>
        </w:rPr>
      </w:pPr>
      <w:r w:rsidRPr="008B710C">
        <w:rPr>
          <w:vanish/>
          <w:szCs w:val="26"/>
        </w:rPr>
        <w:t xml:space="preserve">Record has been so reproduced </w:t>
      </w:r>
    </w:p>
    <w:p w:rsidR="008651E6" w:rsidRPr="008B710C" w:rsidRDefault="008651E6" w:rsidP="008651E6">
      <w:pPr>
        <w:jc w:val="center"/>
        <w:rPr>
          <w:vanish/>
          <w:szCs w:val="26"/>
        </w:rPr>
      </w:pPr>
      <w:r w:rsidRPr="008B710C">
        <w:rPr>
          <w:vanish/>
          <w:szCs w:val="26"/>
        </w:rPr>
        <w:t>to preserve confidentiality</w:t>
      </w:r>
    </w:p>
    <w:p w:rsidR="008708FE" w:rsidRPr="008B710C" w:rsidRDefault="008708FE">
      <w:pPr>
        <w:sectPr w:rsidR="008708FE" w:rsidRPr="008B710C" w:rsidSect="00535A75">
          <w:footerReference w:type="default" r:id="rId16"/>
          <w:footerReference w:type="first" r:id="rId17"/>
          <w:pgSz w:w="12240" w:h="15840"/>
          <w:pgMar w:top="1800" w:right="2880" w:bottom="1800" w:left="2880" w:header="720" w:footer="720" w:gutter="0"/>
          <w:pgNumType w:start="1"/>
          <w:cols w:space="0"/>
          <w:titlePg/>
          <w:docGrid w:linePitch="354"/>
        </w:sectPr>
      </w:pPr>
    </w:p>
    <w:p w:rsidR="008B710C" w:rsidRPr="00535A75" w:rsidRDefault="00535A75" w:rsidP="00535A75">
      <w:pPr>
        <w:jc w:val="center"/>
        <w:rPr>
          <w:b/>
          <w:caps/>
        </w:rPr>
      </w:pPr>
      <w:r w:rsidRPr="00535A75">
        <w:rPr>
          <w:b/>
          <w:caps/>
        </w:rPr>
        <w:lastRenderedPageBreak/>
        <w:t>Table of Contents</w:t>
      </w:r>
    </w:p>
    <w:p w:rsidR="006C47B8" w:rsidRDefault="00FB28E4" w:rsidP="001D29A7">
      <w:pPr>
        <w:spacing w:line="240" w:lineRule="auto"/>
        <w:jc w:val="center"/>
      </w:pPr>
      <w:r>
        <w:tab/>
      </w:r>
      <w:r>
        <w:tab/>
      </w:r>
      <w:r>
        <w:tab/>
      </w:r>
      <w:r>
        <w:tab/>
      </w:r>
      <w:r>
        <w:tab/>
      </w:r>
      <w:r>
        <w:tab/>
      </w:r>
      <w:r>
        <w:tab/>
      </w:r>
      <w:r>
        <w:tab/>
      </w:r>
      <w:r w:rsidR="00060F38">
        <w:t>Page</w:t>
      </w:r>
    </w:p>
    <w:p w:rsidR="001D29A7" w:rsidRDefault="001D29A7" w:rsidP="001D29A7">
      <w:pPr>
        <w:spacing w:line="240" w:lineRule="auto"/>
        <w:jc w:val="center"/>
      </w:pPr>
    </w:p>
    <w:p w:rsidR="00854FB1" w:rsidRPr="00822412" w:rsidRDefault="000E18A8" w:rsidP="00854FB1">
      <w:pPr>
        <w:tabs>
          <w:tab w:val="right" w:leader="dot" w:pos="6480"/>
        </w:tabs>
      </w:pPr>
      <w:r>
        <w:t>Title</w:t>
      </w:r>
      <w:r w:rsidR="00060F38">
        <w:t xml:space="preserve"> here</w:t>
      </w:r>
      <w:r w:rsidR="00D06018">
        <w:t xml:space="preserve"> (</w:t>
      </w:r>
      <w:r>
        <w:t xml:space="preserve">circuit court doc </w:t>
      </w:r>
      <w:r w:rsidR="00D06018">
        <w:t>number)</w:t>
      </w:r>
      <w:r w:rsidR="00FB28E4" w:rsidRPr="00822412">
        <w:tab/>
      </w:r>
      <w:r w:rsidR="00D06018">
        <w:t>page #</w:t>
      </w:r>
      <w:r w:rsidR="00060F38">
        <w:t xml:space="preserve"> here</w:t>
      </w:r>
    </w:p>
    <w:p w:rsidR="007D0950" w:rsidRDefault="007D0950" w:rsidP="00854FB1">
      <w:pPr>
        <w:tabs>
          <w:tab w:val="right" w:leader="dot" w:pos="6480"/>
        </w:tabs>
      </w:pPr>
    </w:p>
    <w:p w:rsidR="00854FB1" w:rsidRDefault="00FB28E4" w:rsidP="00854FB1">
      <w:pPr>
        <w:tabs>
          <w:tab w:val="right" w:leader="dot" w:pos="6480"/>
        </w:tabs>
      </w:pPr>
      <w:r w:rsidRPr="00822412">
        <w:tab/>
      </w:r>
    </w:p>
    <w:p w:rsidR="007D0950" w:rsidRPr="00822412" w:rsidRDefault="007D0950" w:rsidP="00854FB1">
      <w:pPr>
        <w:tabs>
          <w:tab w:val="right" w:leader="dot" w:pos="6480"/>
        </w:tabs>
      </w:pPr>
    </w:p>
    <w:p w:rsidR="001D29A7" w:rsidRDefault="00FB28E4" w:rsidP="00854FB1">
      <w:pPr>
        <w:tabs>
          <w:tab w:val="right" w:leader="dot" w:pos="6480"/>
        </w:tabs>
      </w:pPr>
      <w:r w:rsidRPr="00822412">
        <w:tab/>
      </w:r>
    </w:p>
    <w:p w:rsidR="007D0950" w:rsidRPr="00822412" w:rsidRDefault="007D0950" w:rsidP="00854FB1">
      <w:pPr>
        <w:tabs>
          <w:tab w:val="right" w:leader="dot" w:pos="6480"/>
        </w:tabs>
      </w:pPr>
    </w:p>
    <w:p w:rsidR="00854FB1" w:rsidRDefault="00FB28E4" w:rsidP="00854FB1">
      <w:pPr>
        <w:tabs>
          <w:tab w:val="right" w:leader="dot" w:pos="6480"/>
        </w:tabs>
      </w:pPr>
      <w:r w:rsidRPr="00822412">
        <w:tab/>
      </w:r>
    </w:p>
    <w:p w:rsidR="007D0950" w:rsidRPr="00822412" w:rsidRDefault="007D0950" w:rsidP="00854FB1">
      <w:pPr>
        <w:tabs>
          <w:tab w:val="right" w:leader="dot" w:pos="6480"/>
        </w:tabs>
      </w:pPr>
    </w:p>
    <w:p w:rsidR="00854FB1" w:rsidRPr="00822412" w:rsidRDefault="00FB28E4" w:rsidP="00854FB1">
      <w:pPr>
        <w:tabs>
          <w:tab w:val="right" w:leader="dot" w:pos="6480"/>
        </w:tabs>
      </w:pPr>
      <w:r w:rsidRPr="00822412">
        <w:tab/>
      </w: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1D29A7" w:rsidRDefault="001D29A7" w:rsidP="001D29A7">
      <w:pPr>
        <w:spacing w:line="240" w:lineRule="auto"/>
        <w:jc w:val="center"/>
      </w:pPr>
    </w:p>
    <w:p w:rsidR="00FB28E4" w:rsidRDefault="00FB28E4" w:rsidP="001D29A7">
      <w:pPr>
        <w:spacing w:line="240" w:lineRule="auto"/>
        <w:jc w:val="center"/>
      </w:pPr>
    </w:p>
    <w:p w:rsidR="001D29A7" w:rsidRDefault="001D29A7" w:rsidP="001D29A7">
      <w:pPr>
        <w:spacing w:line="240" w:lineRule="auto"/>
        <w:jc w:val="center"/>
      </w:pPr>
    </w:p>
    <w:p w:rsidR="001D29A7" w:rsidRDefault="001D29A7" w:rsidP="00FB28E4">
      <w:pPr>
        <w:tabs>
          <w:tab w:val="right" w:pos="6120"/>
        </w:tabs>
        <w:spacing w:line="240" w:lineRule="auto"/>
        <w:ind w:left="1350"/>
      </w:pPr>
    </w:p>
    <w:sectPr w:rsidR="001D29A7" w:rsidSect="00FB28E4">
      <w:headerReference w:type="even" r:id="rId18"/>
      <w:headerReference w:type="default" r:id="rId19"/>
      <w:footerReference w:type="even" r:id="rId20"/>
      <w:footerReference w:type="default" r:id="rId21"/>
      <w:headerReference w:type="first" r:id="rId22"/>
      <w:footerReference w:type="first" r:id="rId23"/>
      <w:footnotePr>
        <w:pos w:val="beneathText"/>
      </w:footnotePr>
      <w:pgSz w:w="12240" w:h="15840"/>
      <w:pgMar w:top="1800" w:right="2880" w:bottom="1800" w:left="2880" w:header="1080" w:footer="720" w:gutter="0"/>
      <w:pgNumType w:start="2"/>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24E" w:rsidRDefault="002D224E">
      <w:pPr>
        <w:spacing w:line="240" w:lineRule="auto"/>
      </w:pPr>
      <w:r>
        <w:separator/>
      </w:r>
    </w:p>
  </w:endnote>
  <w:endnote w:type="continuationSeparator" w:id="0">
    <w:p w:rsidR="002D224E" w:rsidRDefault="002D2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C8" w:rsidRDefault="00DF0BC8" w:rsidP="00864FF5">
    <w:pPr>
      <w:pStyle w:val="Footer"/>
    </w:pPr>
    <w:r>
      <w:t>-</w:t>
    </w:r>
    <w:r>
      <w:rPr>
        <w:rStyle w:val="PageNumber"/>
      </w:rPr>
      <w:fldChar w:fldCharType="begin"/>
    </w:r>
    <w:r>
      <w:rPr>
        <w:rStyle w:val="PageNumber"/>
      </w:rPr>
      <w:instrText xml:space="preserve"> PAGE </w:instrText>
    </w:r>
    <w:r>
      <w:rPr>
        <w:rStyle w:val="PageNumber"/>
      </w:rPr>
      <w:fldChar w:fldCharType="separate"/>
    </w:r>
    <w:r w:rsidR="0073025B">
      <w:rPr>
        <w:rStyle w:val="PageNumber"/>
      </w:rPr>
      <w:t>2</w:t>
    </w:r>
    <w:r>
      <w:rPr>
        <w:rStyle w:val="PageNumber"/>
      </w:rPr>
      <w:fldChar w:fldCharType="end"/>
    </w:r>
    <w:r>
      <w:rPr>
        <w:rStyle w:val="PageNumber"/>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C8" w:rsidRDefault="00DF0BC8" w:rsidP="00864FF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C8" w:rsidRDefault="00FB28E4" w:rsidP="005937D9">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6A4" w:rsidRDefault="006676A4" w:rsidP="00864FF5">
    <w:pPr>
      <w:pStyle w:val="Footer"/>
    </w:pPr>
    <w:r>
      <w:fldChar w:fldCharType="begin"/>
    </w:r>
    <w:r>
      <w:instrText xml:space="preserve"> PAGE   \* MERGEFORMAT </w:instrText>
    </w:r>
    <w:r>
      <w:fldChar w:fldCharType="separate"/>
    </w:r>
    <w:r>
      <w:t>2</w:t>
    </w:r>
    <w:r>
      <w:fldChar w:fldCharType="end"/>
    </w:r>
  </w:p>
  <w:p w:rsidR="00DF0BC8" w:rsidRPr="005E3BFD" w:rsidRDefault="00DF0BC8" w:rsidP="00864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8E4" w:rsidRDefault="00FB28E4">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F80" w:rsidRPr="00FB28E4" w:rsidRDefault="00FB28E4" w:rsidP="00FB28E4">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6A4" w:rsidRPr="00FB28E4" w:rsidRDefault="00FB28E4" w:rsidP="00FB28E4">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6A4" w:rsidRDefault="00FB28E4" w:rsidP="00864FF5">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B1" w:rsidRDefault="00FB28E4" w:rsidP="005937D9">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B1" w:rsidRDefault="00854FB1" w:rsidP="00864FF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B1" w:rsidRDefault="00854FB1" w:rsidP="005937D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B1" w:rsidRDefault="00535A75" w:rsidP="00535A75">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24E" w:rsidRDefault="002D224E">
      <w:pPr>
        <w:spacing w:line="240" w:lineRule="auto"/>
      </w:pPr>
      <w:r>
        <w:separator/>
      </w:r>
    </w:p>
  </w:footnote>
  <w:footnote w:type="continuationSeparator" w:id="0">
    <w:p w:rsidR="002D224E" w:rsidRDefault="002D22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4C3" w:rsidRDefault="00041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C8" w:rsidRDefault="00DF0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C8" w:rsidRDefault="00DF0B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C8" w:rsidRDefault="00DF0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E697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5C14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BCBC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8A62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84B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24D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9A0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6011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560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2C8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03"/>
    <w:rsid w:val="0000429B"/>
    <w:rsid w:val="00011CC1"/>
    <w:rsid w:val="000414C3"/>
    <w:rsid w:val="0004433F"/>
    <w:rsid w:val="00046B26"/>
    <w:rsid w:val="00060F38"/>
    <w:rsid w:val="00062FE7"/>
    <w:rsid w:val="00070E1B"/>
    <w:rsid w:val="000A1356"/>
    <w:rsid w:val="000C0D15"/>
    <w:rsid w:val="000C33EA"/>
    <w:rsid w:val="000D563D"/>
    <w:rsid w:val="000D7E3F"/>
    <w:rsid w:val="000E18A8"/>
    <w:rsid w:val="000E545A"/>
    <w:rsid w:val="00124384"/>
    <w:rsid w:val="00126465"/>
    <w:rsid w:val="0013675E"/>
    <w:rsid w:val="00151655"/>
    <w:rsid w:val="00170DA4"/>
    <w:rsid w:val="001711F7"/>
    <w:rsid w:val="001720C0"/>
    <w:rsid w:val="001C49FE"/>
    <w:rsid w:val="001D29A7"/>
    <w:rsid w:val="00211CE0"/>
    <w:rsid w:val="0023763E"/>
    <w:rsid w:val="00253F95"/>
    <w:rsid w:val="002850B1"/>
    <w:rsid w:val="002A1FEE"/>
    <w:rsid w:val="002B0838"/>
    <w:rsid w:val="002B6DE3"/>
    <w:rsid w:val="002C7367"/>
    <w:rsid w:val="002D224E"/>
    <w:rsid w:val="002D25C1"/>
    <w:rsid w:val="002F4C9F"/>
    <w:rsid w:val="00302849"/>
    <w:rsid w:val="00312D03"/>
    <w:rsid w:val="003135B1"/>
    <w:rsid w:val="003633F5"/>
    <w:rsid w:val="003878AE"/>
    <w:rsid w:val="003A4126"/>
    <w:rsid w:val="003F03FD"/>
    <w:rsid w:val="003F30D0"/>
    <w:rsid w:val="004068BF"/>
    <w:rsid w:val="00421F08"/>
    <w:rsid w:val="00430DFF"/>
    <w:rsid w:val="004811D2"/>
    <w:rsid w:val="00492090"/>
    <w:rsid w:val="00497F16"/>
    <w:rsid w:val="004A1EE1"/>
    <w:rsid w:val="004B6BDB"/>
    <w:rsid w:val="004C62D9"/>
    <w:rsid w:val="004D36AE"/>
    <w:rsid w:val="00501F19"/>
    <w:rsid w:val="0051340C"/>
    <w:rsid w:val="00523676"/>
    <w:rsid w:val="0053416A"/>
    <w:rsid w:val="00535A75"/>
    <w:rsid w:val="00541349"/>
    <w:rsid w:val="005413CB"/>
    <w:rsid w:val="005420EB"/>
    <w:rsid w:val="00555410"/>
    <w:rsid w:val="0055556A"/>
    <w:rsid w:val="00563D93"/>
    <w:rsid w:val="005758A7"/>
    <w:rsid w:val="00583322"/>
    <w:rsid w:val="00592A4C"/>
    <w:rsid w:val="005937D9"/>
    <w:rsid w:val="0059423D"/>
    <w:rsid w:val="00597129"/>
    <w:rsid w:val="005B63CE"/>
    <w:rsid w:val="005B6780"/>
    <w:rsid w:val="005C12C0"/>
    <w:rsid w:val="005D53BE"/>
    <w:rsid w:val="005F3072"/>
    <w:rsid w:val="005F6602"/>
    <w:rsid w:val="005F765A"/>
    <w:rsid w:val="0061521C"/>
    <w:rsid w:val="00623D93"/>
    <w:rsid w:val="0066114B"/>
    <w:rsid w:val="00664330"/>
    <w:rsid w:val="006676A4"/>
    <w:rsid w:val="00684A4B"/>
    <w:rsid w:val="0068770B"/>
    <w:rsid w:val="006951C8"/>
    <w:rsid w:val="006A0D3A"/>
    <w:rsid w:val="006B0D92"/>
    <w:rsid w:val="006B2A6D"/>
    <w:rsid w:val="006C47B8"/>
    <w:rsid w:val="006C59F6"/>
    <w:rsid w:val="006D7364"/>
    <w:rsid w:val="006D755E"/>
    <w:rsid w:val="006E289D"/>
    <w:rsid w:val="006F21FB"/>
    <w:rsid w:val="0071115D"/>
    <w:rsid w:val="007208A3"/>
    <w:rsid w:val="00723DDE"/>
    <w:rsid w:val="0073025B"/>
    <w:rsid w:val="00732121"/>
    <w:rsid w:val="00736BE0"/>
    <w:rsid w:val="00754BF5"/>
    <w:rsid w:val="00796CAA"/>
    <w:rsid w:val="007D0950"/>
    <w:rsid w:val="007D3AEB"/>
    <w:rsid w:val="007D426D"/>
    <w:rsid w:val="007E699E"/>
    <w:rsid w:val="00811F3E"/>
    <w:rsid w:val="00822412"/>
    <w:rsid w:val="00854CE6"/>
    <w:rsid w:val="00854FB1"/>
    <w:rsid w:val="00860AB6"/>
    <w:rsid w:val="00864FF5"/>
    <w:rsid w:val="008651E6"/>
    <w:rsid w:val="008708FE"/>
    <w:rsid w:val="008A6ACB"/>
    <w:rsid w:val="008B710C"/>
    <w:rsid w:val="008D1FFF"/>
    <w:rsid w:val="008E5A63"/>
    <w:rsid w:val="00914823"/>
    <w:rsid w:val="0093694F"/>
    <w:rsid w:val="00961CCE"/>
    <w:rsid w:val="0098171A"/>
    <w:rsid w:val="009A429B"/>
    <w:rsid w:val="009B26BE"/>
    <w:rsid w:val="009C2F16"/>
    <w:rsid w:val="009C5D43"/>
    <w:rsid w:val="009F4188"/>
    <w:rsid w:val="009F7A72"/>
    <w:rsid w:val="00A0264B"/>
    <w:rsid w:val="00A1714F"/>
    <w:rsid w:val="00A22308"/>
    <w:rsid w:val="00A311C8"/>
    <w:rsid w:val="00A86A87"/>
    <w:rsid w:val="00A962AB"/>
    <w:rsid w:val="00AC4777"/>
    <w:rsid w:val="00AD1547"/>
    <w:rsid w:val="00AD2BB8"/>
    <w:rsid w:val="00B02B7A"/>
    <w:rsid w:val="00B17265"/>
    <w:rsid w:val="00B37DA8"/>
    <w:rsid w:val="00B47419"/>
    <w:rsid w:val="00B5409B"/>
    <w:rsid w:val="00B55B36"/>
    <w:rsid w:val="00B85649"/>
    <w:rsid w:val="00B9124F"/>
    <w:rsid w:val="00B95240"/>
    <w:rsid w:val="00BC2CBD"/>
    <w:rsid w:val="00BD50C7"/>
    <w:rsid w:val="00BD7BA0"/>
    <w:rsid w:val="00BF26F6"/>
    <w:rsid w:val="00BF2A4B"/>
    <w:rsid w:val="00C122AC"/>
    <w:rsid w:val="00C13115"/>
    <w:rsid w:val="00C1675B"/>
    <w:rsid w:val="00C52738"/>
    <w:rsid w:val="00C53AA2"/>
    <w:rsid w:val="00C57809"/>
    <w:rsid w:val="00C77606"/>
    <w:rsid w:val="00C86280"/>
    <w:rsid w:val="00C92118"/>
    <w:rsid w:val="00C96F80"/>
    <w:rsid w:val="00CA5F44"/>
    <w:rsid w:val="00CA78C5"/>
    <w:rsid w:val="00CB0919"/>
    <w:rsid w:val="00CC4121"/>
    <w:rsid w:val="00CD01A6"/>
    <w:rsid w:val="00CE068D"/>
    <w:rsid w:val="00CE3322"/>
    <w:rsid w:val="00CE4D8A"/>
    <w:rsid w:val="00D06018"/>
    <w:rsid w:val="00D14843"/>
    <w:rsid w:val="00D15138"/>
    <w:rsid w:val="00D633D4"/>
    <w:rsid w:val="00DF0BC8"/>
    <w:rsid w:val="00E21934"/>
    <w:rsid w:val="00E2782E"/>
    <w:rsid w:val="00E3700E"/>
    <w:rsid w:val="00E53A5C"/>
    <w:rsid w:val="00E64052"/>
    <w:rsid w:val="00E67DFF"/>
    <w:rsid w:val="00E83CEB"/>
    <w:rsid w:val="00E8448A"/>
    <w:rsid w:val="00EB324C"/>
    <w:rsid w:val="00EB422B"/>
    <w:rsid w:val="00EC53ED"/>
    <w:rsid w:val="00EC6007"/>
    <w:rsid w:val="00EF453F"/>
    <w:rsid w:val="00F35028"/>
    <w:rsid w:val="00F4563E"/>
    <w:rsid w:val="00F648EE"/>
    <w:rsid w:val="00F67201"/>
    <w:rsid w:val="00F84B22"/>
    <w:rsid w:val="00FA1EDD"/>
    <w:rsid w:val="00FB28E4"/>
    <w:rsid w:val="00FB3923"/>
    <w:rsid w:val="00FB7866"/>
    <w:rsid w:val="00FC1542"/>
    <w:rsid w:val="00FC7EA0"/>
    <w:rsid w:val="00FD0376"/>
    <w:rsid w:val="00FD3594"/>
    <w:rsid w:val="00FE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3701C8C"/>
  <w15:docId w15:val="{A0906ACA-FEB2-4DDA-8023-2440ACCB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lsdException w:name="heading 8" w:semiHidden="1" w:uiPriority="9" w:unhideWhenUsed="1"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E068D"/>
    <w:pPr>
      <w:spacing w:line="340" w:lineRule="exact"/>
      <w:jc w:val="both"/>
    </w:pPr>
    <w:rPr>
      <w:rFonts w:ascii="Century Schoolbook" w:hAnsi="Century Schoolbook"/>
      <w:sz w:val="26"/>
    </w:rPr>
  </w:style>
  <w:style w:type="paragraph" w:styleId="Heading1">
    <w:name w:val="heading 1"/>
    <w:basedOn w:val="Normal"/>
    <w:next w:val="Normal"/>
    <w:autoRedefine/>
    <w:rsid w:val="0000429B"/>
    <w:pPr>
      <w:keepNext/>
      <w:jc w:val="center"/>
      <w:outlineLvl w:val="0"/>
    </w:pPr>
    <w:rPr>
      <w:b/>
      <w:sz w:val="32"/>
      <w:szCs w:val="32"/>
    </w:rPr>
  </w:style>
  <w:style w:type="paragraph" w:styleId="Heading2">
    <w:name w:val="heading 2"/>
    <w:basedOn w:val="Normal"/>
    <w:next w:val="Normal"/>
    <w:link w:val="Heading2Char"/>
    <w:autoRedefine/>
    <w:uiPriority w:val="9"/>
    <w:semiHidden/>
    <w:unhideWhenUsed/>
    <w:qFormat/>
    <w:rsid w:val="00822412"/>
    <w:pPr>
      <w:keepNext/>
      <w:spacing w:before="240" w:after="60"/>
      <w:outlineLvl w:val="1"/>
    </w:pPr>
    <w:rPr>
      <w:b/>
      <w:bCs/>
      <w:i/>
      <w:iCs/>
      <w:sz w:val="28"/>
      <w:szCs w:val="28"/>
    </w:rPr>
  </w:style>
  <w:style w:type="paragraph" w:styleId="Heading3">
    <w:name w:val="heading 3"/>
    <w:basedOn w:val="Normal"/>
    <w:next w:val="Normal"/>
    <w:qFormat/>
    <w:rsid w:val="009F4188"/>
    <w:pPr>
      <w:keepNext/>
      <w:spacing w:before="240" w:after="60"/>
      <w:outlineLvl w:val="2"/>
    </w:pPr>
    <w:rPr>
      <w:rFonts w:ascii="Arial" w:hAnsi="Arial" w:cs="Arial"/>
      <w:b/>
      <w:bCs/>
      <w:szCs w:val="26"/>
    </w:rPr>
  </w:style>
  <w:style w:type="paragraph" w:styleId="Heading4">
    <w:name w:val="heading 4"/>
    <w:basedOn w:val="Normal"/>
    <w:next w:val="Normal"/>
    <w:link w:val="Heading4Char"/>
    <w:autoRedefine/>
    <w:uiPriority w:val="9"/>
    <w:semiHidden/>
    <w:unhideWhenUsed/>
    <w:qFormat/>
    <w:rsid w:val="00822412"/>
    <w:pPr>
      <w:keepNext/>
      <w:spacing w:before="240" w:after="60"/>
      <w:outlineLvl w:val="3"/>
    </w:pPr>
    <w:rPr>
      <w:b/>
      <w:bCs/>
      <w:sz w:val="28"/>
      <w:szCs w:val="28"/>
    </w:rPr>
  </w:style>
  <w:style w:type="paragraph" w:styleId="Heading5">
    <w:name w:val="heading 5"/>
    <w:basedOn w:val="Normal"/>
    <w:next w:val="Normal"/>
    <w:link w:val="Heading5Char"/>
    <w:autoRedefine/>
    <w:uiPriority w:val="9"/>
    <w:semiHidden/>
    <w:unhideWhenUsed/>
    <w:qFormat/>
    <w:rsid w:val="00CE068D"/>
    <w:pPr>
      <w:spacing w:before="240" w:after="60"/>
      <w:outlineLvl w:val="4"/>
    </w:pPr>
    <w:rPr>
      <w:b/>
      <w:bCs/>
      <w:i/>
      <w:iCs/>
      <w:szCs w:val="26"/>
    </w:rPr>
  </w:style>
  <w:style w:type="paragraph" w:styleId="Heading6">
    <w:name w:val="heading 6"/>
    <w:basedOn w:val="Normal"/>
    <w:next w:val="Normal"/>
    <w:link w:val="Heading6Char"/>
    <w:autoRedefine/>
    <w:uiPriority w:val="9"/>
    <w:semiHidden/>
    <w:unhideWhenUsed/>
    <w:qFormat/>
    <w:rsid w:val="00822412"/>
    <w:pPr>
      <w:spacing w:before="240" w:after="60"/>
      <w:outlineLvl w:val="5"/>
    </w:pPr>
    <w:rPr>
      <w:b/>
      <w:bCs/>
      <w:sz w:val="22"/>
      <w:szCs w:val="22"/>
    </w:rPr>
  </w:style>
  <w:style w:type="paragraph" w:styleId="Heading7">
    <w:name w:val="heading 7"/>
    <w:basedOn w:val="Normal"/>
    <w:next w:val="Normal"/>
    <w:autoRedefine/>
    <w:rsid w:val="008708FE"/>
    <w:pPr>
      <w:spacing w:before="240" w:after="60"/>
      <w:outlineLvl w:val="6"/>
    </w:pPr>
    <w:rPr>
      <w:sz w:val="24"/>
      <w:szCs w:val="24"/>
    </w:rPr>
  </w:style>
  <w:style w:type="paragraph" w:styleId="Heading8">
    <w:name w:val="heading 8"/>
    <w:basedOn w:val="Normal"/>
    <w:next w:val="Normal"/>
    <w:link w:val="Heading8Char"/>
    <w:autoRedefine/>
    <w:uiPriority w:val="9"/>
    <w:semiHidden/>
    <w:unhideWhenUsed/>
    <w:qFormat/>
    <w:rsid w:val="00822412"/>
    <w:pPr>
      <w:spacing w:before="240" w:after="60"/>
      <w:outlineLvl w:val="7"/>
    </w:pPr>
    <w:rPr>
      <w:i/>
      <w:iCs/>
      <w:sz w:val="24"/>
      <w:szCs w:val="24"/>
    </w:rPr>
  </w:style>
  <w:style w:type="paragraph" w:styleId="Heading9">
    <w:name w:val="heading 9"/>
    <w:basedOn w:val="Normal"/>
    <w:next w:val="Normal"/>
    <w:qFormat/>
    <w:rsid w:val="008708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
    <w:name w:val="Double"/>
    <w:aliases w:val="d"/>
    <w:basedOn w:val="Normal"/>
    <w:rsid w:val="00AD2BB8"/>
    <w:pPr>
      <w:spacing w:before="240"/>
      <w:ind w:firstLine="720"/>
    </w:pPr>
  </w:style>
  <w:style w:type="paragraph" w:customStyle="1" w:styleId="Issue">
    <w:name w:val="Issue"/>
    <w:aliases w:val="i,issue"/>
    <w:basedOn w:val="Normal"/>
    <w:next w:val="Double"/>
    <w:rsid w:val="00CE068D"/>
    <w:pPr>
      <w:spacing w:before="240"/>
      <w:ind w:left="720" w:hanging="720"/>
    </w:pPr>
    <w:rPr>
      <w:szCs w:val="26"/>
    </w:rPr>
  </w:style>
  <w:style w:type="paragraph" w:customStyle="1" w:styleId="Roman">
    <w:name w:val="Roman"/>
    <w:aliases w:val="r"/>
    <w:basedOn w:val="Normal"/>
    <w:next w:val="Double"/>
    <w:rsid w:val="005F6602"/>
    <w:pPr>
      <w:spacing w:before="240"/>
      <w:ind w:left="720" w:hanging="720"/>
      <w:outlineLvl w:val="1"/>
    </w:pPr>
    <w:rPr>
      <w:b/>
      <w:szCs w:val="26"/>
    </w:rPr>
  </w:style>
  <w:style w:type="paragraph" w:customStyle="1" w:styleId="Heading">
    <w:name w:val="Heading"/>
    <w:aliases w:val="H"/>
    <w:basedOn w:val="Normal"/>
    <w:autoRedefine/>
    <w:pPr>
      <w:jc w:val="center"/>
    </w:pPr>
  </w:style>
  <w:style w:type="character" w:styleId="FootnoteReference">
    <w:name w:val="footnote reference"/>
    <w:semiHidden/>
    <w:rPr>
      <w:rFonts w:ascii="Times New Roman" w:hAnsi="Times New Roman"/>
      <w:color w:val="auto"/>
      <w:position w:val="10"/>
      <w:sz w:val="20"/>
      <w:vertAlign w:val="baseline"/>
    </w:rPr>
  </w:style>
  <w:style w:type="paragraph" w:styleId="Header">
    <w:name w:val="header"/>
    <w:aliases w:val="h"/>
    <w:basedOn w:val="Normal"/>
    <w:next w:val="Normal"/>
    <w:autoRedefine/>
  </w:style>
  <w:style w:type="paragraph" w:styleId="FootnoteText">
    <w:name w:val="footnote text"/>
    <w:basedOn w:val="Normal"/>
    <w:rsid w:val="000C33EA"/>
    <w:pPr>
      <w:spacing w:line="300" w:lineRule="exact"/>
      <w:ind w:firstLine="720"/>
    </w:pPr>
    <w:rPr>
      <w:sz w:val="22"/>
    </w:rPr>
  </w:style>
  <w:style w:type="paragraph" w:customStyle="1" w:styleId="Alpha">
    <w:name w:val="Alpha"/>
    <w:aliases w:val="a,Sub  A"/>
    <w:basedOn w:val="Normal"/>
    <w:next w:val="Double"/>
    <w:rsid w:val="005F6602"/>
    <w:pPr>
      <w:spacing w:before="240"/>
      <w:ind w:left="1440" w:hanging="720"/>
      <w:outlineLvl w:val="2"/>
    </w:pPr>
    <w:rPr>
      <w:szCs w:val="26"/>
    </w:rPr>
  </w:style>
  <w:style w:type="paragraph" w:customStyle="1" w:styleId="Center">
    <w:name w:val="Center"/>
    <w:aliases w:val="c"/>
    <w:basedOn w:val="Normal"/>
    <w:next w:val="Double"/>
    <w:rsid w:val="005F6602"/>
    <w:pPr>
      <w:spacing w:before="480"/>
      <w:jc w:val="center"/>
      <w:outlineLvl w:val="0"/>
    </w:pPr>
    <w:rPr>
      <w:b/>
      <w:caps/>
    </w:rPr>
  </w:style>
  <w:style w:type="paragraph" w:customStyle="1" w:styleId="Quote1">
    <w:name w:val="Quote1"/>
    <w:aliases w:val="q"/>
    <w:basedOn w:val="Normal"/>
    <w:rsid w:val="00302849"/>
    <w:pPr>
      <w:spacing w:before="240" w:line="300" w:lineRule="exact"/>
      <w:ind w:left="720" w:right="720"/>
    </w:pPr>
    <w:rPr>
      <w:sz w:val="22"/>
    </w:rPr>
  </w:style>
  <w:style w:type="paragraph" w:customStyle="1" w:styleId="suba">
    <w:name w:val="sub a"/>
    <w:aliases w:val="sa"/>
    <w:basedOn w:val="Normal"/>
    <w:next w:val="Double"/>
    <w:rsid w:val="005F6602"/>
    <w:pPr>
      <w:spacing w:before="240"/>
      <w:ind w:left="2880" w:hanging="720"/>
      <w:outlineLvl w:val="4"/>
    </w:pPr>
    <w:rPr>
      <w:szCs w:val="26"/>
    </w:rPr>
  </w:style>
  <w:style w:type="paragraph" w:customStyle="1" w:styleId="po">
    <w:name w:val="po"/>
    <w:basedOn w:val="Normal"/>
    <w:next w:val="Double"/>
    <w:rsid w:val="00C77606"/>
    <w:pPr>
      <w:spacing w:before="240"/>
      <w:ind w:left="3600" w:hanging="720"/>
    </w:pPr>
    <w:rPr>
      <w:szCs w:val="26"/>
    </w:rPr>
  </w:style>
  <w:style w:type="paragraph" w:customStyle="1" w:styleId="pa">
    <w:name w:val="pa"/>
    <w:basedOn w:val="Normal"/>
    <w:next w:val="Double"/>
    <w:rsid w:val="00C53AA2"/>
    <w:pPr>
      <w:spacing w:before="240"/>
      <w:ind w:left="4320" w:hanging="720"/>
    </w:pPr>
    <w:rPr>
      <w:szCs w:val="26"/>
    </w:rPr>
  </w:style>
  <w:style w:type="paragraph" w:customStyle="1" w:styleId="Endquote">
    <w:name w:val="Endquote"/>
    <w:aliases w:val="e"/>
    <w:basedOn w:val="Normal"/>
    <w:next w:val="Double"/>
    <w:rsid w:val="00302849"/>
    <w:pPr>
      <w:spacing w:before="240"/>
    </w:pPr>
  </w:style>
  <w:style w:type="paragraph" w:customStyle="1" w:styleId="One">
    <w:name w:val="One"/>
    <w:aliases w:val="o"/>
    <w:basedOn w:val="Normal"/>
    <w:next w:val="Double"/>
    <w:rsid w:val="005F6602"/>
    <w:pPr>
      <w:spacing w:before="240"/>
      <w:ind w:left="2160" w:hanging="720"/>
      <w:outlineLvl w:val="3"/>
    </w:pPr>
    <w:rPr>
      <w:szCs w:val="26"/>
    </w:rPr>
  </w:style>
  <w:style w:type="paragraph" w:styleId="TOC1">
    <w:name w:val="toc 1"/>
    <w:basedOn w:val="Normal"/>
    <w:next w:val="Normal"/>
    <w:autoRedefine/>
    <w:uiPriority w:val="39"/>
    <w:rsid w:val="00E21934"/>
    <w:pPr>
      <w:tabs>
        <w:tab w:val="right" w:leader="dot" w:pos="6034"/>
      </w:tabs>
      <w:spacing w:after="240"/>
      <w:ind w:left="720" w:right="720" w:hanging="720"/>
      <w:jc w:val="left"/>
    </w:pPr>
    <w:rPr>
      <w:caps/>
    </w:rPr>
  </w:style>
  <w:style w:type="character" w:styleId="Hyperlink">
    <w:name w:val="Hyperlink"/>
    <w:rsid w:val="00754BF5"/>
    <w:rPr>
      <w:color w:val="FF0000"/>
      <w:u w:val="single"/>
    </w:rPr>
  </w:style>
  <w:style w:type="paragraph" w:styleId="TableofAuthorities">
    <w:name w:val="table of authorities"/>
    <w:basedOn w:val="Normal"/>
    <w:next w:val="Normal"/>
    <w:autoRedefine/>
    <w:semiHidden/>
    <w:rsid w:val="00211CE0"/>
    <w:pPr>
      <w:tabs>
        <w:tab w:val="right" w:leader="dot" w:pos="6034"/>
      </w:tabs>
      <w:spacing w:after="240"/>
      <w:ind w:left="720" w:right="720" w:hanging="720"/>
      <w:jc w:val="left"/>
    </w:pPr>
  </w:style>
  <w:style w:type="paragraph" w:styleId="Footer">
    <w:name w:val="footer"/>
    <w:basedOn w:val="Normal"/>
    <w:next w:val="Normal"/>
    <w:link w:val="FooterChar"/>
    <w:autoRedefine/>
    <w:uiPriority w:val="99"/>
    <w:rsid w:val="00864FF5"/>
    <w:pPr>
      <w:jc w:val="center"/>
    </w:pPr>
    <w:rPr>
      <w:noProof/>
    </w:rPr>
  </w:style>
  <w:style w:type="paragraph" w:styleId="TOC2">
    <w:name w:val="toc 2"/>
    <w:basedOn w:val="Normal"/>
    <w:next w:val="Normal"/>
    <w:autoRedefine/>
    <w:uiPriority w:val="39"/>
    <w:rsid w:val="00211CE0"/>
    <w:pPr>
      <w:tabs>
        <w:tab w:val="right" w:leader="dot" w:pos="6034"/>
      </w:tabs>
      <w:spacing w:after="240"/>
      <w:ind w:left="720" w:right="720" w:hanging="720"/>
    </w:pPr>
  </w:style>
  <w:style w:type="character" w:styleId="PageNumber">
    <w:name w:val="page number"/>
    <w:rsid w:val="00302849"/>
    <w:rPr>
      <w:rFonts w:ascii="Century Schoolbook" w:hAnsi="Century Schoolbook"/>
    </w:rPr>
  </w:style>
  <w:style w:type="paragraph" w:styleId="TOC3">
    <w:name w:val="toc 3"/>
    <w:basedOn w:val="Normal"/>
    <w:next w:val="Normal"/>
    <w:autoRedefine/>
    <w:uiPriority w:val="39"/>
    <w:rsid w:val="00211CE0"/>
    <w:pPr>
      <w:tabs>
        <w:tab w:val="right" w:leader="dot" w:pos="6034"/>
      </w:tabs>
      <w:spacing w:after="240"/>
      <w:ind w:left="1440" w:right="720" w:hanging="720"/>
    </w:pPr>
  </w:style>
  <w:style w:type="paragraph" w:styleId="TOC4">
    <w:name w:val="toc 4"/>
    <w:basedOn w:val="Normal"/>
    <w:next w:val="Normal"/>
    <w:autoRedefine/>
    <w:uiPriority w:val="39"/>
    <w:rsid w:val="00211CE0"/>
    <w:pPr>
      <w:tabs>
        <w:tab w:val="right" w:leader="dot" w:pos="6034"/>
      </w:tabs>
      <w:spacing w:after="240"/>
      <w:ind w:left="2160" w:right="720" w:hanging="720"/>
    </w:pPr>
  </w:style>
  <w:style w:type="paragraph" w:styleId="TOC5">
    <w:name w:val="toc 5"/>
    <w:basedOn w:val="Normal"/>
    <w:next w:val="Normal"/>
    <w:autoRedefine/>
    <w:uiPriority w:val="39"/>
    <w:rsid w:val="00211CE0"/>
    <w:pPr>
      <w:tabs>
        <w:tab w:val="right" w:leader="dot" w:pos="6034"/>
      </w:tabs>
      <w:spacing w:after="240"/>
      <w:ind w:left="2880" w:right="720" w:hanging="720"/>
    </w:pPr>
  </w:style>
  <w:style w:type="paragraph" w:styleId="TOC6">
    <w:name w:val="toc 6"/>
    <w:basedOn w:val="Normal"/>
    <w:next w:val="Normal"/>
    <w:autoRedefine/>
    <w:semiHidden/>
    <w:rsid w:val="009F4188"/>
    <w:pPr>
      <w:tabs>
        <w:tab w:val="right" w:leader="dot" w:pos="6034"/>
      </w:tabs>
      <w:spacing w:after="240"/>
      <w:ind w:left="3600" w:right="720" w:hanging="720"/>
      <w:jc w:val="center"/>
    </w:pPr>
  </w:style>
  <w:style w:type="paragraph" w:styleId="TOC7">
    <w:name w:val="toc 7"/>
    <w:basedOn w:val="Normal"/>
    <w:next w:val="Normal"/>
    <w:autoRedefine/>
    <w:semiHidden/>
    <w:rsid w:val="00211CE0"/>
    <w:pPr>
      <w:tabs>
        <w:tab w:val="right" w:leader="dot" w:pos="6034"/>
      </w:tabs>
      <w:spacing w:after="240"/>
      <w:ind w:left="4320" w:hanging="720"/>
    </w:pPr>
  </w:style>
  <w:style w:type="character" w:customStyle="1" w:styleId="FooterChar">
    <w:name w:val="Footer Char"/>
    <w:link w:val="Footer"/>
    <w:uiPriority w:val="99"/>
    <w:rsid w:val="00864FF5"/>
    <w:rPr>
      <w:rFonts w:ascii="Century Schoolbook" w:hAnsi="Century Schoolbook"/>
      <w:noProof/>
      <w:sz w:val="26"/>
    </w:rPr>
  </w:style>
  <w:style w:type="paragraph" w:styleId="Index1">
    <w:name w:val="index 1"/>
    <w:basedOn w:val="Normal"/>
    <w:next w:val="Normal"/>
    <w:semiHidden/>
    <w:rsid w:val="001D29A7"/>
    <w:pPr>
      <w:spacing w:line="300" w:lineRule="atLeast"/>
    </w:pPr>
    <w:rPr>
      <w:rFonts w:ascii="Times" w:hAnsi="Times"/>
    </w:rPr>
  </w:style>
  <w:style w:type="paragraph" w:customStyle="1" w:styleId="CertificationPages">
    <w:name w:val="Certification Pages"/>
    <w:basedOn w:val="Center"/>
    <w:next w:val="Normal"/>
    <w:rsid w:val="005F6602"/>
    <w:pPr>
      <w:spacing w:before="0" w:line="240" w:lineRule="auto"/>
    </w:pPr>
  </w:style>
  <w:style w:type="paragraph" w:styleId="BalloonText">
    <w:name w:val="Balloon Text"/>
    <w:basedOn w:val="Normal"/>
    <w:link w:val="BalloonTextChar"/>
    <w:uiPriority w:val="99"/>
    <w:semiHidden/>
    <w:unhideWhenUsed/>
    <w:rsid w:val="000414C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14C3"/>
    <w:rPr>
      <w:rFonts w:ascii="Tahoma" w:hAnsi="Tahoma" w:cs="Tahoma"/>
      <w:sz w:val="16"/>
      <w:szCs w:val="16"/>
    </w:rPr>
  </w:style>
  <w:style w:type="paragraph" w:styleId="TOC8">
    <w:name w:val="toc 8"/>
    <w:basedOn w:val="Normal"/>
    <w:next w:val="Normal"/>
    <w:autoRedefine/>
    <w:uiPriority w:val="39"/>
    <w:semiHidden/>
    <w:unhideWhenUsed/>
    <w:rsid w:val="00E21934"/>
    <w:pPr>
      <w:ind w:left="1820"/>
    </w:pPr>
  </w:style>
  <w:style w:type="paragraph" w:styleId="TOCHeading">
    <w:name w:val="TOC Heading"/>
    <w:basedOn w:val="Heading1"/>
    <w:next w:val="Normal"/>
    <w:autoRedefine/>
    <w:uiPriority w:val="39"/>
    <w:semiHidden/>
    <w:unhideWhenUsed/>
    <w:qFormat/>
    <w:rsid w:val="00E21934"/>
    <w:pPr>
      <w:spacing w:before="240" w:after="60"/>
      <w:jc w:val="both"/>
      <w:outlineLvl w:val="9"/>
    </w:pPr>
    <w:rPr>
      <w:bCs/>
      <w:kern w:val="32"/>
    </w:rPr>
  </w:style>
  <w:style w:type="paragraph" w:styleId="TOAHeading">
    <w:name w:val="toa heading"/>
    <w:basedOn w:val="Normal"/>
    <w:next w:val="Normal"/>
    <w:autoRedefine/>
    <w:uiPriority w:val="99"/>
    <w:semiHidden/>
    <w:unhideWhenUsed/>
    <w:rsid w:val="00E21934"/>
    <w:pPr>
      <w:spacing w:before="120"/>
    </w:pPr>
    <w:rPr>
      <w:b/>
      <w:bCs/>
      <w:sz w:val="24"/>
      <w:szCs w:val="24"/>
    </w:rPr>
  </w:style>
  <w:style w:type="paragraph" w:styleId="EndnoteText">
    <w:name w:val="endnote text"/>
    <w:basedOn w:val="Normal"/>
    <w:link w:val="EndnoteTextChar"/>
    <w:uiPriority w:val="99"/>
    <w:semiHidden/>
    <w:unhideWhenUsed/>
    <w:rsid w:val="00E21934"/>
    <w:rPr>
      <w:sz w:val="20"/>
    </w:rPr>
  </w:style>
  <w:style w:type="character" w:customStyle="1" w:styleId="EndnoteTextChar">
    <w:name w:val="Endnote Text Char"/>
    <w:link w:val="EndnoteText"/>
    <w:uiPriority w:val="99"/>
    <w:semiHidden/>
    <w:rsid w:val="00E21934"/>
    <w:rPr>
      <w:rFonts w:ascii="Century Schoolbook" w:hAnsi="Century Schoolbook"/>
    </w:rPr>
  </w:style>
  <w:style w:type="character" w:customStyle="1" w:styleId="Heading2Char">
    <w:name w:val="Heading 2 Char"/>
    <w:link w:val="Heading2"/>
    <w:uiPriority w:val="9"/>
    <w:semiHidden/>
    <w:rsid w:val="00822412"/>
    <w:rPr>
      <w:rFonts w:ascii="Century Schoolbook" w:eastAsia="Times New Roman" w:hAnsi="Century Schoolbook" w:cs="Times New Roman"/>
      <w:b/>
      <w:bCs/>
      <w:i/>
      <w:iCs/>
      <w:sz w:val="28"/>
      <w:szCs w:val="28"/>
    </w:rPr>
  </w:style>
  <w:style w:type="character" w:customStyle="1" w:styleId="Heading4Char">
    <w:name w:val="Heading 4 Char"/>
    <w:link w:val="Heading4"/>
    <w:uiPriority w:val="9"/>
    <w:semiHidden/>
    <w:rsid w:val="00822412"/>
    <w:rPr>
      <w:rFonts w:ascii="Century Schoolbook" w:eastAsia="Times New Roman" w:hAnsi="Century Schoolbook" w:cs="Times New Roman"/>
      <w:b/>
      <w:bCs/>
      <w:sz w:val="28"/>
      <w:szCs w:val="28"/>
    </w:rPr>
  </w:style>
  <w:style w:type="character" w:customStyle="1" w:styleId="Heading6Char">
    <w:name w:val="Heading 6 Char"/>
    <w:link w:val="Heading6"/>
    <w:uiPriority w:val="9"/>
    <w:semiHidden/>
    <w:rsid w:val="00822412"/>
    <w:rPr>
      <w:rFonts w:ascii="Century Schoolbook" w:eastAsia="Times New Roman" w:hAnsi="Century Schoolbook" w:cs="Times New Roman"/>
      <w:b/>
      <w:bCs/>
      <w:sz w:val="22"/>
      <w:szCs w:val="22"/>
    </w:rPr>
  </w:style>
  <w:style w:type="character" w:customStyle="1" w:styleId="Heading8Char">
    <w:name w:val="Heading 8 Char"/>
    <w:link w:val="Heading8"/>
    <w:uiPriority w:val="9"/>
    <w:semiHidden/>
    <w:rsid w:val="00822412"/>
    <w:rPr>
      <w:rFonts w:ascii="Century Schoolbook" w:eastAsia="Times New Roman" w:hAnsi="Century Schoolbook" w:cs="Times New Roman"/>
      <w:i/>
      <w:iCs/>
      <w:sz w:val="24"/>
      <w:szCs w:val="24"/>
    </w:rPr>
  </w:style>
  <w:style w:type="character" w:customStyle="1" w:styleId="Heading5Char">
    <w:name w:val="Heading 5 Char"/>
    <w:link w:val="Heading5"/>
    <w:uiPriority w:val="9"/>
    <w:semiHidden/>
    <w:rsid w:val="00CE068D"/>
    <w:rPr>
      <w:rFonts w:ascii="Century Schoolbook" w:eastAsia="Times New Roman" w:hAnsi="Century Schoolbook" w:cs="Times New Roman"/>
      <w:b/>
      <w:bCs/>
      <w:i/>
      <w:iCs/>
      <w:sz w:val="26"/>
      <w:szCs w:val="26"/>
    </w:rPr>
  </w:style>
  <w:style w:type="character" w:styleId="IntenseEmphasis">
    <w:name w:val="Intense Emphasis"/>
    <w:uiPriority w:val="21"/>
    <w:qFormat/>
    <w:rsid w:val="004C6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3441">
      <w:bodyDiv w:val="1"/>
      <w:marLeft w:val="0"/>
      <w:marRight w:val="0"/>
      <w:marTop w:val="0"/>
      <w:marBottom w:val="0"/>
      <w:divBdr>
        <w:top w:val="none" w:sz="0" w:space="0" w:color="auto"/>
        <w:left w:val="none" w:sz="0" w:space="0" w:color="auto"/>
        <w:bottom w:val="none" w:sz="0" w:space="0" w:color="auto"/>
        <w:right w:val="none" w:sz="0" w:space="0" w:color="auto"/>
      </w:divBdr>
    </w:div>
    <w:div w:id="266819303">
      <w:bodyDiv w:val="1"/>
      <w:marLeft w:val="0"/>
      <w:marRight w:val="0"/>
      <w:marTop w:val="0"/>
      <w:marBottom w:val="0"/>
      <w:divBdr>
        <w:top w:val="none" w:sz="0" w:space="0" w:color="auto"/>
        <w:left w:val="none" w:sz="0" w:space="0" w:color="auto"/>
        <w:bottom w:val="none" w:sz="0" w:space="0" w:color="auto"/>
        <w:right w:val="none" w:sz="0" w:space="0" w:color="auto"/>
      </w:divBdr>
    </w:div>
    <w:div w:id="1671104399">
      <w:bodyDiv w:val="1"/>
      <w:marLeft w:val="0"/>
      <w:marRight w:val="0"/>
      <w:marTop w:val="0"/>
      <w:marBottom w:val="0"/>
      <w:divBdr>
        <w:top w:val="none" w:sz="0" w:space="0" w:color="auto"/>
        <w:left w:val="none" w:sz="0" w:space="0" w:color="auto"/>
        <w:bottom w:val="none" w:sz="0" w:space="0" w:color="auto"/>
        <w:right w:val="none" w:sz="0" w:space="0" w:color="auto"/>
      </w:divBdr>
    </w:div>
    <w:div w:id="193555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esf\Desktop\Supreme%20Court%20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E186D-3889-4739-829D-30BE2F05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Supreme Court Brief</Template>
  <TotalTime>4</TotalTime>
  <Pages>7</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STATE OF WISCONSIN</vt:lpstr>
    </vt:vector>
  </TitlesOfParts>
  <Company>State Public Defender</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Moses, Faun</dc:creator>
  <cp:lastModifiedBy>Moses, Faun</cp:lastModifiedBy>
  <cp:revision>1</cp:revision>
  <cp:lastPrinted>2009-05-21T14:08:00Z</cp:lastPrinted>
  <dcterms:created xsi:type="dcterms:W3CDTF">2024-03-12T13:42:00Z</dcterms:created>
  <dcterms:modified xsi:type="dcterms:W3CDTF">2024-03-12T13:48:00Z</dcterms:modified>
</cp:coreProperties>
</file>