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FE" w:rsidRPr="00F01C52" w:rsidRDefault="00F01C52" w:rsidP="003F30D0">
      <w:pPr>
        <w:pStyle w:val="Heading"/>
        <w:spacing w:line="240" w:lineRule="auto"/>
        <w:rPr>
          <w:caps/>
        </w:rPr>
      </w:pPr>
      <w:bookmarkStart w:id="0" w:name="_GoBack"/>
      <w:bookmarkEnd w:id="0"/>
      <w:r w:rsidRPr="00F01C52">
        <w:rPr>
          <w:caps/>
        </w:rPr>
        <w:t>State of Wisconsin</w:t>
      </w:r>
    </w:p>
    <w:p w:rsidR="003F30D0" w:rsidRPr="00F01C52" w:rsidRDefault="003F30D0" w:rsidP="003F30D0">
      <w:pPr>
        <w:pStyle w:val="Heading"/>
        <w:spacing w:line="240" w:lineRule="auto"/>
        <w:rPr>
          <w:caps/>
        </w:rPr>
      </w:pPr>
    </w:p>
    <w:p w:rsidR="008708FE" w:rsidRPr="00F01C52" w:rsidRDefault="00F01C52" w:rsidP="003F30D0">
      <w:pPr>
        <w:spacing w:line="240" w:lineRule="auto"/>
        <w:jc w:val="center"/>
        <w:rPr>
          <w:caps/>
        </w:rPr>
      </w:pPr>
      <w:r w:rsidRPr="00F01C52">
        <w:rPr>
          <w:caps/>
        </w:rPr>
        <w:t>Court of Appeals</w:t>
      </w:r>
    </w:p>
    <w:p w:rsidR="003F30D0" w:rsidRPr="00F01C52" w:rsidRDefault="003F30D0" w:rsidP="003F30D0">
      <w:pPr>
        <w:spacing w:line="240" w:lineRule="auto"/>
        <w:jc w:val="center"/>
        <w:rPr>
          <w:caps/>
        </w:rPr>
      </w:pPr>
    </w:p>
    <w:p w:rsidR="008708FE" w:rsidRPr="00F01C52" w:rsidRDefault="00F01C52" w:rsidP="003F30D0">
      <w:pPr>
        <w:spacing w:line="240" w:lineRule="auto"/>
        <w:jc w:val="center"/>
        <w:rPr>
          <w:caps/>
        </w:rPr>
      </w:pPr>
      <w:r w:rsidRPr="00F01C52">
        <w:rPr>
          <w:caps/>
        </w:rPr>
        <w:t xml:space="preserve">District </w:t>
      </w:r>
      <w:r w:rsidR="001D29A7" w:rsidRPr="00F01C52">
        <w:rPr>
          <w:caps/>
        </w:rPr>
        <w:t>@</w:t>
      </w:r>
    </w:p>
    <w:p w:rsidR="003F30D0" w:rsidRDefault="003F30D0" w:rsidP="003F30D0">
      <w:pPr>
        <w:spacing w:line="240" w:lineRule="auto"/>
        <w:jc w:val="center"/>
      </w:pPr>
    </w:p>
    <w:p w:rsidR="008708FE" w:rsidRDefault="008708FE" w:rsidP="003F30D0">
      <w:pPr>
        <w:spacing w:line="240" w:lineRule="auto"/>
        <w:jc w:val="center"/>
      </w:pPr>
      <w:r>
        <w:t xml:space="preserve">Case No. </w:t>
      </w:r>
      <w:r w:rsidR="001D29A7">
        <w:t>@</w:t>
      </w:r>
    </w:p>
    <w:p w:rsidR="00424DF2" w:rsidRPr="0068418A" w:rsidRDefault="00424DF2" w:rsidP="00424DF2">
      <w:pPr>
        <w:tabs>
          <w:tab w:val="right" w:pos="7920"/>
        </w:tabs>
        <w:spacing w:after="120" w:line="240" w:lineRule="auto"/>
      </w:pPr>
      <w:r w:rsidRPr="0068418A">
        <w:softHyphen/>
      </w:r>
      <w:r w:rsidRPr="0068418A">
        <w:softHyphen/>
      </w:r>
      <w:r w:rsidRPr="0068418A">
        <w:softHyphen/>
      </w:r>
      <w:r w:rsidRPr="0068418A">
        <w:softHyphen/>
      </w:r>
      <w:r w:rsidRPr="0068418A">
        <w:softHyphen/>
      </w:r>
      <w:r w:rsidRPr="0068418A">
        <w:softHyphen/>
      </w:r>
      <w:r w:rsidRPr="0068418A">
        <w:softHyphen/>
        <w:t>________________________________________________</w:t>
      </w:r>
      <w:r w:rsidR="00EF11D0">
        <w:t>_</w:t>
      </w:r>
    </w:p>
    <w:p w:rsidR="008708FE" w:rsidRPr="00F01C52" w:rsidRDefault="00F01C52" w:rsidP="004A1EE1">
      <w:pPr>
        <w:spacing w:line="240" w:lineRule="auto"/>
        <w:rPr>
          <w:caps/>
        </w:rPr>
      </w:pPr>
      <w:r w:rsidRPr="00F01C52">
        <w:rPr>
          <w:caps/>
        </w:rPr>
        <w:t>State of Wisconsin</w:t>
      </w:r>
      <w:r w:rsidR="008708FE" w:rsidRPr="00F01C52">
        <w:rPr>
          <w:caps/>
        </w:rPr>
        <w:t>,</w:t>
      </w:r>
    </w:p>
    <w:p w:rsidR="008708FE" w:rsidRDefault="008708FE" w:rsidP="004A1EE1">
      <w:pPr>
        <w:spacing w:line="240" w:lineRule="auto"/>
      </w:pPr>
    </w:p>
    <w:p w:rsidR="008708FE" w:rsidRDefault="008708FE" w:rsidP="004A1EE1">
      <w:pPr>
        <w:spacing w:line="240" w:lineRule="auto"/>
      </w:pPr>
      <w:r>
        <w:tab/>
      </w:r>
      <w:r>
        <w:tab/>
      </w:r>
      <w:r>
        <w:tab/>
        <w:t>Plaintiff-Respondent,</w:t>
      </w:r>
    </w:p>
    <w:p w:rsidR="008708FE" w:rsidRDefault="008708FE" w:rsidP="004A1EE1">
      <w:pPr>
        <w:spacing w:line="240" w:lineRule="auto"/>
      </w:pPr>
    </w:p>
    <w:p w:rsidR="008708FE" w:rsidRDefault="008708FE" w:rsidP="004A1EE1">
      <w:pPr>
        <w:spacing w:line="240" w:lineRule="auto"/>
      </w:pPr>
      <w:r>
        <w:tab/>
        <w:t>v.</w:t>
      </w:r>
    </w:p>
    <w:p w:rsidR="008708FE" w:rsidRDefault="008708FE" w:rsidP="004A1EE1">
      <w:pPr>
        <w:spacing w:line="240" w:lineRule="auto"/>
      </w:pPr>
    </w:p>
    <w:p w:rsidR="008708FE" w:rsidRDefault="001D29A7" w:rsidP="00F648EE">
      <w:pPr>
        <w:spacing w:line="240" w:lineRule="auto"/>
      </w:pPr>
      <w:r>
        <w:rPr>
          <w:caps/>
        </w:rPr>
        <w:t>@</w:t>
      </w:r>
      <w:r w:rsidR="00EB422B">
        <w:rPr>
          <w:caps/>
        </w:rPr>
        <w:t>,</w:t>
      </w:r>
    </w:p>
    <w:p w:rsidR="008708FE" w:rsidRDefault="008708FE" w:rsidP="004A1EE1">
      <w:pPr>
        <w:spacing w:line="240" w:lineRule="auto"/>
      </w:pPr>
    </w:p>
    <w:p w:rsidR="008708FE" w:rsidRDefault="002E189B" w:rsidP="004A1EE1">
      <w:pPr>
        <w:spacing w:line="240" w:lineRule="auto"/>
      </w:pPr>
      <w:r>
        <w:tab/>
      </w:r>
      <w:r>
        <w:tab/>
      </w:r>
      <w:r>
        <w:tab/>
      </w:r>
      <w:r w:rsidR="00F01C52">
        <w:t>Defendant</w:t>
      </w:r>
      <w:r w:rsidR="008708FE">
        <w:t>-Appellant.</w:t>
      </w:r>
    </w:p>
    <w:p w:rsidR="00424DF2" w:rsidRPr="0068418A" w:rsidRDefault="00424DF2" w:rsidP="00424DF2">
      <w:pPr>
        <w:tabs>
          <w:tab w:val="right" w:pos="7920"/>
        </w:tabs>
        <w:spacing w:after="120" w:line="240" w:lineRule="auto"/>
      </w:pPr>
      <w:r w:rsidRPr="0068418A">
        <w:softHyphen/>
      </w:r>
      <w:r w:rsidRPr="0068418A">
        <w:softHyphen/>
      </w:r>
      <w:r w:rsidRPr="0068418A">
        <w:softHyphen/>
      </w:r>
      <w:r w:rsidRPr="0068418A">
        <w:softHyphen/>
      </w:r>
      <w:r w:rsidRPr="0068418A">
        <w:softHyphen/>
      </w:r>
      <w:r w:rsidRPr="0068418A">
        <w:softHyphen/>
      </w:r>
      <w:r w:rsidRPr="0068418A">
        <w:softHyphen/>
        <w:t>________________________________________________</w:t>
      </w:r>
      <w:r w:rsidR="00EF11D0">
        <w:t>_</w:t>
      </w:r>
    </w:p>
    <w:p w:rsidR="00EB422B" w:rsidRPr="00EB422B" w:rsidRDefault="001D29A7" w:rsidP="001D1B42">
      <w:pPr>
        <w:tabs>
          <w:tab w:val="right" w:pos="6480"/>
        </w:tabs>
        <w:spacing w:line="240" w:lineRule="auto"/>
        <w:jc w:val="center"/>
        <w:rPr>
          <w:szCs w:val="26"/>
        </w:rPr>
      </w:pPr>
      <w:r>
        <w:rPr>
          <w:szCs w:val="26"/>
        </w:rPr>
        <w:t>@</w:t>
      </w:r>
    </w:p>
    <w:p w:rsidR="00424DF2" w:rsidRPr="0068418A" w:rsidRDefault="00424DF2" w:rsidP="00424DF2">
      <w:pPr>
        <w:tabs>
          <w:tab w:val="right" w:pos="7920"/>
        </w:tabs>
        <w:spacing w:after="120" w:line="240" w:lineRule="auto"/>
      </w:pPr>
      <w:r w:rsidRPr="0068418A">
        <w:softHyphen/>
      </w:r>
      <w:r w:rsidRPr="0068418A">
        <w:softHyphen/>
      </w:r>
      <w:r w:rsidRPr="0068418A">
        <w:softHyphen/>
      </w:r>
      <w:r w:rsidRPr="0068418A">
        <w:softHyphen/>
      </w:r>
      <w:r w:rsidRPr="0068418A">
        <w:softHyphen/>
      </w:r>
      <w:r w:rsidRPr="0068418A">
        <w:softHyphen/>
      </w:r>
      <w:r w:rsidRPr="0068418A">
        <w:softHyphen/>
        <w:t>________________________________________________</w:t>
      </w:r>
      <w:r w:rsidR="00EF11D0">
        <w:t>_</w:t>
      </w:r>
    </w:p>
    <w:p w:rsidR="008708FE" w:rsidRPr="00F01C52" w:rsidRDefault="00F01C52" w:rsidP="000414C3">
      <w:pPr>
        <w:pStyle w:val="Footer"/>
        <w:rPr>
          <w:caps/>
        </w:rPr>
      </w:pPr>
      <w:r w:rsidRPr="00F01C52">
        <w:rPr>
          <w:caps/>
        </w:rPr>
        <w:t xml:space="preserve">No-Merit Report of </w:t>
      </w:r>
      <w:r>
        <w:rPr>
          <w:caps/>
        </w:rPr>
        <w:t>defen</w:t>
      </w:r>
      <w:r w:rsidRPr="00F01C52">
        <w:rPr>
          <w:caps/>
        </w:rPr>
        <w:t>d</w:t>
      </w:r>
      <w:r>
        <w:rPr>
          <w:caps/>
        </w:rPr>
        <w:t>a</w:t>
      </w:r>
      <w:r w:rsidRPr="00F01C52">
        <w:rPr>
          <w:caps/>
        </w:rPr>
        <w:t xml:space="preserve">nt-Appellant Pursuant to Rule </w:t>
      </w:r>
      <w:r w:rsidR="00DC6C24" w:rsidRPr="00F01C52">
        <w:rPr>
          <w:caps/>
        </w:rPr>
        <w:t xml:space="preserve">809.32, </w:t>
      </w:r>
      <w:r w:rsidRPr="00F01C52">
        <w:rPr>
          <w:caps/>
        </w:rPr>
        <w:t>Stats</w:t>
      </w:r>
      <w:r w:rsidR="00DC6C24" w:rsidRPr="00F01C52">
        <w:rPr>
          <w:caps/>
        </w:rPr>
        <w:t>.</w:t>
      </w:r>
    </w:p>
    <w:p w:rsidR="00424DF2" w:rsidRPr="0068418A" w:rsidRDefault="00424DF2" w:rsidP="00424DF2">
      <w:pPr>
        <w:tabs>
          <w:tab w:val="right" w:pos="7920"/>
        </w:tabs>
        <w:spacing w:after="120" w:line="240" w:lineRule="auto"/>
      </w:pPr>
      <w:r w:rsidRPr="0068418A">
        <w:softHyphen/>
      </w:r>
      <w:r w:rsidRPr="0068418A">
        <w:softHyphen/>
      </w:r>
      <w:r w:rsidRPr="0068418A">
        <w:softHyphen/>
      </w:r>
      <w:r w:rsidRPr="0068418A">
        <w:softHyphen/>
      </w:r>
      <w:r w:rsidRPr="0068418A">
        <w:softHyphen/>
      </w:r>
      <w:r w:rsidRPr="0068418A">
        <w:softHyphen/>
      </w:r>
      <w:r w:rsidRPr="0068418A">
        <w:softHyphen/>
        <w:t>________________________________________________</w:t>
      </w:r>
      <w:r w:rsidR="00EF11D0">
        <w:t>_</w:t>
      </w:r>
    </w:p>
    <w:p w:rsidR="00E83CEB" w:rsidRDefault="001D29A7" w:rsidP="002F4C9F">
      <w:pPr>
        <w:spacing w:line="240" w:lineRule="auto"/>
        <w:ind w:left="2160"/>
        <w:rPr>
          <w:caps/>
        </w:rPr>
      </w:pPr>
      <w:r>
        <w:rPr>
          <w:caps/>
        </w:rPr>
        <w:t>@</w:t>
      </w:r>
    </w:p>
    <w:p w:rsidR="008708FE" w:rsidRDefault="008708FE" w:rsidP="002F4C9F">
      <w:pPr>
        <w:spacing w:line="240" w:lineRule="auto"/>
        <w:ind w:left="2160"/>
      </w:pPr>
      <w:smartTag w:uri="urn:schemas-microsoft-com:office:smarttags" w:element="place">
        <w:smartTag w:uri="urn:schemas-microsoft-com:office:smarttags" w:element="PlaceName">
          <w:r>
            <w:t>Assistant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Public Defender</w:t>
      </w:r>
    </w:p>
    <w:p w:rsidR="008708FE" w:rsidRDefault="008708FE" w:rsidP="002F4C9F">
      <w:pPr>
        <w:spacing w:line="240" w:lineRule="auto"/>
        <w:ind w:left="2160"/>
      </w:pPr>
      <w:r>
        <w:t xml:space="preserve">State Bar No. </w:t>
      </w:r>
      <w:r w:rsidR="001D29A7">
        <w:t>@</w:t>
      </w:r>
    </w:p>
    <w:p w:rsidR="008708FE" w:rsidRDefault="008708FE" w:rsidP="002F4C9F">
      <w:pPr>
        <w:spacing w:line="240" w:lineRule="auto"/>
        <w:ind w:left="2160"/>
      </w:pPr>
    </w:p>
    <w:p w:rsidR="008708FE" w:rsidRDefault="008708FE" w:rsidP="002F4C9F">
      <w:pPr>
        <w:spacing w:line="240" w:lineRule="auto"/>
        <w:ind w:left="2160"/>
      </w:pPr>
      <w:r>
        <w:t>Office of the State Public Defender</w:t>
      </w:r>
    </w:p>
    <w:p w:rsidR="008708FE" w:rsidRDefault="002E32AB" w:rsidP="002F4C9F">
      <w:pPr>
        <w:spacing w:line="240" w:lineRule="auto"/>
        <w:ind w:left="2160"/>
      </w:pPr>
      <w:r>
        <w:t>Post Office Box 7862</w:t>
      </w:r>
    </w:p>
    <w:p w:rsidR="008708FE" w:rsidRDefault="0013675E" w:rsidP="002F4C9F">
      <w:pPr>
        <w:spacing w:line="240" w:lineRule="auto"/>
        <w:ind w:left="2160"/>
      </w:pPr>
      <w:r>
        <w:t>M</w:t>
      </w:r>
      <w:r w:rsidR="002E32AB">
        <w:t>adison</w:t>
      </w:r>
      <w:r>
        <w:t>, WI  53</w:t>
      </w:r>
      <w:r w:rsidR="002E32AB">
        <w:t>707-7862</w:t>
      </w:r>
    </w:p>
    <w:p w:rsidR="008708FE" w:rsidRDefault="0013675E" w:rsidP="002F4C9F">
      <w:pPr>
        <w:spacing w:line="240" w:lineRule="auto"/>
        <w:ind w:left="2160"/>
      </w:pPr>
      <w:r>
        <w:t>(</w:t>
      </w:r>
      <w:r w:rsidR="002E32AB">
        <w:t>608</w:t>
      </w:r>
      <w:r w:rsidR="008708FE">
        <w:t xml:space="preserve">) </w:t>
      </w:r>
      <w:r w:rsidR="002E32AB">
        <w:t>266-</w:t>
      </w:r>
    </w:p>
    <w:p w:rsidR="008708FE" w:rsidRDefault="00754BF5" w:rsidP="002F4C9F">
      <w:pPr>
        <w:spacing w:line="240" w:lineRule="auto"/>
        <w:ind w:left="2160"/>
      </w:pPr>
      <w:r w:rsidRPr="00F84B22">
        <w:t>@opd.wi.gov</w:t>
      </w:r>
      <w:r>
        <w:t xml:space="preserve"> </w:t>
      </w:r>
    </w:p>
    <w:p w:rsidR="00B37DA8" w:rsidRDefault="00B37DA8" w:rsidP="002F4C9F">
      <w:pPr>
        <w:spacing w:line="240" w:lineRule="auto"/>
        <w:ind w:left="2160"/>
      </w:pPr>
    </w:p>
    <w:p w:rsidR="008708FE" w:rsidRDefault="008708FE" w:rsidP="002F4C9F">
      <w:pPr>
        <w:spacing w:line="240" w:lineRule="auto"/>
        <w:ind w:left="2160"/>
      </w:pPr>
      <w:r>
        <w:t>Attorney</w:t>
      </w:r>
      <w:r w:rsidR="002E189B">
        <w:t xml:space="preserve"> for </w:t>
      </w:r>
      <w:r w:rsidR="00F01C52" w:rsidRPr="00F01C52">
        <w:t>Defendant</w:t>
      </w:r>
      <w:r>
        <w:t>-Appellant</w:t>
      </w:r>
    </w:p>
    <w:p w:rsidR="008708FE" w:rsidRDefault="008708FE">
      <w:pPr>
        <w:sectPr w:rsidR="008708FE" w:rsidSect="00EF11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800" w:right="2880" w:bottom="1800" w:left="2880" w:header="720" w:footer="720" w:gutter="0"/>
          <w:cols w:space="0"/>
          <w:titlePg/>
        </w:sectPr>
      </w:pPr>
    </w:p>
    <w:p w:rsidR="00C52738" w:rsidRPr="001A5AEB" w:rsidRDefault="001A5AEB" w:rsidP="001A5AEB">
      <w:pPr>
        <w:pStyle w:val="Center"/>
      </w:pPr>
      <w:r w:rsidRPr="001A5AEB">
        <w:lastRenderedPageBreak/>
        <w:t>Issues Presented</w:t>
      </w:r>
    </w:p>
    <w:p w:rsidR="00C96F80" w:rsidRDefault="00AD2BB8" w:rsidP="00C96F80">
      <w:pPr>
        <w:pStyle w:val="Issue"/>
      </w:pPr>
      <w:r>
        <w:t>1.</w:t>
      </w:r>
      <w:r>
        <w:tab/>
        <w:t>This is my issue.</w:t>
      </w:r>
    </w:p>
    <w:p w:rsidR="006B0D92" w:rsidRPr="006B0D92" w:rsidRDefault="006B0D92" w:rsidP="006B0D92">
      <w:pPr>
        <w:pStyle w:val="Double"/>
      </w:pPr>
    </w:p>
    <w:p w:rsidR="00AD2BB8" w:rsidRDefault="00AD2BB8" w:rsidP="00FE0A29">
      <w:pPr>
        <w:pStyle w:val="Issue"/>
      </w:pPr>
      <w:r>
        <w:t>2.</w:t>
      </w:r>
      <w:r>
        <w:tab/>
        <w:t>This is my second issue.</w:t>
      </w:r>
    </w:p>
    <w:p w:rsidR="003F30D0" w:rsidRPr="001A5AEB" w:rsidRDefault="001A5AEB" w:rsidP="001A5AEB">
      <w:pPr>
        <w:pStyle w:val="Center"/>
      </w:pPr>
      <w:r w:rsidRPr="001A5AEB">
        <w:t>Statement of the Case</w:t>
      </w:r>
    </w:p>
    <w:p w:rsidR="003F30D0" w:rsidRPr="001A5AEB" w:rsidRDefault="001A5AEB" w:rsidP="001A5AEB">
      <w:pPr>
        <w:pStyle w:val="Center"/>
      </w:pPr>
      <w:r w:rsidRPr="001A5AEB">
        <w:t>Statement of Facts</w:t>
      </w:r>
    </w:p>
    <w:p w:rsidR="00961CCE" w:rsidRPr="001A5AEB" w:rsidRDefault="001A5AEB" w:rsidP="001A5AEB">
      <w:pPr>
        <w:pStyle w:val="Center"/>
      </w:pPr>
      <w:r w:rsidRPr="001A5AEB">
        <w:t xml:space="preserve">Argument </w:t>
      </w:r>
    </w:p>
    <w:p w:rsidR="0004433F" w:rsidRPr="0004433F" w:rsidRDefault="00AD2BB8" w:rsidP="00D94AB1">
      <w:pPr>
        <w:pStyle w:val="Roman"/>
      </w:pPr>
      <w:r>
        <w:t xml:space="preserve">I. </w:t>
      </w:r>
      <w:r w:rsidR="00FE0A29">
        <w:tab/>
        <w:t>This is a great argument.</w:t>
      </w:r>
    </w:p>
    <w:p w:rsidR="00630089" w:rsidRDefault="00630089" w:rsidP="00630089">
      <w:pPr>
        <w:pStyle w:val="Double"/>
      </w:pPr>
    </w:p>
    <w:p w:rsidR="003F30D0" w:rsidRPr="001A5AEB" w:rsidRDefault="001A5AEB" w:rsidP="001A5AEB">
      <w:pPr>
        <w:pStyle w:val="Center"/>
      </w:pPr>
      <w:r w:rsidRPr="001A5AEB">
        <w:t xml:space="preserve">Conclusion </w:t>
      </w:r>
    </w:p>
    <w:p w:rsidR="008708FE" w:rsidRDefault="008708FE" w:rsidP="005B63CE">
      <w:pPr>
        <w:pStyle w:val="Double"/>
      </w:pPr>
      <w:r>
        <w:t>Dated this @ da</w:t>
      </w:r>
      <w:smartTag w:uri="urn:schemas-microsoft-com:office:smarttags" w:element="PersonName">
        <w:r>
          <w:t>y</w:t>
        </w:r>
      </w:smartTag>
      <w:r>
        <w:t xml:space="preserve"> of @, @.</w:t>
      </w:r>
    </w:p>
    <w:p w:rsidR="00D15138" w:rsidRDefault="00D15138" w:rsidP="00F108FB">
      <w:pPr>
        <w:ind w:left="1440"/>
      </w:pPr>
    </w:p>
    <w:p w:rsidR="008708FE" w:rsidRDefault="008708FE" w:rsidP="00EF11D0">
      <w:pPr>
        <w:ind w:left="2160"/>
      </w:pPr>
      <w:r>
        <w:t>Respectfully submitted,</w:t>
      </w:r>
    </w:p>
    <w:p w:rsidR="005C2AB2" w:rsidRPr="005C2AB2" w:rsidRDefault="005C2AB2" w:rsidP="00EF11D0">
      <w:pPr>
        <w:ind w:left="2160"/>
        <w:rPr>
          <w:szCs w:val="26"/>
        </w:rPr>
      </w:pPr>
    </w:p>
    <w:p w:rsidR="005C2AB2" w:rsidRPr="005C2AB2" w:rsidRDefault="005C2AB2" w:rsidP="00EF11D0">
      <w:pPr>
        <w:tabs>
          <w:tab w:val="right" w:pos="6480"/>
        </w:tabs>
        <w:spacing w:line="240" w:lineRule="auto"/>
        <w:ind w:left="2160"/>
        <w:jc w:val="left"/>
        <w:rPr>
          <w:i/>
          <w:szCs w:val="26"/>
          <w:u w:val="single"/>
        </w:rPr>
      </w:pPr>
      <w:r w:rsidRPr="005C2AB2">
        <w:rPr>
          <w:i/>
          <w:szCs w:val="26"/>
          <w:u w:val="single"/>
        </w:rPr>
        <w:t xml:space="preserve">Electronically signed by </w:t>
      </w:r>
      <w:r w:rsidR="00EF11D0">
        <w:rPr>
          <w:i/>
          <w:szCs w:val="26"/>
          <w:u w:val="single"/>
        </w:rPr>
        <w:br/>
      </w:r>
      <w:r w:rsidRPr="005C2AB2">
        <w:rPr>
          <w:i/>
          <w:szCs w:val="26"/>
          <w:u w:val="single"/>
        </w:rPr>
        <w:t>Name of Attorney</w:t>
      </w:r>
    </w:p>
    <w:p w:rsidR="005C2AB2" w:rsidRPr="001A5AEB" w:rsidRDefault="001A5AEB" w:rsidP="00EF11D0">
      <w:pPr>
        <w:tabs>
          <w:tab w:val="right" w:pos="6120"/>
        </w:tabs>
        <w:spacing w:line="240" w:lineRule="auto"/>
        <w:ind w:left="2160"/>
        <w:rPr>
          <w:caps/>
          <w:szCs w:val="26"/>
        </w:rPr>
      </w:pPr>
      <w:r w:rsidRPr="001A5AEB">
        <w:rPr>
          <w:caps/>
          <w:szCs w:val="26"/>
        </w:rPr>
        <w:t>Name of Attorney</w:t>
      </w:r>
    </w:p>
    <w:p w:rsidR="005C2AB2" w:rsidRPr="005C2AB2" w:rsidRDefault="005C2AB2" w:rsidP="00EF11D0">
      <w:pPr>
        <w:tabs>
          <w:tab w:val="right" w:pos="6120"/>
        </w:tabs>
        <w:spacing w:line="240" w:lineRule="auto"/>
        <w:ind w:left="2160"/>
        <w:rPr>
          <w:vanish/>
          <w:szCs w:val="26"/>
        </w:rPr>
      </w:pPr>
      <w:r w:rsidRPr="005C2AB2">
        <w:rPr>
          <w:szCs w:val="26"/>
        </w:rPr>
        <w:t>Assistant State Public Defender</w:t>
      </w:r>
      <w:r w:rsidRPr="005C2AB2">
        <w:rPr>
          <w:vanish/>
          <w:szCs w:val="26"/>
        </w:rPr>
        <w:t xml:space="preserve">Record has been so reproduced </w:t>
      </w:r>
    </w:p>
    <w:p w:rsidR="005C2AB2" w:rsidRPr="005C2AB2" w:rsidRDefault="005C2AB2" w:rsidP="00EF11D0">
      <w:pPr>
        <w:ind w:left="2160"/>
        <w:jc w:val="center"/>
        <w:rPr>
          <w:vanish/>
          <w:szCs w:val="26"/>
        </w:rPr>
      </w:pPr>
      <w:r w:rsidRPr="005C2AB2">
        <w:rPr>
          <w:vanish/>
          <w:szCs w:val="26"/>
        </w:rPr>
        <w:t>to preserve confidentialit</w:t>
      </w:r>
      <w:smartTag w:uri="urn:schemas-microsoft-com:office:smarttags" w:element="PersonName">
        <w:r w:rsidRPr="005C2AB2">
          <w:rPr>
            <w:vanish/>
            <w:szCs w:val="26"/>
          </w:rPr>
          <w:t>y</w:t>
        </w:r>
      </w:smartTag>
    </w:p>
    <w:p w:rsidR="005C2AB2" w:rsidRDefault="005C2AB2" w:rsidP="00EF11D0">
      <w:pPr>
        <w:ind w:left="2160"/>
      </w:pPr>
    </w:p>
    <w:p w:rsidR="008708FE" w:rsidRDefault="008708FE" w:rsidP="00EF11D0">
      <w:pPr>
        <w:ind w:left="2160"/>
      </w:pPr>
      <w:r>
        <w:t xml:space="preserve">State Bar No. </w:t>
      </w:r>
      <w:r w:rsidR="001D29A7">
        <w:t>@</w:t>
      </w:r>
    </w:p>
    <w:p w:rsidR="008708FE" w:rsidRDefault="008708FE" w:rsidP="00EF11D0">
      <w:pPr>
        <w:spacing w:line="240" w:lineRule="auto"/>
        <w:ind w:left="2160"/>
      </w:pPr>
    </w:p>
    <w:p w:rsidR="0013675E" w:rsidRDefault="0013675E" w:rsidP="00EF11D0">
      <w:pPr>
        <w:spacing w:line="240" w:lineRule="auto"/>
        <w:ind w:left="2160"/>
      </w:pPr>
      <w:r>
        <w:t>Office of the State Public Defender</w:t>
      </w:r>
    </w:p>
    <w:p w:rsidR="0013675E" w:rsidRDefault="002E32AB" w:rsidP="00EF11D0">
      <w:pPr>
        <w:spacing w:line="240" w:lineRule="auto"/>
        <w:ind w:left="2160"/>
      </w:pPr>
      <w:r>
        <w:t>Post Office Box 7862</w:t>
      </w:r>
    </w:p>
    <w:p w:rsidR="0013675E" w:rsidRDefault="0013675E" w:rsidP="00EF11D0">
      <w:pPr>
        <w:spacing w:line="240" w:lineRule="auto"/>
        <w:ind w:left="2160"/>
      </w:pPr>
      <w:r>
        <w:lastRenderedPageBreak/>
        <w:t>M</w:t>
      </w:r>
      <w:r w:rsidR="002E32AB">
        <w:t>adison</w:t>
      </w:r>
      <w:r>
        <w:t>, WI  53</w:t>
      </w:r>
      <w:r w:rsidR="002E32AB">
        <w:t>707-7862</w:t>
      </w:r>
    </w:p>
    <w:p w:rsidR="0013675E" w:rsidRDefault="0013675E" w:rsidP="00EF11D0">
      <w:pPr>
        <w:spacing w:line="240" w:lineRule="auto"/>
        <w:ind w:left="2160"/>
      </w:pPr>
      <w:r>
        <w:t>(</w:t>
      </w:r>
      <w:r w:rsidR="002E32AB">
        <w:t>608</w:t>
      </w:r>
      <w:r>
        <w:t xml:space="preserve">) </w:t>
      </w:r>
      <w:r w:rsidR="00FD0376">
        <w:t>2</w:t>
      </w:r>
      <w:r w:rsidR="002E32AB">
        <w:t>66-</w:t>
      </w:r>
    </w:p>
    <w:p w:rsidR="0013675E" w:rsidRDefault="0013675E" w:rsidP="00EF11D0">
      <w:pPr>
        <w:spacing w:line="240" w:lineRule="auto"/>
        <w:ind w:left="2160"/>
      </w:pPr>
      <w:r w:rsidRPr="00F84B22">
        <w:t>@opd.wi.gov</w:t>
      </w:r>
      <w:r>
        <w:t xml:space="preserve"> </w:t>
      </w:r>
    </w:p>
    <w:p w:rsidR="0013675E" w:rsidRDefault="0013675E" w:rsidP="00EF11D0">
      <w:pPr>
        <w:spacing w:line="240" w:lineRule="auto"/>
        <w:ind w:left="2160"/>
      </w:pPr>
    </w:p>
    <w:p w:rsidR="0013675E" w:rsidRDefault="0013675E" w:rsidP="00EF11D0">
      <w:pPr>
        <w:spacing w:line="240" w:lineRule="auto"/>
        <w:ind w:left="2160"/>
      </w:pPr>
      <w:r>
        <w:t>Attorney</w:t>
      </w:r>
      <w:r w:rsidR="002E189B">
        <w:t xml:space="preserve"> for </w:t>
      </w:r>
      <w:r w:rsidR="001A5AEB">
        <w:t>Defendant</w:t>
      </w:r>
      <w:r>
        <w:t>-Appellant</w:t>
      </w:r>
    </w:p>
    <w:p w:rsidR="000A1356" w:rsidRDefault="000A1356" w:rsidP="00EF11D0">
      <w:pPr>
        <w:spacing w:line="240" w:lineRule="auto"/>
        <w:ind w:left="1800"/>
      </w:pPr>
    </w:p>
    <w:p w:rsidR="000A1356" w:rsidRDefault="000A1356" w:rsidP="0013675E">
      <w:pPr>
        <w:spacing w:line="240" w:lineRule="auto"/>
        <w:ind w:left="2160"/>
      </w:pPr>
    </w:p>
    <w:p w:rsidR="000A1356" w:rsidRDefault="000A1356" w:rsidP="0013675E">
      <w:pPr>
        <w:spacing w:line="240" w:lineRule="auto"/>
        <w:ind w:left="2160"/>
      </w:pPr>
    </w:p>
    <w:p w:rsidR="000A1356" w:rsidRDefault="000A1356" w:rsidP="0013675E">
      <w:pPr>
        <w:spacing w:line="240" w:lineRule="auto"/>
        <w:ind w:left="2160"/>
      </w:pPr>
    </w:p>
    <w:p w:rsidR="000A1356" w:rsidRDefault="000A1356" w:rsidP="0013675E">
      <w:pPr>
        <w:spacing w:line="240" w:lineRule="auto"/>
        <w:ind w:left="2160"/>
      </w:pPr>
    </w:p>
    <w:p w:rsidR="00124384" w:rsidRDefault="00124384" w:rsidP="0013675E">
      <w:pPr>
        <w:spacing w:line="240" w:lineRule="auto"/>
        <w:ind w:left="2160"/>
        <w:sectPr w:rsidR="00124384" w:rsidSect="00EF11D0">
          <w:headerReference w:type="default" r:id="rId14"/>
          <w:footerReference w:type="default" r:id="rId15"/>
          <w:footerReference w:type="first" r:id="rId16"/>
          <w:footnotePr>
            <w:pos w:val="beneathText"/>
          </w:footnotePr>
          <w:pgSz w:w="12240" w:h="15840"/>
          <w:pgMar w:top="2520" w:right="2880" w:bottom="2160" w:left="2880" w:header="1080" w:footer="720" w:gutter="0"/>
          <w:cols w:space="720"/>
          <w:titlePg/>
          <w:docGrid w:linePitch="354"/>
        </w:sectPr>
      </w:pPr>
    </w:p>
    <w:p w:rsidR="008708FE" w:rsidRPr="00124384" w:rsidRDefault="001A5AEB" w:rsidP="001A5AEB">
      <w:pPr>
        <w:pStyle w:val="CertificationPages"/>
      </w:pPr>
      <w:r w:rsidRPr="001A5AEB">
        <w:lastRenderedPageBreak/>
        <w:t>Certification</w:t>
      </w:r>
      <w:r w:rsidRPr="00124384">
        <w:t xml:space="preserve"> </w:t>
      </w:r>
      <w:r>
        <w:t xml:space="preserve">in Compliance </w:t>
      </w:r>
      <w:r w:rsidR="00F108FB">
        <w:br/>
      </w:r>
      <w:r>
        <w:t xml:space="preserve">with </w:t>
      </w:r>
      <w:r w:rsidR="00DC6C24">
        <w:t>809.32(1)(</w:t>
      </w:r>
      <w:r w:rsidR="00EF11D0" w:rsidRPr="00D04612">
        <w:rPr>
          <w:caps w:val="0"/>
        </w:rPr>
        <w:t>c</w:t>
      </w:r>
      <w:r w:rsidR="00DC6C24">
        <w:t>)</w:t>
      </w:r>
    </w:p>
    <w:p w:rsidR="008708FE" w:rsidRPr="00BC2CBD" w:rsidRDefault="008708FE" w:rsidP="00BC2CBD">
      <w:pPr>
        <w:spacing w:line="240" w:lineRule="auto"/>
      </w:pPr>
    </w:p>
    <w:p w:rsidR="001A5AEB" w:rsidRDefault="008708FE" w:rsidP="001A5AEB">
      <w:pPr>
        <w:spacing w:line="240" w:lineRule="auto"/>
      </w:pPr>
      <w:r>
        <w:tab/>
      </w:r>
      <w:r w:rsidR="001A5AEB">
        <w:t>I hereby certify that I have discussed with my client all potential issues identified by me and by my client and the merit of an appeal on these issues, and I have informed my client that the client must choose one of the following 3 options: 1) to have me file a no-merit report; 2) to have me close the file without an appeal; or 3) to have me close the file and to proceed without an attorney or with another attorney retained at my client's expense. I have informed my client that a no-merit report will be filed if the client either requests a no-merit report or does not consent to have me close the file without further representation. I have informed my client that the transcripts and circuit court case record will be forwarded at the client's request. I have also informed my client that the client may file a response to the no-merit report and that I may file a supplemental no-merit report and affidavit or affidavits containing matters outside the record, possibly including confidential information, to rebut allegations made in my client's response to the no-merit report.</w:t>
      </w:r>
    </w:p>
    <w:p w:rsidR="00DC6C24" w:rsidRDefault="001A5AEB" w:rsidP="001A5AEB">
      <w:pPr>
        <w:pStyle w:val="Double"/>
      </w:pPr>
      <w:r>
        <w:t>I further certify that this no-merit report conforms to the length limit set out in s. 809.32 (1)(a).</w:t>
      </w:r>
      <w:r w:rsidR="00D04612">
        <w:t xml:space="preserve"> </w:t>
      </w:r>
      <w:r>
        <w:t>The length of this report is XXX words.</w:t>
      </w:r>
    </w:p>
    <w:p w:rsidR="00DC6C24" w:rsidRDefault="00DC6C24" w:rsidP="00DC6C24">
      <w:pPr>
        <w:spacing w:line="240" w:lineRule="auto"/>
      </w:pPr>
    </w:p>
    <w:p w:rsidR="00DC6C24" w:rsidRPr="0000429B" w:rsidRDefault="00DC6C24" w:rsidP="00DC6C24">
      <w:pPr>
        <w:pStyle w:val="Double"/>
        <w:spacing w:before="0"/>
        <w:rPr>
          <w:szCs w:val="26"/>
        </w:rPr>
      </w:pPr>
      <w:r w:rsidRPr="0000429B">
        <w:rPr>
          <w:szCs w:val="26"/>
        </w:rPr>
        <w:t>Dated this @ da</w:t>
      </w:r>
      <w:smartTag w:uri="urn:schemas-microsoft-com:office:smarttags" w:element="PersonName">
        <w:r w:rsidRPr="0000429B">
          <w:rPr>
            <w:szCs w:val="26"/>
          </w:rPr>
          <w:t>y</w:t>
        </w:r>
      </w:smartTag>
      <w:r w:rsidRPr="0000429B">
        <w:rPr>
          <w:szCs w:val="26"/>
        </w:rPr>
        <w:t xml:space="preserve"> of @, @.</w:t>
      </w:r>
    </w:p>
    <w:p w:rsidR="00DC6C24" w:rsidRDefault="00DC6C24" w:rsidP="00DC6C24">
      <w:pPr>
        <w:ind w:left="2160"/>
        <w:rPr>
          <w:szCs w:val="26"/>
        </w:rPr>
      </w:pPr>
    </w:p>
    <w:p w:rsidR="005C2AB2" w:rsidRPr="005C2AB2" w:rsidRDefault="005C2AB2" w:rsidP="00EF11D0">
      <w:pPr>
        <w:ind w:left="2160"/>
        <w:rPr>
          <w:szCs w:val="26"/>
        </w:rPr>
      </w:pPr>
      <w:r w:rsidRPr="005C2AB2">
        <w:rPr>
          <w:szCs w:val="26"/>
        </w:rPr>
        <w:t>Signed:</w:t>
      </w:r>
    </w:p>
    <w:p w:rsidR="005C2AB2" w:rsidRPr="005C2AB2" w:rsidRDefault="005C2AB2" w:rsidP="00EF11D0">
      <w:pPr>
        <w:ind w:left="2160"/>
        <w:rPr>
          <w:szCs w:val="26"/>
        </w:rPr>
      </w:pPr>
    </w:p>
    <w:p w:rsidR="005C2AB2" w:rsidRPr="005C2AB2" w:rsidRDefault="005C2AB2" w:rsidP="00EF11D0">
      <w:pPr>
        <w:tabs>
          <w:tab w:val="right" w:pos="6480"/>
        </w:tabs>
        <w:spacing w:line="240" w:lineRule="auto"/>
        <w:ind w:left="2160"/>
        <w:jc w:val="left"/>
        <w:rPr>
          <w:i/>
          <w:szCs w:val="26"/>
          <w:u w:val="single"/>
        </w:rPr>
      </w:pPr>
      <w:r w:rsidRPr="005C2AB2">
        <w:rPr>
          <w:i/>
          <w:szCs w:val="26"/>
          <w:u w:val="single"/>
        </w:rPr>
        <w:t xml:space="preserve">Electronically signed by </w:t>
      </w:r>
      <w:r w:rsidR="00EF11D0">
        <w:rPr>
          <w:i/>
          <w:szCs w:val="26"/>
          <w:u w:val="single"/>
        </w:rPr>
        <w:br/>
      </w:r>
      <w:r w:rsidRPr="005C2AB2">
        <w:rPr>
          <w:i/>
          <w:szCs w:val="26"/>
          <w:u w:val="single"/>
        </w:rPr>
        <w:t>Name of Attorney</w:t>
      </w:r>
    </w:p>
    <w:p w:rsidR="00674727" w:rsidRDefault="005C2AB2" w:rsidP="00EF11D0">
      <w:pPr>
        <w:tabs>
          <w:tab w:val="right" w:pos="6120"/>
        </w:tabs>
        <w:spacing w:line="240" w:lineRule="auto"/>
        <w:ind w:left="2160"/>
        <w:rPr>
          <w:szCs w:val="26"/>
        </w:rPr>
      </w:pPr>
      <w:r w:rsidRPr="005C2AB2">
        <w:rPr>
          <w:szCs w:val="26"/>
        </w:rPr>
        <w:t>NAME OF ATTORNEY</w:t>
      </w:r>
    </w:p>
    <w:p w:rsidR="005C2AB2" w:rsidRPr="00674727" w:rsidRDefault="005C2AB2" w:rsidP="00EF11D0">
      <w:pPr>
        <w:tabs>
          <w:tab w:val="right" w:pos="6120"/>
        </w:tabs>
        <w:spacing w:line="240" w:lineRule="auto"/>
        <w:ind w:left="2160"/>
        <w:rPr>
          <w:szCs w:val="26"/>
        </w:rPr>
      </w:pPr>
      <w:r w:rsidRPr="005C2AB2">
        <w:rPr>
          <w:szCs w:val="26"/>
        </w:rPr>
        <w:t>Assistant State Public Defender</w:t>
      </w:r>
      <w:r w:rsidRPr="005C2AB2">
        <w:rPr>
          <w:vanish/>
          <w:szCs w:val="26"/>
        </w:rPr>
        <w:t xml:space="preserve">Record has been so reproduced </w:t>
      </w:r>
    </w:p>
    <w:p w:rsidR="005C2AB2" w:rsidRPr="005C2AB2" w:rsidRDefault="005C2AB2" w:rsidP="005C2AB2">
      <w:pPr>
        <w:jc w:val="center"/>
        <w:rPr>
          <w:vanish/>
          <w:szCs w:val="26"/>
        </w:rPr>
      </w:pPr>
      <w:r w:rsidRPr="005C2AB2">
        <w:rPr>
          <w:vanish/>
          <w:szCs w:val="26"/>
        </w:rPr>
        <w:t>to preserve confidentialit</w:t>
      </w:r>
      <w:smartTag w:uri="urn:schemas-microsoft-com:office:smarttags" w:element="PersonName">
        <w:r w:rsidRPr="005C2AB2">
          <w:rPr>
            <w:vanish/>
            <w:szCs w:val="26"/>
          </w:rPr>
          <w:t>y</w:t>
        </w:r>
      </w:smartTag>
    </w:p>
    <w:sectPr w:rsidR="005C2AB2" w:rsidRPr="005C2AB2" w:rsidSect="00EF11D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pos w:val="beneathText"/>
      </w:footnotePr>
      <w:pgSz w:w="12240" w:h="15840"/>
      <w:pgMar w:top="1800" w:right="2880" w:bottom="1800" w:left="2880" w:header="108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F54" w:rsidRDefault="00D13F54">
      <w:pPr>
        <w:spacing w:line="240" w:lineRule="auto"/>
      </w:pPr>
      <w:r>
        <w:separator/>
      </w:r>
    </w:p>
  </w:endnote>
  <w:endnote w:type="continuationSeparator" w:id="0">
    <w:p w:rsidR="00D13F54" w:rsidRDefault="00D13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4F3" w:rsidRDefault="009A2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C8" w:rsidRDefault="00DF0BC8" w:rsidP="000414C3">
    <w:pPr>
      <w:pStyle w:val="Foo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6C24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4F3" w:rsidRDefault="009A24F3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6A4" w:rsidRDefault="000A1356" w:rsidP="00F108FB">
    <w:pPr>
      <w:pStyle w:val="Footer"/>
    </w:pPr>
    <w:r w:rsidRPr="000414C3">
      <w:fldChar w:fldCharType="begin"/>
    </w:r>
    <w:r w:rsidRPr="000414C3">
      <w:instrText xml:space="preserve"> PAGE   \* MERGEFORMAT </w:instrText>
    </w:r>
    <w:r w:rsidRPr="000414C3">
      <w:fldChar w:fldCharType="separate"/>
    </w:r>
    <w:r w:rsidR="00674727">
      <w:t>3</w:t>
    </w:r>
    <w:r w:rsidRPr="000414C3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6A4" w:rsidRDefault="009A24F3" w:rsidP="000414C3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C8" w:rsidRDefault="00DF0BC8" w:rsidP="000414C3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C8" w:rsidRDefault="00C82E96" w:rsidP="000414C3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674727">
      <w:t>4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6A4" w:rsidRDefault="006676A4" w:rsidP="000414C3">
    <w:pPr>
      <w:pStyle w:val="Footer"/>
    </w:pPr>
  </w:p>
  <w:p w:rsidR="00DF0BC8" w:rsidRPr="005E3BFD" w:rsidRDefault="00DF0BC8" w:rsidP="00041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F54" w:rsidRDefault="00D13F54">
      <w:pPr>
        <w:spacing w:line="240" w:lineRule="auto"/>
      </w:pPr>
      <w:r>
        <w:separator/>
      </w:r>
    </w:p>
  </w:footnote>
  <w:footnote w:type="continuationSeparator" w:id="0">
    <w:p w:rsidR="00D13F54" w:rsidRDefault="00D13F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4F3" w:rsidRDefault="009A2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4F3" w:rsidRDefault="009A24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4F3" w:rsidRDefault="009A24F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4C3" w:rsidRDefault="000414C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C8" w:rsidRDefault="00DF0BC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C8" w:rsidRDefault="00DF0BC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C8" w:rsidRDefault="00DF0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682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766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FED6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649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05AAC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E05B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42CC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FA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6F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DC9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C9"/>
    <w:rsid w:val="0000429B"/>
    <w:rsid w:val="000414C3"/>
    <w:rsid w:val="0004433F"/>
    <w:rsid w:val="00046B26"/>
    <w:rsid w:val="00062FE7"/>
    <w:rsid w:val="000A1356"/>
    <w:rsid w:val="000D7E3F"/>
    <w:rsid w:val="00124384"/>
    <w:rsid w:val="00126465"/>
    <w:rsid w:val="0013675E"/>
    <w:rsid w:val="00151655"/>
    <w:rsid w:val="00151F24"/>
    <w:rsid w:val="00170DA4"/>
    <w:rsid w:val="001711F7"/>
    <w:rsid w:val="00197866"/>
    <w:rsid w:val="001A5AEB"/>
    <w:rsid w:val="001C49FE"/>
    <w:rsid w:val="001D1B42"/>
    <w:rsid w:val="001D29A7"/>
    <w:rsid w:val="00211CE0"/>
    <w:rsid w:val="0023763E"/>
    <w:rsid w:val="00253F95"/>
    <w:rsid w:val="002A1FEE"/>
    <w:rsid w:val="002B0838"/>
    <w:rsid w:val="002B6DE3"/>
    <w:rsid w:val="002C7367"/>
    <w:rsid w:val="002D25C1"/>
    <w:rsid w:val="002E189B"/>
    <w:rsid w:val="002E32AB"/>
    <w:rsid w:val="002F4C9F"/>
    <w:rsid w:val="00302849"/>
    <w:rsid w:val="003135B1"/>
    <w:rsid w:val="003878AE"/>
    <w:rsid w:val="003A27C4"/>
    <w:rsid w:val="003A4126"/>
    <w:rsid w:val="003F03FD"/>
    <w:rsid w:val="003F30D0"/>
    <w:rsid w:val="004068BF"/>
    <w:rsid w:val="00421F08"/>
    <w:rsid w:val="00424DF2"/>
    <w:rsid w:val="00477BC1"/>
    <w:rsid w:val="004811D2"/>
    <w:rsid w:val="00492090"/>
    <w:rsid w:val="00497F16"/>
    <w:rsid w:val="004A1EE1"/>
    <w:rsid w:val="004B6BDB"/>
    <w:rsid w:val="00501F19"/>
    <w:rsid w:val="00523676"/>
    <w:rsid w:val="005420EB"/>
    <w:rsid w:val="0055556A"/>
    <w:rsid w:val="005758A7"/>
    <w:rsid w:val="00583322"/>
    <w:rsid w:val="00597129"/>
    <w:rsid w:val="005B63CE"/>
    <w:rsid w:val="005B6780"/>
    <w:rsid w:val="005C2AB2"/>
    <w:rsid w:val="005D53BE"/>
    <w:rsid w:val="005F3072"/>
    <w:rsid w:val="0061521C"/>
    <w:rsid w:val="0061784D"/>
    <w:rsid w:val="00623D93"/>
    <w:rsid w:val="00630089"/>
    <w:rsid w:val="0066114B"/>
    <w:rsid w:val="00664330"/>
    <w:rsid w:val="006676A4"/>
    <w:rsid w:val="00674727"/>
    <w:rsid w:val="0068770B"/>
    <w:rsid w:val="006951C8"/>
    <w:rsid w:val="006A0D3A"/>
    <w:rsid w:val="006A3746"/>
    <w:rsid w:val="006B0D92"/>
    <w:rsid w:val="006B2A6D"/>
    <w:rsid w:val="006C47B8"/>
    <w:rsid w:val="006D755E"/>
    <w:rsid w:val="006E289D"/>
    <w:rsid w:val="006F21FB"/>
    <w:rsid w:val="0071115D"/>
    <w:rsid w:val="00732121"/>
    <w:rsid w:val="00754BF5"/>
    <w:rsid w:val="00796CAA"/>
    <w:rsid w:val="007D3AEB"/>
    <w:rsid w:val="007E699E"/>
    <w:rsid w:val="00854CE6"/>
    <w:rsid w:val="00854FB1"/>
    <w:rsid w:val="00860AB6"/>
    <w:rsid w:val="008651E6"/>
    <w:rsid w:val="008708FE"/>
    <w:rsid w:val="008B710C"/>
    <w:rsid w:val="008E5A63"/>
    <w:rsid w:val="00924496"/>
    <w:rsid w:val="0093694F"/>
    <w:rsid w:val="00961CCE"/>
    <w:rsid w:val="0098171A"/>
    <w:rsid w:val="009A24F3"/>
    <w:rsid w:val="009C2F16"/>
    <w:rsid w:val="009C5D43"/>
    <w:rsid w:val="009D0455"/>
    <w:rsid w:val="009E47C9"/>
    <w:rsid w:val="009F4188"/>
    <w:rsid w:val="009F7A72"/>
    <w:rsid w:val="00A0264B"/>
    <w:rsid w:val="00A311C8"/>
    <w:rsid w:val="00A86A87"/>
    <w:rsid w:val="00A962AB"/>
    <w:rsid w:val="00AC3341"/>
    <w:rsid w:val="00AC4777"/>
    <w:rsid w:val="00AD1547"/>
    <w:rsid w:val="00AD2483"/>
    <w:rsid w:val="00AD2BB8"/>
    <w:rsid w:val="00B02B7A"/>
    <w:rsid w:val="00B17265"/>
    <w:rsid w:val="00B37DA8"/>
    <w:rsid w:val="00B5409B"/>
    <w:rsid w:val="00B55C10"/>
    <w:rsid w:val="00B61105"/>
    <w:rsid w:val="00B85649"/>
    <w:rsid w:val="00B9124F"/>
    <w:rsid w:val="00B95240"/>
    <w:rsid w:val="00BC2CBD"/>
    <w:rsid w:val="00BD50C7"/>
    <w:rsid w:val="00BD7BA0"/>
    <w:rsid w:val="00BF26F6"/>
    <w:rsid w:val="00BF2A4B"/>
    <w:rsid w:val="00C122AC"/>
    <w:rsid w:val="00C13115"/>
    <w:rsid w:val="00C1675B"/>
    <w:rsid w:val="00C52738"/>
    <w:rsid w:val="00C53AA2"/>
    <w:rsid w:val="00C77606"/>
    <w:rsid w:val="00C82E96"/>
    <w:rsid w:val="00C86280"/>
    <w:rsid w:val="00C96F80"/>
    <w:rsid w:val="00CA78C5"/>
    <w:rsid w:val="00CB0919"/>
    <w:rsid w:val="00CC4121"/>
    <w:rsid w:val="00CE4D8A"/>
    <w:rsid w:val="00D04612"/>
    <w:rsid w:val="00D13F54"/>
    <w:rsid w:val="00D15138"/>
    <w:rsid w:val="00D633D4"/>
    <w:rsid w:val="00D94AB1"/>
    <w:rsid w:val="00DC6C24"/>
    <w:rsid w:val="00DF0BC8"/>
    <w:rsid w:val="00E83CEB"/>
    <w:rsid w:val="00E8448A"/>
    <w:rsid w:val="00EB324C"/>
    <w:rsid w:val="00EB422B"/>
    <w:rsid w:val="00EC53ED"/>
    <w:rsid w:val="00EC6007"/>
    <w:rsid w:val="00EF11D0"/>
    <w:rsid w:val="00EF453F"/>
    <w:rsid w:val="00F01C52"/>
    <w:rsid w:val="00F108FB"/>
    <w:rsid w:val="00F25B95"/>
    <w:rsid w:val="00F4563E"/>
    <w:rsid w:val="00F648EE"/>
    <w:rsid w:val="00F67201"/>
    <w:rsid w:val="00F84B22"/>
    <w:rsid w:val="00F947BF"/>
    <w:rsid w:val="00FA1EDD"/>
    <w:rsid w:val="00FC1542"/>
    <w:rsid w:val="00FC7EA0"/>
    <w:rsid w:val="00FD0376"/>
    <w:rsid w:val="00FD3594"/>
    <w:rsid w:val="00FE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D52F4DFD-2C7B-4A37-8BA5-864E37E6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849"/>
    <w:pPr>
      <w:spacing w:line="340" w:lineRule="exact"/>
      <w:jc w:val="both"/>
    </w:pPr>
    <w:rPr>
      <w:rFonts w:ascii="Century Schoolbook" w:hAnsi="Century Schoolbook"/>
      <w:sz w:val="26"/>
    </w:rPr>
  </w:style>
  <w:style w:type="paragraph" w:styleId="Heading1">
    <w:name w:val="heading 1"/>
    <w:basedOn w:val="Normal"/>
    <w:next w:val="Normal"/>
    <w:qFormat/>
    <w:rsid w:val="0000429B"/>
    <w:pPr>
      <w:keepNext/>
      <w:jc w:val="center"/>
      <w:outlineLvl w:val="0"/>
    </w:pPr>
    <w:rPr>
      <w:b/>
      <w:sz w:val="32"/>
      <w:szCs w:val="32"/>
    </w:rPr>
  </w:style>
  <w:style w:type="paragraph" w:styleId="Heading3">
    <w:name w:val="heading 3"/>
    <w:basedOn w:val="Normal"/>
    <w:next w:val="Normal"/>
    <w:qFormat/>
    <w:rsid w:val="009F4188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7">
    <w:name w:val="heading 7"/>
    <w:basedOn w:val="Normal"/>
    <w:next w:val="Normal"/>
    <w:qFormat/>
    <w:rsid w:val="008708FE"/>
    <w:pPr>
      <w:spacing w:before="240" w:after="60"/>
      <w:outlineLvl w:val="6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8708F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uble">
    <w:name w:val="Double"/>
    <w:aliases w:val="d"/>
    <w:basedOn w:val="Normal"/>
    <w:rsid w:val="001A5AEB"/>
    <w:pPr>
      <w:spacing w:before="240"/>
      <w:ind w:firstLine="720"/>
    </w:pPr>
  </w:style>
  <w:style w:type="paragraph" w:customStyle="1" w:styleId="Issue">
    <w:name w:val="Issue"/>
    <w:aliases w:val="i,issue"/>
    <w:basedOn w:val="Normal"/>
    <w:next w:val="Double"/>
    <w:rsid w:val="001A5AEB"/>
    <w:pPr>
      <w:spacing w:before="240"/>
      <w:ind w:left="720" w:hanging="720"/>
    </w:pPr>
    <w:rPr>
      <w:szCs w:val="26"/>
    </w:rPr>
  </w:style>
  <w:style w:type="paragraph" w:customStyle="1" w:styleId="Roman">
    <w:name w:val="Roman"/>
    <w:aliases w:val="r"/>
    <w:basedOn w:val="Normal"/>
    <w:next w:val="Double"/>
    <w:rsid w:val="001A5AEB"/>
    <w:pPr>
      <w:spacing w:before="240"/>
      <w:ind w:left="720" w:hanging="720"/>
      <w:outlineLvl w:val="1"/>
    </w:pPr>
    <w:rPr>
      <w:b/>
      <w:szCs w:val="26"/>
    </w:rPr>
  </w:style>
  <w:style w:type="paragraph" w:customStyle="1" w:styleId="Heading">
    <w:name w:val="Heading"/>
    <w:aliases w:val="H"/>
    <w:basedOn w:val="Normal"/>
    <w:pPr>
      <w:jc w:val="center"/>
    </w:pPr>
  </w:style>
  <w:style w:type="character" w:styleId="FootnoteReference">
    <w:name w:val="footnote reference"/>
    <w:semiHidden/>
    <w:rsid w:val="001A5AEB"/>
    <w:rPr>
      <w:rFonts w:ascii="Times New Roman" w:hAnsi="Times New Roman"/>
      <w:color w:val="auto"/>
      <w:position w:val="10"/>
      <w:sz w:val="20"/>
      <w:vertAlign w:val="baseline"/>
    </w:rPr>
  </w:style>
  <w:style w:type="paragraph" w:styleId="Header">
    <w:name w:val="header"/>
    <w:aliases w:val="h"/>
    <w:basedOn w:val="Normal"/>
    <w:next w:val="Normal"/>
  </w:style>
  <w:style w:type="paragraph" w:styleId="FootnoteText">
    <w:name w:val="footnote text"/>
    <w:basedOn w:val="Normal"/>
    <w:link w:val="FootnoteTextChar"/>
    <w:rsid w:val="001A5AEB"/>
    <w:pPr>
      <w:spacing w:line="300" w:lineRule="exact"/>
      <w:ind w:firstLine="720"/>
    </w:pPr>
    <w:rPr>
      <w:sz w:val="22"/>
    </w:rPr>
  </w:style>
  <w:style w:type="paragraph" w:customStyle="1" w:styleId="Alpha">
    <w:name w:val="Alpha"/>
    <w:aliases w:val="a,Sub  A"/>
    <w:basedOn w:val="Normal"/>
    <w:next w:val="Double"/>
    <w:rsid w:val="001A5AEB"/>
    <w:pPr>
      <w:spacing w:before="240"/>
      <w:ind w:left="1440" w:hanging="720"/>
      <w:outlineLvl w:val="2"/>
    </w:pPr>
    <w:rPr>
      <w:szCs w:val="26"/>
    </w:rPr>
  </w:style>
  <w:style w:type="paragraph" w:customStyle="1" w:styleId="Center">
    <w:name w:val="Center"/>
    <w:aliases w:val="c"/>
    <w:basedOn w:val="Normal"/>
    <w:next w:val="Double"/>
    <w:rsid w:val="001A5AEB"/>
    <w:pPr>
      <w:spacing w:before="480"/>
      <w:jc w:val="center"/>
      <w:outlineLvl w:val="0"/>
    </w:pPr>
    <w:rPr>
      <w:b/>
      <w:caps/>
    </w:rPr>
  </w:style>
  <w:style w:type="paragraph" w:customStyle="1" w:styleId="Quote1">
    <w:name w:val="Quote1"/>
    <w:aliases w:val="q"/>
    <w:basedOn w:val="Normal"/>
    <w:rsid w:val="001A5AEB"/>
    <w:pPr>
      <w:spacing w:before="240" w:line="300" w:lineRule="exact"/>
      <w:ind w:left="720" w:right="720"/>
    </w:pPr>
    <w:rPr>
      <w:sz w:val="22"/>
    </w:rPr>
  </w:style>
  <w:style w:type="paragraph" w:customStyle="1" w:styleId="suba">
    <w:name w:val="sub a"/>
    <w:aliases w:val="sa"/>
    <w:basedOn w:val="Normal"/>
    <w:next w:val="Double"/>
    <w:rsid w:val="001A5AEB"/>
    <w:pPr>
      <w:spacing w:before="240"/>
      <w:ind w:left="2880" w:hanging="720"/>
      <w:outlineLvl w:val="4"/>
    </w:pPr>
    <w:rPr>
      <w:szCs w:val="26"/>
    </w:rPr>
  </w:style>
  <w:style w:type="paragraph" w:customStyle="1" w:styleId="po">
    <w:name w:val="po"/>
    <w:basedOn w:val="Normal"/>
    <w:next w:val="Double"/>
    <w:rsid w:val="00C77606"/>
    <w:pPr>
      <w:spacing w:before="240"/>
      <w:ind w:left="3600" w:hanging="720"/>
    </w:pPr>
    <w:rPr>
      <w:szCs w:val="26"/>
    </w:rPr>
  </w:style>
  <w:style w:type="paragraph" w:customStyle="1" w:styleId="pa">
    <w:name w:val="pa"/>
    <w:basedOn w:val="Normal"/>
    <w:next w:val="Double"/>
    <w:rsid w:val="00C53AA2"/>
    <w:pPr>
      <w:spacing w:before="240"/>
      <w:ind w:left="4320" w:hanging="720"/>
    </w:pPr>
    <w:rPr>
      <w:szCs w:val="26"/>
    </w:rPr>
  </w:style>
  <w:style w:type="paragraph" w:customStyle="1" w:styleId="Endquote">
    <w:name w:val="Endquote"/>
    <w:aliases w:val="e"/>
    <w:basedOn w:val="Normal"/>
    <w:next w:val="Double"/>
    <w:rsid w:val="001A5AEB"/>
    <w:pPr>
      <w:spacing w:before="240"/>
    </w:pPr>
  </w:style>
  <w:style w:type="paragraph" w:customStyle="1" w:styleId="One">
    <w:name w:val="One"/>
    <w:aliases w:val="o"/>
    <w:basedOn w:val="Normal"/>
    <w:next w:val="Double"/>
    <w:rsid w:val="001A5AEB"/>
    <w:pPr>
      <w:spacing w:before="240"/>
      <w:ind w:left="2160" w:hanging="720"/>
      <w:outlineLvl w:val="3"/>
    </w:pPr>
    <w:rPr>
      <w:szCs w:val="26"/>
    </w:rPr>
  </w:style>
  <w:style w:type="paragraph" w:styleId="TOC1">
    <w:name w:val="toc 1"/>
    <w:basedOn w:val="Normal"/>
    <w:next w:val="Normal"/>
    <w:autoRedefine/>
    <w:semiHidden/>
    <w:rsid w:val="00211CE0"/>
    <w:pPr>
      <w:tabs>
        <w:tab w:val="right" w:leader="dot" w:pos="6034"/>
      </w:tabs>
      <w:spacing w:after="240"/>
      <w:ind w:left="720" w:right="720" w:hanging="720"/>
      <w:jc w:val="left"/>
    </w:pPr>
    <w:rPr>
      <w:rFonts w:ascii="Times" w:hAnsi="Times"/>
      <w:caps/>
    </w:rPr>
  </w:style>
  <w:style w:type="character" w:styleId="Hyperlink">
    <w:name w:val="Hyperlink"/>
    <w:rsid w:val="00754BF5"/>
    <w:rPr>
      <w:color w:val="FF0000"/>
      <w:u w:val="single"/>
    </w:rPr>
  </w:style>
  <w:style w:type="paragraph" w:styleId="TableofAuthorities">
    <w:name w:val="table of authorities"/>
    <w:basedOn w:val="Normal"/>
    <w:next w:val="Normal"/>
    <w:autoRedefine/>
    <w:semiHidden/>
    <w:rsid w:val="00211CE0"/>
    <w:pPr>
      <w:tabs>
        <w:tab w:val="right" w:leader="dot" w:pos="6034"/>
      </w:tabs>
      <w:spacing w:after="240"/>
      <w:ind w:left="720" w:right="720" w:hanging="720"/>
      <w:jc w:val="left"/>
    </w:pPr>
  </w:style>
  <w:style w:type="paragraph" w:styleId="Footer">
    <w:name w:val="footer"/>
    <w:basedOn w:val="Normal"/>
    <w:next w:val="Normal"/>
    <w:link w:val="FooterChar"/>
    <w:uiPriority w:val="99"/>
    <w:rsid w:val="000414C3"/>
    <w:pPr>
      <w:jc w:val="center"/>
    </w:pPr>
    <w:rPr>
      <w:noProof/>
    </w:rPr>
  </w:style>
  <w:style w:type="paragraph" w:styleId="TOC2">
    <w:name w:val="toc 2"/>
    <w:basedOn w:val="Normal"/>
    <w:next w:val="Normal"/>
    <w:autoRedefine/>
    <w:semiHidden/>
    <w:rsid w:val="00211CE0"/>
    <w:pPr>
      <w:tabs>
        <w:tab w:val="right" w:leader="dot" w:pos="6034"/>
      </w:tabs>
      <w:spacing w:after="240"/>
      <w:ind w:left="720" w:right="720" w:hanging="720"/>
    </w:pPr>
  </w:style>
  <w:style w:type="character" w:styleId="PageNumber">
    <w:name w:val="page number"/>
    <w:rsid w:val="00302849"/>
    <w:rPr>
      <w:rFonts w:ascii="Century Schoolbook" w:hAnsi="Century Schoolbook"/>
    </w:rPr>
  </w:style>
  <w:style w:type="paragraph" w:styleId="TOC3">
    <w:name w:val="toc 3"/>
    <w:basedOn w:val="Normal"/>
    <w:next w:val="Normal"/>
    <w:autoRedefine/>
    <w:semiHidden/>
    <w:rsid w:val="00211CE0"/>
    <w:pPr>
      <w:tabs>
        <w:tab w:val="right" w:leader="dot" w:pos="6034"/>
      </w:tabs>
      <w:spacing w:after="240"/>
      <w:ind w:left="1440" w:right="720" w:hanging="720"/>
    </w:pPr>
  </w:style>
  <w:style w:type="paragraph" w:styleId="TOC4">
    <w:name w:val="toc 4"/>
    <w:basedOn w:val="Normal"/>
    <w:next w:val="Normal"/>
    <w:autoRedefine/>
    <w:semiHidden/>
    <w:rsid w:val="00211CE0"/>
    <w:pPr>
      <w:tabs>
        <w:tab w:val="right" w:leader="dot" w:pos="6034"/>
      </w:tabs>
      <w:spacing w:after="240"/>
      <w:ind w:left="2160" w:right="720" w:hanging="720"/>
    </w:pPr>
  </w:style>
  <w:style w:type="paragraph" w:styleId="TOC5">
    <w:name w:val="toc 5"/>
    <w:basedOn w:val="Normal"/>
    <w:next w:val="Normal"/>
    <w:autoRedefine/>
    <w:semiHidden/>
    <w:rsid w:val="00211CE0"/>
    <w:pPr>
      <w:tabs>
        <w:tab w:val="right" w:leader="dot" w:pos="6034"/>
      </w:tabs>
      <w:spacing w:after="240"/>
      <w:ind w:left="2880" w:right="720" w:hanging="720"/>
    </w:pPr>
  </w:style>
  <w:style w:type="paragraph" w:styleId="TOC6">
    <w:name w:val="toc 6"/>
    <w:basedOn w:val="Normal"/>
    <w:next w:val="Normal"/>
    <w:autoRedefine/>
    <w:semiHidden/>
    <w:rsid w:val="009F4188"/>
    <w:pPr>
      <w:tabs>
        <w:tab w:val="right" w:leader="dot" w:pos="6034"/>
      </w:tabs>
      <w:spacing w:after="240"/>
      <w:ind w:left="3600" w:right="720" w:hanging="720"/>
      <w:jc w:val="center"/>
    </w:pPr>
  </w:style>
  <w:style w:type="paragraph" w:styleId="TOC7">
    <w:name w:val="toc 7"/>
    <w:basedOn w:val="Normal"/>
    <w:next w:val="Normal"/>
    <w:autoRedefine/>
    <w:semiHidden/>
    <w:rsid w:val="00211CE0"/>
    <w:pPr>
      <w:tabs>
        <w:tab w:val="right" w:leader="dot" w:pos="6034"/>
      </w:tabs>
      <w:spacing w:after="240"/>
      <w:ind w:left="4320" w:hanging="720"/>
    </w:pPr>
  </w:style>
  <w:style w:type="character" w:customStyle="1" w:styleId="FooterChar">
    <w:name w:val="Footer Char"/>
    <w:link w:val="Footer"/>
    <w:uiPriority w:val="99"/>
    <w:rsid w:val="000414C3"/>
    <w:rPr>
      <w:rFonts w:ascii="Century Schoolbook" w:hAnsi="Century Schoolbook"/>
      <w:noProof/>
      <w:sz w:val="26"/>
    </w:rPr>
  </w:style>
  <w:style w:type="paragraph" w:styleId="Index1">
    <w:name w:val="index 1"/>
    <w:basedOn w:val="Normal"/>
    <w:next w:val="Normal"/>
    <w:semiHidden/>
    <w:rsid w:val="001D29A7"/>
    <w:pPr>
      <w:spacing w:line="300" w:lineRule="atLeast"/>
    </w:pPr>
    <w:rPr>
      <w:rFonts w:ascii="Times" w:hAnsi="Times"/>
    </w:rPr>
  </w:style>
  <w:style w:type="paragraph" w:customStyle="1" w:styleId="CertificationPages">
    <w:name w:val="Certification Pages"/>
    <w:basedOn w:val="Center"/>
    <w:next w:val="Normal"/>
    <w:rsid w:val="001A5AEB"/>
    <w:pPr>
      <w:spacing w:before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4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14C3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rsid w:val="00F108FB"/>
    <w:rPr>
      <w:rFonts w:ascii="Century Schoolbook" w:hAnsi="Century Schoolbook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5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NMR%20e-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1C4DD-4B52-4397-A7B8-4D36AB28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NMR e-file</Template>
  <TotalTime>1</TotalTime>
  <Pages>4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</vt:lpstr>
    </vt:vector>
  </TitlesOfParts>
  <Company>State Public Defender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</dc:title>
  <dc:creator>York, Katie</dc:creator>
  <cp:lastModifiedBy>York, Katie</cp:lastModifiedBy>
  <cp:revision>1</cp:revision>
  <cp:lastPrinted>2009-05-21T14:08:00Z</cp:lastPrinted>
  <dcterms:created xsi:type="dcterms:W3CDTF">2022-04-12T15:50:00Z</dcterms:created>
  <dcterms:modified xsi:type="dcterms:W3CDTF">2022-04-12T15:51:00Z</dcterms:modified>
</cp:coreProperties>
</file>