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140"/>
        <w:gridCol w:w="2160"/>
      </w:tblGrid>
      <w:tr w:rsidR="00966E43" w14:paraId="12E3F180" w14:textId="77777777" w:rsidTr="00505FAD">
        <w:trPr>
          <w:cantSplit/>
          <w:trHeight w:val="360"/>
        </w:trPr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C3995" w14:textId="50044BCD" w:rsidR="00966E43" w:rsidRDefault="00966E43" w:rsidP="00102A16">
            <w:pPr>
              <w:tabs>
                <w:tab w:val="right" w:pos="8010"/>
              </w:tabs>
              <w:spacing w:after="40"/>
              <w:ind w:right="342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 w:rsidR="00716799">
              <w:rPr>
                <w:b/>
                <w:noProof/>
                <w:u w:val="single"/>
              </w:rPr>
              <w:t> </w:t>
            </w:r>
            <w:r w:rsidR="00716799">
              <w:rPr>
                <w:b/>
                <w:noProof/>
                <w:u w:val="single"/>
              </w:rPr>
              <w:t> </w:t>
            </w:r>
            <w:r w:rsidR="00716799">
              <w:rPr>
                <w:b/>
                <w:noProof/>
                <w:u w:val="single"/>
              </w:rPr>
              <w:t> </w:t>
            </w:r>
            <w:r w:rsidR="00716799">
              <w:rPr>
                <w:b/>
                <w:noProof/>
                <w:u w:val="single"/>
              </w:rPr>
              <w:t> </w:t>
            </w:r>
            <w:r w:rsidR="00716799"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9F9E571" w14:textId="77777777" w:rsidR="00966E43" w:rsidRDefault="00966E43" w:rsidP="00102A16">
            <w:pPr>
              <w:pStyle w:val="Heading3"/>
            </w:pPr>
          </w:p>
        </w:tc>
      </w:tr>
      <w:tr w:rsidR="00FE0F44" w14:paraId="347B0C0B" w14:textId="77777777" w:rsidTr="00505FAD">
        <w:trPr>
          <w:cantSplit/>
          <w:trHeight w:val="1331"/>
        </w:trPr>
        <w:tc>
          <w:tcPr>
            <w:tcW w:w="4410" w:type="dxa"/>
            <w:tcBorders>
              <w:left w:val="nil"/>
              <w:right w:val="nil"/>
            </w:tcBorders>
          </w:tcPr>
          <w:p w14:paraId="4DB47FFC" w14:textId="77777777" w:rsidR="00FE0F44" w:rsidRDefault="00FE0F44" w:rsidP="00FE0F44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14:paraId="209EC123" w14:textId="77777777" w:rsidR="00FE0F44" w:rsidRDefault="00FE0F4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IN THE </w:t>
            </w:r>
            <w:r w:rsidR="003F09E5">
              <w:t>INTEREST</w:t>
            </w:r>
            <w:r>
              <w:t xml:space="preserve"> OF</w:t>
            </w:r>
          </w:p>
          <w:p w14:paraId="05642659" w14:textId="77777777" w:rsidR="00FE0F44" w:rsidRDefault="00FE0F44" w:rsidP="00FE0F44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  <w:r>
              <w:fldChar w:fldCharType="begin"/>
            </w:r>
            <w:r>
              <w:instrText xml:space="preserve"> DOCPROPERTY "Descriptive_Preface_2" \* MERGEFORMAT </w:instrText>
            </w:r>
            <w:r>
              <w:fldChar w:fldCharType="end"/>
            </w:r>
          </w:p>
          <w:p w14:paraId="6E1FD482" w14:textId="77777777" w:rsidR="00FE0F44" w:rsidRDefault="000031E4" w:rsidP="00505FAD">
            <w:pPr>
              <w:pStyle w:val="Header"/>
              <w:tabs>
                <w:tab w:val="clear" w:pos="4320"/>
                <w:tab w:val="clear" w:pos="8640"/>
                <w:tab w:val="left" w:pos="4033"/>
              </w:tabs>
              <w:ind w:right="-108"/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2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="00FE0F44" w:rsidRPr="003B18B4">
              <w:rPr>
                <w:rFonts w:ascii="Times New Roman" w:hAnsi="Times New Roman"/>
                <w:u w:val="single"/>
              </w:rPr>
              <w:tab/>
            </w:r>
          </w:p>
          <w:p w14:paraId="5628778F" w14:textId="77777777" w:rsidR="00FE0F44" w:rsidRDefault="00FE0F44" w:rsidP="00505FAD">
            <w:pPr>
              <w:pStyle w:val="Caption1"/>
              <w:tabs>
                <w:tab w:val="left" w:pos="4033"/>
              </w:tabs>
              <w:ind w:right="-108"/>
            </w:pPr>
            <w:r>
              <w:t>Name</w:t>
            </w:r>
          </w:p>
          <w:p w14:paraId="697F9E5C" w14:textId="77777777" w:rsidR="00FE0F44" w:rsidRDefault="00FE0F44" w:rsidP="00505FAD">
            <w:pPr>
              <w:pStyle w:val="Caption1"/>
              <w:tabs>
                <w:tab w:val="left" w:pos="4033"/>
              </w:tabs>
              <w:spacing w:line="100" w:lineRule="exact"/>
              <w:ind w:right="-108"/>
            </w:pPr>
          </w:p>
          <w:bookmarkStart w:id="3" w:name="txtDOB"/>
          <w:p w14:paraId="5FEB2176" w14:textId="77777777" w:rsidR="00FE0F44" w:rsidRDefault="00FE0F44" w:rsidP="00505FAD">
            <w:pPr>
              <w:pStyle w:val="FormField"/>
              <w:tabs>
                <w:tab w:val="left" w:pos="4033"/>
              </w:tabs>
              <w:ind w:right="-108"/>
            </w:pPr>
            <w:r>
              <w:fldChar w:fldCharType="begin">
                <w:ffData>
                  <w:name w:val="txtDOB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</w:p>
          <w:p w14:paraId="5A6F973D" w14:textId="77777777" w:rsidR="00FE0F44" w:rsidRDefault="00FE0F44" w:rsidP="00F62847">
            <w:pPr>
              <w:pStyle w:val="Caption1"/>
            </w:pPr>
            <w:r>
              <w:t>Date of Birth</w:t>
            </w:r>
          </w:p>
        </w:tc>
        <w:tc>
          <w:tcPr>
            <w:tcW w:w="4140" w:type="dxa"/>
            <w:tcBorders>
              <w:left w:val="nil"/>
              <w:right w:val="single" w:sz="4" w:space="0" w:color="auto"/>
            </w:tcBorders>
            <w:vAlign w:val="center"/>
          </w:tcPr>
          <w:p w14:paraId="0609E42B" w14:textId="77777777" w:rsidR="00FE0F44" w:rsidRDefault="00FE0F44" w:rsidP="00FE0F4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8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4110E">
              <w:rPr>
                <w:b/>
                <w:sz w:val="18"/>
                <w:szCs w:val="18"/>
              </w:rPr>
            </w:r>
            <w:r w:rsidR="0084110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Amended</w:t>
            </w:r>
          </w:p>
          <w:p w14:paraId="4482F367" w14:textId="77777777" w:rsidR="00FE0F44" w:rsidRDefault="00FE0F44" w:rsidP="00FE0F44">
            <w:pPr>
              <w:spacing w:line="120" w:lineRule="exact"/>
              <w:jc w:val="center"/>
              <w:rPr>
                <w:b/>
              </w:rPr>
            </w:pPr>
          </w:p>
          <w:p w14:paraId="6C5126CF" w14:textId="0AEB3397" w:rsidR="00FE0F44" w:rsidRDefault="00FE0F44" w:rsidP="00505FAD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Statement by Proposed Guardian </w:t>
            </w:r>
          </w:p>
          <w:p w14:paraId="004AD1C2" w14:textId="52AAEE10" w:rsidR="00D63CE8" w:rsidRPr="00D63CE8" w:rsidRDefault="00D63CE8" w:rsidP="00FE0F44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05FAD">
              <w:rPr>
                <w:b/>
                <w:sz w:val="22"/>
                <w:szCs w:val="24"/>
              </w:rPr>
              <w:t>(</w:t>
            </w:r>
            <w:r w:rsidRPr="00505FAD">
              <w:rPr>
                <w:rFonts w:cs="Lucida Grande"/>
                <w:b/>
                <w:color w:val="000000"/>
                <w:sz w:val="22"/>
                <w:szCs w:val="24"/>
              </w:rPr>
              <w:t>§48.9795, Wis</w:t>
            </w:r>
            <w:r w:rsidR="00F02449">
              <w:rPr>
                <w:rFonts w:cs="Lucida Grande"/>
                <w:b/>
                <w:color w:val="000000"/>
                <w:sz w:val="22"/>
                <w:szCs w:val="24"/>
              </w:rPr>
              <w:t>.</w:t>
            </w:r>
            <w:r w:rsidRPr="00505FAD">
              <w:rPr>
                <w:rFonts w:cs="Lucida Grande"/>
                <w:b/>
                <w:color w:val="000000"/>
                <w:sz w:val="22"/>
                <w:szCs w:val="24"/>
              </w:rPr>
              <w:t xml:space="preserve"> Stats</w:t>
            </w:r>
            <w:r w:rsidR="00F02449">
              <w:rPr>
                <w:rFonts w:cs="Lucida Grande"/>
                <w:b/>
                <w:color w:val="000000"/>
                <w:sz w:val="22"/>
                <w:szCs w:val="24"/>
              </w:rPr>
              <w:t>.</w:t>
            </w:r>
            <w:r w:rsidRPr="00505FAD">
              <w:rPr>
                <w:rFonts w:cs="Lucida Grande"/>
                <w:b/>
                <w:color w:val="000000"/>
                <w:sz w:val="22"/>
                <w:szCs w:val="24"/>
              </w:rPr>
              <w:t>)</w:t>
            </w:r>
          </w:p>
          <w:p w14:paraId="515DAB02" w14:textId="77777777" w:rsidR="00FE0F44" w:rsidRDefault="00FE0F44" w:rsidP="00FE0F44">
            <w:pPr>
              <w:pStyle w:val="Header"/>
              <w:tabs>
                <w:tab w:val="clear" w:pos="4320"/>
                <w:tab w:val="clear" w:pos="8640"/>
                <w:tab w:val="left" w:pos="3114"/>
              </w:tabs>
              <w:spacing w:line="180" w:lineRule="exact"/>
              <w:ind w:left="-115"/>
            </w:pPr>
          </w:p>
          <w:p w14:paraId="11765A07" w14:textId="77777777" w:rsidR="00FE0F44" w:rsidRDefault="00FE0F44" w:rsidP="00FE0F44">
            <w:pPr>
              <w:pStyle w:val="Header"/>
              <w:tabs>
                <w:tab w:val="left" w:pos="3132"/>
              </w:tabs>
              <w:ind w:left="342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3B18B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nil"/>
            </w:tcBorders>
          </w:tcPr>
          <w:p w14:paraId="0468686F" w14:textId="77777777" w:rsidR="00FE0F44" w:rsidRDefault="00FE0F44"/>
        </w:tc>
      </w:tr>
    </w:tbl>
    <w:p w14:paraId="6F89D1CB" w14:textId="77777777" w:rsidR="00A55199" w:rsidRDefault="00A55199" w:rsidP="005D05AC">
      <w:pPr>
        <w:pStyle w:val="Header"/>
        <w:widowControl w:val="0"/>
        <w:tabs>
          <w:tab w:val="clear" w:pos="4320"/>
          <w:tab w:val="clear" w:pos="8640"/>
        </w:tabs>
        <w:spacing w:line="140" w:lineRule="exact"/>
        <w:ind w:left="274"/>
      </w:pPr>
    </w:p>
    <w:tbl>
      <w:tblPr>
        <w:tblStyle w:val="TableGrid"/>
        <w:tblW w:w="1069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4658"/>
        <w:gridCol w:w="5377"/>
      </w:tblGrid>
      <w:tr w:rsidR="005D05AC" w14:paraId="2A2DB88D" w14:textId="77777777" w:rsidTr="00505FAD">
        <w:trPr>
          <w:trHeight w:val="189"/>
        </w:trPr>
        <w:tc>
          <w:tcPr>
            <w:tcW w:w="10692" w:type="dxa"/>
            <w:gridSpan w:val="3"/>
          </w:tcPr>
          <w:p w14:paraId="154243BF" w14:textId="10F8E81C" w:rsidR="005D05AC" w:rsidRDefault="005D05AC" w:rsidP="00A97225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432"/>
            </w:pPr>
            <w:r w:rsidRPr="0015351C">
              <w:t xml:space="preserve">Submit this </w:t>
            </w:r>
            <w:r>
              <w:t>s</w:t>
            </w:r>
            <w:r w:rsidRPr="0015351C">
              <w:t xml:space="preserve">tatement to the court </w:t>
            </w:r>
            <w:r w:rsidRPr="0015351C">
              <w:rPr>
                <w:b/>
              </w:rPr>
              <w:t>at least 96 hours</w:t>
            </w:r>
            <w:r w:rsidRPr="0015351C">
              <w:t xml:space="preserve"> before the </w:t>
            </w:r>
            <w:r w:rsidR="00A97225">
              <w:t>initial</w:t>
            </w:r>
            <w:r w:rsidRPr="0015351C">
              <w:t xml:space="preserve"> hearing</w:t>
            </w:r>
            <w:r w:rsidR="00A97225">
              <w:t xml:space="preserve"> on the petition for guardianship</w:t>
            </w:r>
            <w:r w:rsidRPr="0015351C">
              <w:t>.</w:t>
            </w:r>
          </w:p>
        </w:tc>
      </w:tr>
      <w:tr w:rsidR="00370409" w14:paraId="395A9CA9" w14:textId="77777777" w:rsidTr="00370409">
        <w:tc>
          <w:tcPr>
            <w:tcW w:w="657" w:type="dxa"/>
          </w:tcPr>
          <w:p w14:paraId="370DBB9C" w14:textId="77777777" w:rsidR="00370409" w:rsidRDefault="00370409" w:rsidP="00370409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035" w:type="dxa"/>
            <w:gridSpan w:val="2"/>
          </w:tcPr>
          <w:p w14:paraId="24E326F7" w14:textId="77777777" w:rsidR="00370409" w:rsidRPr="0015351C" w:rsidRDefault="00370409" w:rsidP="00370409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</w:p>
        </w:tc>
      </w:tr>
      <w:tr w:rsidR="005D05AC" w14:paraId="71E1BC43" w14:textId="77777777" w:rsidTr="004A2D6C">
        <w:trPr>
          <w:trHeight w:val="369"/>
        </w:trPr>
        <w:tc>
          <w:tcPr>
            <w:tcW w:w="10692" w:type="dxa"/>
            <w:gridSpan w:val="3"/>
          </w:tcPr>
          <w:p w14:paraId="6438CB72" w14:textId="77777777" w:rsidR="005D05AC" w:rsidRDefault="005D05AC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15351C">
              <w:rPr>
                <w:b/>
              </w:rPr>
              <w:t>UNDER OATH, I STATE:</w:t>
            </w:r>
          </w:p>
        </w:tc>
      </w:tr>
      <w:tr w:rsidR="005D05AC" w14:paraId="740CE0BB" w14:textId="77777777" w:rsidTr="004A2D6C">
        <w:tc>
          <w:tcPr>
            <w:tcW w:w="657" w:type="dxa"/>
          </w:tcPr>
          <w:p w14:paraId="7C004D19" w14:textId="77777777" w:rsidR="005D05AC" w:rsidRDefault="005D05AC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  <w:r>
              <w:tab/>
              <w:t>1.</w:t>
            </w:r>
          </w:p>
        </w:tc>
        <w:tc>
          <w:tcPr>
            <w:tcW w:w="10035" w:type="dxa"/>
            <w:gridSpan w:val="2"/>
          </w:tcPr>
          <w:p w14:paraId="329AB48A" w14:textId="744C3F1B" w:rsidR="005D05AC" w:rsidRDefault="005D05AC" w:rsidP="00505FAD">
            <w:pPr>
              <w:pStyle w:val="Header"/>
              <w:widowControl w:val="0"/>
              <w:tabs>
                <w:tab w:val="clear" w:pos="4320"/>
                <w:tab w:val="clear" w:pos="8640"/>
                <w:tab w:val="left" w:pos="9499"/>
              </w:tabs>
            </w:pPr>
            <w:r w:rsidRPr="0015351C">
              <w:t xml:space="preserve">I am </w:t>
            </w:r>
            <w:r w:rsidR="00370409">
              <w:t>nominated as the</w:t>
            </w:r>
            <w:r w:rsidR="00D56F18">
              <w:t xml:space="preserve"> proposed guardian of</w:t>
            </w:r>
            <w:r w:rsidR="00D63CE8">
              <w:t xml:space="preserve"> </w:t>
            </w:r>
            <w:r w:rsidR="00D63CE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3C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63CE8">
              <w:rPr>
                <w:rFonts w:ascii="Times New Roman" w:hAnsi="Times New Roman"/>
                <w:u w:val="single"/>
              </w:rPr>
            </w:r>
            <w:r w:rsidR="00D63CE8">
              <w:rPr>
                <w:rFonts w:ascii="Times New Roman" w:hAnsi="Times New Roman"/>
                <w:u w:val="single"/>
              </w:rPr>
              <w:fldChar w:fldCharType="separate"/>
            </w:r>
            <w:r w:rsidR="00D63CE8">
              <w:rPr>
                <w:rFonts w:ascii="Times New Roman" w:hAnsi="Times New Roman"/>
                <w:noProof/>
                <w:u w:val="single"/>
              </w:rPr>
              <w:t> </w:t>
            </w:r>
            <w:r w:rsidR="00D63CE8">
              <w:rPr>
                <w:rFonts w:ascii="Times New Roman" w:hAnsi="Times New Roman"/>
                <w:noProof/>
                <w:u w:val="single"/>
              </w:rPr>
              <w:t> </w:t>
            </w:r>
            <w:r w:rsidR="00D63CE8">
              <w:rPr>
                <w:rFonts w:ascii="Times New Roman" w:hAnsi="Times New Roman"/>
                <w:noProof/>
                <w:u w:val="single"/>
              </w:rPr>
              <w:t> </w:t>
            </w:r>
            <w:r w:rsidR="00D63CE8">
              <w:rPr>
                <w:rFonts w:ascii="Times New Roman" w:hAnsi="Times New Roman"/>
                <w:noProof/>
                <w:u w:val="single"/>
              </w:rPr>
              <w:t> </w:t>
            </w:r>
            <w:r w:rsidR="00D63CE8">
              <w:rPr>
                <w:rFonts w:ascii="Times New Roman" w:hAnsi="Times New Roman"/>
                <w:noProof/>
                <w:u w:val="single"/>
              </w:rPr>
              <w:t> </w:t>
            </w:r>
            <w:r w:rsidR="00D63CE8">
              <w:rPr>
                <w:rFonts w:ascii="Times New Roman" w:hAnsi="Times New Roman"/>
                <w:u w:val="single"/>
              </w:rPr>
              <w:fldChar w:fldCharType="end"/>
            </w:r>
            <w:r w:rsidR="00505FAD">
              <w:rPr>
                <w:rFonts w:ascii="Times New Roman" w:hAnsi="Times New Roman"/>
                <w:u w:val="single"/>
              </w:rPr>
              <w:tab/>
            </w:r>
            <w:r w:rsidR="00D63CE8" w:rsidRPr="00505FAD">
              <w:rPr>
                <w:rFonts w:ascii="Times New Roman" w:hAnsi="Times New Roman"/>
              </w:rPr>
              <w:t xml:space="preserve">. </w:t>
            </w:r>
          </w:p>
        </w:tc>
      </w:tr>
      <w:tr w:rsidR="005D05AC" w14:paraId="6E4C610C" w14:textId="77777777" w:rsidTr="004A2D6C">
        <w:tc>
          <w:tcPr>
            <w:tcW w:w="657" w:type="dxa"/>
          </w:tcPr>
          <w:p w14:paraId="2D165487" w14:textId="77777777" w:rsidR="005D05AC" w:rsidRDefault="005D05AC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035" w:type="dxa"/>
            <w:gridSpan w:val="2"/>
          </w:tcPr>
          <w:p w14:paraId="4CB59CC7" w14:textId="77777777" w:rsidR="005D05AC" w:rsidRPr="0015351C" w:rsidRDefault="005D05AC" w:rsidP="000031E4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</w:p>
        </w:tc>
      </w:tr>
      <w:tr w:rsidR="005D05AC" w14:paraId="6707AC44" w14:textId="77777777" w:rsidTr="004A2D6C">
        <w:tc>
          <w:tcPr>
            <w:tcW w:w="657" w:type="dxa"/>
          </w:tcPr>
          <w:p w14:paraId="0333F2A3" w14:textId="77777777" w:rsidR="005D05AC" w:rsidRDefault="005D05AC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  <w:r>
              <w:tab/>
              <w:t>2.</w:t>
            </w:r>
          </w:p>
        </w:tc>
        <w:tc>
          <w:tcPr>
            <w:tcW w:w="10035" w:type="dxa"/>
            <w:gridSpan w:val="2"/>
          </w:tcPr>
          <w:p w14:paraId="7AF012A1" w14:textId="4CB428F9" w:rsidR="005D05AC" w:rsidRDefault="00D63CE8" w:rsidP="00D63CE8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  <w:r>
              <w:t>As a parent, guardian, or legal custodian, I am respo</w:t>
            </w:r>
            <w:r w:rsidR="00E64C3B">
              <w:t>nsible for the following number</w:t>
            </w:r>
            <w:r>
              <w:t xml:space="preserve"> of persons</w:t>
            </w:r>
            <w:r w:rsidR="005D05AC">
              <w:t>:</w:t>
            </w:r>
            <w:r w:rsidRPr="00505F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u w:val="single"/>
              </w:rPr>
              <w:tab/>
            </w:r>
            <w:r w:rsidRPr="00505FAD">
              <w:rPr>
                <w:rFonts w:ascii="Times New Roman" w:hAnsi="Times New Roman"/>
              </w:rPr>
              <w:t>.</w:t>
            </w:r>
          </w:p>
        </w:tc>
      </w:tr>
      <w:tr w:rsidR="005D05AC" w14:paraId="448AD3A4" w14:textId="77777777" w:rsidTr="004A2D6C">
        <w:tc>
          <w:tcPr>
            <w:tcW w:w="657" w:type="dxa"/>
          </w:tcPr>
          <w:p w14:paraId="2C688E56" w14:textId="77777777" w:rsidR="005D05AC" w:rsidRDefault="005D05AC" w:rsidP="004A2D6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035" w:type="dxa"/>
            <w:gridSpan w:val="2"/>
          </w:tcPr>
          <w:p w14:paraId="422946B8" w14:textId="77777777" w:rsidR="005D05AC" w:rsidRDefault="005D05AC" w:rsidP="004A2D6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</w:p>
        </w:tc>
      </w:tr>
      <w:tr w:rsidR="003F09E5" w14:paraId="63F3C5F5" w14:textId="77777777" w:rsidTr="004A2D6C">
        <w:tc>
          <w:tcPr>
            <w:tcW w:w="657" w:type="dxa"/>
          </w:tcPr>
          <w:p w14:paraId="1CE60968" w14:textId="2ECC268A" w:rsidR="003F09E5" w:rsidRPr="00115ECF" w:rsidRDefault="00505FAD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  <w:r>
              <w:tab/>
            </w:r>
            <w:r w:rsidR="003F09E5" w:rsidRPr="00115ECF">
              <w:t xml:space="preserve">3. </w:t>
            </w:r>
          </w:p>
        </w:tc>
        <w:tc>
          <w:tcPr>
            <w:tcW w:w="10035" w:type="dxa"/>
            <w:gridSpan w:val="2"/>
          </w:tcPr>
          <w:p w14:paraId="4003918E" w14:textId="7D452F14" w:rsidR="003F09E5" w:rsidRDefault="00A31010" w:rsidP="00505FAD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  <w:r w:rsidRPr="00115ECF">
              <w:t xml:space="preserve">I can financially provide for the child as a guardian. Please describe </w:t>
            </w:r>
            <w:r w:rsidR="00370409" w:rsidRPr="00115ECF">
              <w:t>income, assets, debts, and living expenses</w:t>
            </w:r>
            <w:r w:rsidRPr="00115ECF">
              <w:t xml:space="preserve">: </w:t>
            </w:r>
            <w:r w:rsidRPr="00115EC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EC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15ECF">
              <w:rPr>
                <w:rFonts w:ascii="Times New Roman" w:hAnsi="Times New Roman"/>
                <w:u w:val="single"/>
              </w:rPr>
            </w:r>
            <w:r w:rsidRPr="00115ECF">
              <w:rPr>
                <w:rFonts w:ascii="Times New Roman" w:hAnsi="Times New Roman"/>
                <w:u w:val="single"/>
              </w:rPr>
              <w:fldChar w:fldCharType="separate"/>
            </w:r>
            <w:r w:rsidRPr="00115ECF">
              <w:rPr>
                <w:rFonts w:ascii="Times New Roman" w:hAnsi="Times New Roman"/>
                <w:noProof/>
                <w:u w:val="single"/>
              </w:rPr>
              <w:t> </w:t>
            </w:r>
            <w:r w:rsidRPr="00115ECF">
              <w:rPr>
                <w:rFonts w:ascii="Times New Roman" w:hAnsi="Times New Roman"/>
                <w:noProof/>
                <w:u w:val="single"/>
              </w:rPr>
              <w:t> </w:t>
            </w:r>
            <w:r w:rsidRPr="00115ECF">
              <w:rPr>
                <w:rFonts w:ascii="Times New Roman" w:hAnsi="Times New Roman"/>
                <w:noProof/>
                <w:u w:val="single"/>
              </w:rPr>
              <w:t> </w:t>
            </w:r>
            <w:r w:rsidRPr="00115ECF">
              <w:rPr>
                <w:rFonts w:ascii="Times New Roman" w:hAnsi="Times New Roman"/>
                <w:noProof/>
                <w:u w:val="single"/>
              </w:rPr>
              <w:t> </w:t>
            </w:r>
            <w:r w:rsidRPr="00115ECF">
              <w:rPr>
                <w:rFonts w:ascii="Times New Roman" w:hAnsi="Times New Roman"/>
                <w:noProof/>
                <w:u w:val="single"/>
              </w:rPr>
              <w:t> </w:t>
            </w:r>
            <w:r w:rsidRPr="00115ECF">
              <w:rPr>
                <w:rFonts w:ascii="Times New Roman" w:hAnsi="Times New Roman"/>
                <w:u w:val="single"/>
              </w:rPr>
              <w:fldChar w:fldCharType="end"/>
            </w:r>
            <w:r w:rsidR="00505FAD">
              <w:rPr>
                <w:rFonts w:ascii="Times New Roman" w:hAnsi="Times New Roman"/>
                <w:u w:val="single"/>
              </w:rPr>
              <w:tab/>
            </w:r>
            <w:r w:rsidRPr="00505F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370409" w14:paraId="0E5D04D2" w14:textId="77777777" w:rsidTr="004A2D6C">
        <w:tc>
          <w:tcPr>
            <w:tcW w:w="657" w:type="dxa"/>
          </w:tcPr>
          <w:p w14:paraId="19FE2BE3" w14:textId="77777777" w:rsidR="00370409" w:rsidRDefault="00370409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035" w:type="dxa"/>
            <w:gridSpan w:val="2"/>
          </w:tcPr>
          <w:p w14:paraId="46E65BD0" w14:textId="77777777" w:rsidR="00370409" w:rsidRDefault="00370409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</w:p>
        </w:tc>
      </w:tr>
      <w:tr w:rsidR="00370409" w:rsidRPr="00370409" w14:paraId="4CD2EF70" w14:textId="77777777" w:rsidTr="004A2D6C">
        <w:tc>
          <w:tcPr>
            <w:tcW w:w="657" w:type="dxa"/>
          </w:tcPr>
          <w:p w14:paraId="218E9FFE" w14:textId="28FDC004" w:rsidR="00370409" w:rsidRPr="00370409" w:rsidRDefault="00505FAD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370409" w:rsidRPr="00370409">
              <w:rPr>
                <w:rFonts w:cs="Arial"/>
              </w:rPr>
              <w:t xml:space="preserve">4. </w:t>
            </w:r>
          </w:p>
        </w:tc>
        <w:tc>
          <w:tcPr>
            <w:tcW w:w="10035" w:type="dxa"/>
            <w:gridSpan w:val="2"/>
          </w:tcPr>
          <w:p w14:paraId="779C937C" w14:textId="77777777" w:rsidR="00370409" w:rsidRPr="00370409" w:rsidRDefault="00370409" w:rsidP="00370409">
            <w:pPr>
              <w:rPr>
                <w:rFonts w:cs="Arial"/>
              </w:rPr>
            </w:pPr>
            <w:r w:rsidRPr="00370409">
              <w:rPr>
                <w:rFonts w:cs="Arial"/>
              </w:rPr>
              <w:t xml:space="preserve">I am currently charged with or have been convicted of a crime: </w:t>
            </w:r>
            <w:r w:rsidRPr="00505FAD">
              <w:rPr>
                <w:rFonts w:cs="Arial"/>
                <w:sz w:val="16"/>
              </w:rPr>
              <w:t xml:space="preserve">(misdemeanor or felony) </w:t>
            </w:r>
          </w:p>
        </w:tc>
      </w:tr>
      <w:tr w:rsidR="005D05AC" w14:paraId="6024962D" w14:textId="77777777" w:rsidTr="004A2D6C">
        <w:tc>
          <w:tcPr>
            <w:tcW w:w="657" w:type="dxa"/>
          </w:tcPr>
          <w:p w14:paraId="53386B09" w14:textId="77777777" w:rsidR="005D05AC" w:rsidRDefault="005D05AC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035" w:type="dxa"/>
            <w:gridSpan w:val="2"/>
          </w:tcPr>
          <w:p w14:paraId="366F1FD2" w14:textId="77777777" w:rsidR="005D05AC" w:rsidRDefault="005D05AC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110E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110E">
              <w:fldChar w:fldCharType="separate"/>
            </w:r>
            <w:r>
              <w:fldChar w:fldCharType="end"/>
            </w:r>
            <w:r>
              <w:t xml:space="preserve"> Yes   If Yes, describe circumstances: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5D05AC" w14:paraId="6FC55028" w14:textId="77777777" w:rsidTr="004A2D6C">
        <w:tc>
          <w:tcPr>
            <w:tcW w:w="657" w:type="dxa"/>
          </w:tcPr>
          <w:p w14:paraId="76A222D9" w14:textId="77777777" w:rsidR="005D05AC" w:rsidRDefault="005D05AC" w:rsidP="004A2D6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035" w:type="dxa"/>
            <w:gridSpan w:val="2"/>
          </w:tcPr>
          <w:p w14:paraId="451FCB41" w14:textId="77777777" w:rsidR="005D05AC" w:rsidRDefault="005D05AC" w:rsidP="004A2D6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</w:p>
        </w:tc>
      </w:tr>
      <w:tr w:rsidR="005D05AC" w14:paraId="4D29FAA6" w14:textId="77777777" w:rsidTr="004A2D6C">
        <w:tc>
          <w:tcPr>
            <w:tcW w:w="657" w:type="dxa"/>
          </w:tcPr>
          <w:p w14:paraId="7FA0FCAC" w14:textId="77777777" w:rsidR="005D05AC" w:rsidRDefault="00066142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  <w:r>
              <w:tab/>
              <w:t>5</w:t>
            </w:r>
            <w:r w:rsidR="005D05AC">
              <w:t>.</w:t>
            </w:r>
          </w:p>
        </w:tc>
        <w:tc>
          <w:tcPr>
            <w:tcW w:w="10035" w:type="dxa"/>
            <w:gridSpan w:val="2"/>
          </w:tcPr>
          <w:p w14:paraId="5E0A5349" w14:textId="6BFD68F7" w:rsidR="005D05AC" w:rsidRDefault="005D05AC" w:rsidP="00370409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  <w:r>
              <w:t xml:space="preserve">I </w:t>
            </w:r>
            <w:r w:rsidR="00370409">
              <w:t xml:space="preserve">have been determined under </w:t>
            </w:r>
            <w:r>
              <w:t>§</w:t>
            </w:r>
            <w:r w:rsidR="00505FAD">
              <w:t>48.981</w:t>
            </w:r>
            <w:r w:rsidR="00370409">
              <w:t>(3)(c)</w:t>
            </w:r>
            <w:r>
              <w:t>, Wis. Stats.</w:t>
            </w:r>
            <w:r w:rsidR="00505FAD">
              <w:t>,</w:t>
            </w:r>
            <w:r w:rsidR="00370409">
              <w:t xml:space="preserve"> to have abused or neglected a child.</w:t>
            </w:r>
          </w:p>
        </w:tc>
      </w:tr>
      <w:tr w:rsidR="005D05AC" w14:paraId="7459AB8A" w14:textId="77777777" w:rsidTr="004A2D6C">
        <w:tc>
          <w:tcPr>
            <w:tcW w:w="657" w:type="dxa"/>
          </w:tcPr>
          <w:p w14:paraId="5E81980E" w14:textId="77777777" w:rsidR="005D05AC" w:rsidRDefault="005D05AC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035" w:type="dxa"/>
            <w:gridSpan w:val="2"/>
          </w:tcPr>
          <w:p w14:paraId="2CB3448D" w14:textId="77777777" w:rsidR="005D05AC" w:rsidRDefault="005D05AC" w:rsidP="000031E4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110E">
              <w:fldChar w:fldCharType="separate"/>
            </w:r>
            <w:r>
              <w:fldChar w:fldCharType="end"/>
            </w:r>
            <w:r>
              <w:t xml:space="preserve"> No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110E">
              <w:fldChar w:fldCharType="separate"/>
            </w:r>
            <w:r>
              <w:fldChar w:fldCharType="end"/>
            </w:r>
            <w:r>
              <w:t xml:space="preserve"> Yes   If Yes, describe circumstances: </w:t>
            </w:r>
            <w:r w:rsidR="000031E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1E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031E4">
              <w:rPr>
                <w:rFonts w:ascii="Times New Roman" w:hAnsi="Times New Roman"/>
                <w:u w:val="single"/>
              </w:rPr>
            </w:r>
            <w:r w:rsidR="000031E4">
              <w:rPr>
                <w:rFonts w:ascii="Times New Roman" w:hAnsi="Times New Roman"/>
                <w:u w:val="single"/>
              </w:rPr>
              <w:fldChar w:fldCharType="separate"/>
            </w:r>
            <w:r w:rsidR="000031E4">
              <w:rPr>
                <w:rFonts w:ascii="Times New Roman" w:hAnsi="Times New Roman"/>
                <w:noProof/>
                <w:u w:val="single"/>
              </w:rPr>
              <w:t> </w:t>
            </w:r>
            <w:r w:rsidR="000031E4">
              <w:rPr>
                <w:rFonts w:ascii="Times New Roman" w:hAnsi="Times New Roman"/>
                <w:noProof/>
                <w:u w:val="single"/>
              </w:rPr>
              <w:t> </w:t>
            </w:r>
            <w:r w:rsidR="000031E4">
              <w:rPr>
                <w:rFonts w:ascii="Times New Roman" w:hAnsi="Times New Roman"/>
                <w:noProof/>
                <w:u w:val="single"/>
              </w:rPr>
              <w:t> </w:t>
            </w:r>
            <w:r w:rsidR="000031E4">
              <w:rPr>
                <w:rFonts w:ascii="Times New Roman" w:hAnsi="Times New Roman"/>
                <w:noProof/>
                <w:u w:val="single"/>
              </w:rPr>
              <w:t> </w:t>
            </w:r>
            <w:r w:rsidR="000031E4">
              <w:rPr>
                <w:rFonts w:ascii="Times New Roman" w:hAnsi="Times New Roman"/>
                <w:noProof/>
                <w:u w:val="single"/>
              </w:rPr>
              <w:t> </w:t>
            </w:r>
            <w:r w:rsidR="000031E4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5D05AC" w14:paraId="1BE24D41" w14:textId="77777777" w:rsidTr="004A2D6C">
        <w:tc>
          <w:tcPr>
            <w:tcW w:w="657" w:type="dxa"/>
          </w:tcPr>
          <w:p w14:paraId="2F16B090" w14:textId="77777777" w:rsidR="005D05AC" w:rsidRDefault="005D05AC" w:rsidP="004A2D6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035" w:type="dxa"/>
            <w:gridSpan w:val="2"/>
          </w:tcPr>
          <w:p w14:paraId="14805FA7" w14:textId="77777777" w:rsidR="005D05AC" w:rsidRDefault="005D05AC" w:rsidP="004A2D6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</w:p>
        </w:tc>
      </w:tr>
      <w:tr w:rsidR="005D05AC" w14:paraId="76D3E21A" w14:textId="77777777" w:rsidTr="004A2D6C">
        <w:tc>
          <w:tcPr>
            <w:tcW w:w="657" w:type="dxa"/>
          </w:tcPr>
          <w:p w14:paraId="7E07D6E8" w14:textId="3264D476" w:rsidR="005D05AC" w:rsidRDefault="00A31010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  <w:r>
              <w:tab/>
              <w:t>6</w:t>
            </w:r>
            <w:r w:rsidR="005D05AC">
              <w:t>.</w:t>
            </w:r>
          </w:p>
        </w:tc>
        <w:tc>
          <w:tcPr>
            <w:tcW w:w="10035" w:type="dxa"/>
            <w:gridSpan w:val="2"/>
          </w:tcPr>
          <w:p w14:paraId="0DCC6F3B" w14:textId="127AE395" w:rsidR="005D05AC" w:rsidRPr="00C16F8A" w:rsidRDefault="005D05AC" w:rsidP="003B265E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  <w:r w:rsidRPr="00C16F8A">
              <w:t xml:space="preserve">If appointed as guardian of the </w:t>
            </w:r>
            <w:r w:rsidR="00370409" w:rsidRPr="00C16F8A">
              <w:t>child</w:t>
            </w:r>
            <w:r w:rsidRPr="00C16F8A">
              <w:t xml:space="preserve">, I will file the Annual Report on the Condition of the </w:t>
            </w:r>
            <w:r w:rsidR="00370409" w:rsidRPr="00C16F8A">
              <w:t>Child</w:t>
            </w:r>
            <w:r w:rsidR="001215A6" w:rsidRPr="00C16F8A">
              <w:t xml:space="preserve"> (JN</w:t>
            </w:r>
            <w:r w:rsidR="00C12B2B" w:rsidRPr="00C16F8A">
              <w:t>-</w:t>
            </w:r>
            <w:r w:rsidR="003B265E" w:rsidRPr="00C16F8A">
              <w:t>1550</w:t>
            </w:r>
            <w:r w:rsidR="00C12B2B" w:rsidRPr="00C16F8A">
              <w:t>)</w:t>
            </w:r>
            <w:r w:rsidR="00370409" w:rsidRPr="00C16F8A">
              <w:t>.</w:t>
            </w:r>
          </w:p>
        </w:tc>
      </w:tr>
      <w:tr w:rsidR="005D05AC" w14:paraId="31F6BCBB" w14:textId="77777777" w:rsidTr="004A2D6C">
        <w:tc>
          <w:tcPr>
            <w:tcW w:w="657" w:type="dxa"/>
          </w:tcPr>
          <w:p w14:paraId="41E80FF9" w14:textId="77777777" w:rsidR="005D05AC" w:rsidRDefault="005D05AC" w:rsidP="004A2D6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035" w:type="dxa"/>
            <w:gridSpan w:val="2"/>
          </w:tcPr>
          <w:p w14:paraId="7EB99E31" w14:textId="77777777" w:rsidR="005D05AC" w:rsidRPr="00C16F8A" w:rsidRDefault="005D05AC" w:rsidP="004A2D6C">
            <w:pPr>
              <w:pStyle w:val="Header"/>
              <w:widowControl w:val="0"/>
              <w:tabs>
                <w:tab w:val="clear" w:pos="4320"/>
                <w:tab w:val="clear" w:pos="8640"/>
                <w:tab w:val="left" w:pos="612"/>
                <w:tab w:val="left" w:pos="9522"/>
              </w:tabs>
            </w:pPr>
          </w:p>
        </w:tc>
      </w:tr>
      <w:tr w:rsidR="005D05AC" w14:paraId="5FBE39F4" w14:textId="77777777" w:rsidTr="004A2D6C">
        <w:tc>
          <w:tcPr>
            <w:tcW w:w="657" w:type="dxa"/>
          </w:tcPr>
          <w:p w14:paraId="61B32062" w14:textId="40C45753" w:rsidR="005D05AC" w:rsidRDefault="00D246B6" w:rsidP="00D246B6">
            <w:pPr>
              <w:pStyle w:val="Header"/>
              <w:widowControl w:val="0"/>
              <w:tabs>
                <w:tab w:val="clear" w:pos="4320"/>
                <w:tab w:val="clear" w:pos="8640"/>
                <w:tab w:val="left" w:pos="256"/>
              </w:tabs>
              <w:ind w:right="-108"/>
            </w:pPr>
            <w:r>
              <w:tab/>
            </w:r>
            <w:r w:rsidR="00A31010">
              <w:t>7</w:t>
            </w:r>
            <w:r w:rsidR="005D05AC">
              <w:t>.</w:t>
            </w:r>
          </w:p>
        </w:tc>
        <w:tc>
          <w:tcPr>
            <w:tcW w:w="10035" w:type="dxa"/>
            <w:gridSpan w:val="2"/>
          </w:tcPr>
          <w:p w14:paraId="2FEE3043" w14:textId="77777777" w:rsidR="005D05AC" w:rsidRPr="00C16F8A" w:rsidRDefault="005D05AC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612"/>
                <w:tab w:val="left" w:pos="9522"/>
              </w:tabs>
            </w:pPr>
            <w:r w:rsidRPr="00C16F8A">
              <w:t>If appointed, I will exercise all powers and perform all duties as guardian as required by law and the court.</w:t>
            </w:r>
          </w:p>
        </w:tc>
      </w:tr>
      <w:tr w:rsidR="00FA623D" w14:paraId="2D3310BF" w14:textId="77777777" w:rsidTr="004A2D6C">
        <w:tc>
          <w:tcPr>
            <w:tcW w:w="657" w:type="dxa"/>
          </w:tcPr>
          <w:p w14:paraId="61E3DAB7" w14:textId="77777777" w:rsidR="00FA623D" w:rsidRDefault="00FA623D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162"/>
              </w:tabs>
              <w:ind w:right="-108"/>
            </w:pPr>
          </w:p>
        </w:tc>
        <w:tc>
          <w:tcPr>
            <w:tcW w:w="10035" w:type="dxa"/>
            <w:gridSpan w:val="2"/>
          </w:tcPr>
          <w:p w14:paraId="7D4A79E4" w14:textId="77777777" w:rsidR="00FA623D" w:rsidRPr="00C16F8A" w:rsidRDefault="00FA623D" w:rsidP="005D05AC">
            <w:pPr>
              <w:pStyle w:val="Header"/>
              <w:widowControl w:val="0"/>
              <w:tabs>
                <w:tab w:val="clear" w:pos="4320"/>
                <w:tab w:val="clear" w:pos="8640"/>
                <w:tab w:val="left" w:pos="612"/>
                <w:tab w:val="left" w:pos="9522"/>
              </w:tabs>
            </w:pPr>
          </w:p>
        </w:tc>
      </w:tr>
      <w:tr w:rsidR="002225E9" w14:paraId="213E9E8C" w14:textId="77777777" w:rsidTr="00B757A0">
        <w:tc>
          <w:tcPr>
            <w:tcW w:w="657" w:type="dxa"/>
          </w:tcPr>
          <w:p w14:paraId="353A8D30" w14:textId="77777777" w:rsidR="002225E9" w:rsidRDefault="002225E9" w:rsidP="00B757A0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035" w:type="dxa"/>
            <w:gridSpan w:val="2"/>
          </w:tcPr>
          <w:p w14:paraId="22473811" w14:textId="6D0728DE" w:rsidR="002225E9" w:rsidRPr="00D56F18" w:rsidRDefault="00D84FEB" w:rsidP="00D56F18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  <w:rPr>
                <w:b/>
              </w:rPr>
            </w:pPr>
            <w:r w:rsidRPr="00D56F18">
              <w:rPr>
                <w:b/>
              </w:rPr>
              <w:t xml:space="preserve">For </w:t>
            </w:r>
            <w:r w:rsidR="001750CB" w:rsidRPr="00D56F18">
              <w:rPr>
                <w:b/>
              </w:rPr>
              <w:t>Statement of Acts by Proposed Guardian (</w:t>
            </w:r>
            <w:r w:rsidR="002225E9" w:rsidRPr="00D56F18">
              <w:rPr>
                <w:b/>
              </w:rPr>
              <w:t>Minor Guardianship</w:t>
            </w:r>
            <w:r w:rsidR="00D56F18" w:rsidRPr="00D56F18">
              <w:rPr>
                <w:b/>
              </w:rPr>
              <w:t xml:space="preserve"> of the Estate</w:t>
            </w:r>
            <w:r w:rsidR="001750CB" w:rsidRPr="00D56F18">
              <w:rPr>
                <w:b/>
              </w:rPr>
              <w:t>)</w:t>
            </w:r>
            <w:r w:rsidR="002225E9" w:rsidRPr="00D56F18">
              <w:rPr>
                <w:b/>
              </w:rPr>
              <w:t>, use form GN-</w:t>
            </w:r>
            <w:r w:rsidR="001750CB" w:rsidRPr="00D56F18">
              <w:rPr>
                <w:b/>
              </w:rPr>
              <w:t>3145</w:t>
            </w:r>
            <w:r w:rsidR="002225E9" w:rsidRPr="00D56F18">
              <w:rPr>
                <w:b/>
              </w:rPr>
              <w:t>.</w:t>
            </w:r>
          </w:p>
        </w:tc>
      </w:tr>
      <w:tr w:rsidR="00FA623D" w14:paraId="42C1D76C" w14:textId="77777777" w:rsidTr="0069119A">
        <w:tc>
          <w:tcPr>
            <w:tcW w:w="657" w:type="dxa"/>
          </w:tcPr>
          <w:p w14:paraId="59C40916" w14:textId="77777777" w:rsidR="00FA623D" w:rsidRDefault="00FA623D" w:rsidP="0069119A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</w:tabs>
              <w:ind w:right="-108"/>
            </w:pPr>
          </w:p>
        </w:tc>
        <w:tc>
          <w:tcPr>
            <w:tcW w:w="10035" w:type="dxa"/>
            <w:gridSpan w:val="2"/>
          </w:tcPr>
          <w:p w14:paraId="509D6F40" w14:textId="77777777" w:rsidR="00FA623D" w:rsidRPr="00C16F8A" w:rsidRDefault="00FA623D" w:rsidP="0069119A">
            <w:pPr>
              <w:pStyle w:val="Header"/>
              <w:widowControl w:val="0"/>
              <w:tabs>
                <w:tab w:val="clear" w:pos="4320"/>
                <w:tab w:val="clear" w:pos="8640"/>
                <w:tab w:val="left" w:pos="9522"/>
              </w:tabs>
            </w:pPr>
          </w:p>
        </w:tc>
      </w:tr>
      <w:tr w:rsidR="00A34CD6" w14:paraId="4D4763CB" w14:textId="77777777" w:rsidTr="001224D3">
        <w:tc>
          <w:tcPr>
            <w:tcW w:w="5315" w:type="dxa"/>
            <w:gridSpan w:val="2"/>
          </w:tcPr>
          <w:p w14:paraId="0BE89358" w14:textId="77777777" w:rsidR="00A34CD6" w:rsidRDefault="00A34CD6" w:rsidP="001224D3">
            <w:pPr>
              <w:pStyle w:val="Header"/>
              <w:tabs>
                <w:tab w:val="clear" w:pos="4320"/>
                <w:tab w:val="left" w:pos="882"/>
                <w:tab w:val="left" w:pos="5022"/>
              </w:tabs>
              <w:spacing w:line="220" w:lineRule="exact"/>
              <w:ind w:right="-148"/>
              <w:rPr>
                <w:rFonts w:cs="Arial"/>
                <w:sz w:val="18"/>
              </w:rPr>
            </w:pPr>
          </w:p>
          <w:p w14:paraId="74695CA6" w14:textId="26E156D1" w:rsidR="00A34CD6" w:rsidRDefault="00A34CD6" w:rsidP="001224D3">
            <w:pPr>
              <w:pStyle w:val="Header"/>
              <w:tabs>
                <w:tab w:val="clear" w:pos="4320"/>
                <w:tab w:val="left" w:pos="882"/>
                <w:tab w:val="left" w:pos="4933"/>
              </w:tabs>
              <w:spacing w:line="220" w:lineRule="exact"/>
              <w:ind w:right="-148"/>
            </w:pPr>
            <w:r w:rsidRPr="00FE0F44">
              <w:rPr>
                <w:rFonts w:cs="Arial"/>
                <w:sz w:val="18"/>
              </w:rPr>
              <w:t>State of</w:t>
            </w:r>
            <w:r w:rsidRPr="00FE0F44">
              <w:rPr>
                <w:sz w:val="18"/>
              </w:rPr>
              <w:t xml:space="preserve"> </w:t>
            </w:r>
            <w:r w:rsidRPr="0041087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1087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1087C">
              <w:rPr>
                <w:rFonts w:ascii="Times New Roman" w:hAnsi="Times New Roman"/>
                <w:u w:val="single"/>
              </w:rPr>
            </w:r>
            <w:r w:rsidRPr="0041087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41087C">
              <w:rPr>
                <w:rFonts w:ascii="Times New Roman" w:hAnsi="Times New Roman"/>
              </w:rPr>
              <w:fldChar w:fldCharType="end"/>
            </w:r>
            <w:r w:rsidRPr="003B18B4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14:paraId="091449AA" w14:textId="77777777" w:rsidR="00A34CD6" w:rsidRDefault="00A34CD6" w:rsidP="001224D3">
            <w:pPr>
              <w:pStyle w:val="Header"/>
              <w:tabs>
                <w:tab w:val="clear" w:pos="4320"/>
                <w:tab w:val="left" w:pos="882"/>
                <w:tab w:val="left" w:pos="4933"/>
              </w:tabs>
              <w:spacing w:line="220" w:lineRule="exact"/>
              <w:ind w:right="-148"/>
              <w:rPr>
                <w:u w:val="single"/>
              </w:rPr>
            </w:pPr>
            <w:r w:rsidRPr="00FE0F44">
              <w:rPr>
                <w:rFonts w:cs="Arial"/>
                <w:sz w:val="18"/>
              </w:rPr>
              <w:t>County of</w:t>
            </w:r>
            <w:r w:rsidRPr="00FE0F44">
              <w:rPr>
                <w:sz w:val="18"/>
              </w:rPr>
              <w:t xml:space="preserve">  </w:t>
            </w:r>
            <w:r w:rsidRPr="0041087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1087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1087C">
              <w:rPr>
                <w:rFonts w:ascii="Times New Roman" w:hAnsi="Times New Roman"/>
                <w:u w:val="single"/>
              </w:rPr>
            </w:r>
            <w:r w:rsidRPr="0041087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41087C">
              <w:rPr>
                <w:rFonts w:ascii="Times New Roman" w:hAnsi="Times New Roman"/>
                <w:u w:val="single"/>
              </w:rPr>
              <w:fldChar w:fldCharType="end"/>
            </w:r>
            <w:r w:rsidRPr="003B18B4">
              <w:rPr>
                <w:rFonts w:ascii="Times New Roman" w:hAnsi="Times New Roman"/>
                <w:u w:val="single"/>
              </w:rPr>
              <w:tab/>
            </w:r>
          </w:p>
          <w:p w14:paraId="6A5AADE3" w14:textId="77777777" w:rsidR="00A34CD6" w:rsidRDefault="00A34CD6" w:rsidP="001224D3">
            <w:pPr>
              <w:pStyle w:val="Header"/>
              <w:tabs>
                <w:tab w:val="clear" w:pos="4320"/>
                <w:tab w:val="left" w:pos="4933"/>
              </w:tabs>
              <w:spacing w:line="220" w:lineRule="exact"/>
              <w:ind w:right="-148"/>
              <w:rPr>
                <w:u w:val="single"/>
              </w:rPr>
            </w:pPr>
            <w:r w:rsidRPr="00FE0F44">
              <w:rPr>
                <w:rFonts w:cs="Arial"/>
                <w:sz w:val="18"/>
              </w:rPr>
              <w:t>Subscribed and sworn to before me on</w:t>
            </w:r>
            <w:r w:rsidRPr="00FE0F44">
              <w:rPr>
                <w:sz w:val="18"/>
              </w:rPr>
              <w:t xml:space="preserve"> </w:t>
            </w:r>
            <w:r w:rsidRPr="0041087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1087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1087C">
              <w:rPr>
                <w:rFonts w:ascii="Times New Roman" w:hAnsi="Times New Roman"/>
                <w:u w:val="single"/>
              </w:rPr>
            </w:r>
            <w:r w:rsidRPr="0041087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41087C">
              <w:rPr>
                <w:rFonts w:ascii="Times New Roman" w:hAnsi="Times New Roman"/>
                <w:u w:val="single"/>
              </w:rPr>
              <w:fldChar w:fldCharType="end"/>
            </w:r>
            <w:r w:rsidRPr="003B18B4">
              <w:rPr>
                <w:rFonts w:ascii="Times New Roman" w:hAnsi="Times New Roman"/>
                <w:u w:val="single"/>
              </w:rPr>
              <w:tab/>
            </w:r>
          </w:p>
          <w:p w14:paraId="33CDC0F8" w14:textId="77777777" w:rsidR="00A34CD6" w:rsidRDefault="00A34CD6" w:rsidP="001224D3">
            <w:pPr>
              <w:pStyle w:val="Header"/>
              <w:tabs>
                <w:tab w:val="clear" w:pos="4320"/>
                <w:tab w:val="left" w:pos="4933"/>
              </w:tabs>
              <w:spacing w:line="220" w:lineRule="exact"/>
              <w:ind w:right="-148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3B18B4">
              <w:rPr>
                <w:rFonts w:ascii="Times New Roman" w:hAnsi="Times New Roman"/>
                <w:u w:val="single"/>
              </w:rPr>
              <w:tab/>
            </w:r>
          </w:p>
          <w:p w14:paraId="7770CC52" w14:textId="77777777" w:rsidR="00A34CD6" w:rsidRPr="00A54BAD" w:rsidRDefault="00A34CD6" w:rsidP="001224D3">
            <w:pPr>
              <w:tabs>
                <w:tab w:val="left" w:pos="4933"/>
              </w:tabs>
              <w:spacing w:line="220" w:lineRule="exact"/>
              <w:ind w:right="-148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Notary Public/Court Official</w:t>
            </w:r>
          </w:p>
          <w:p w14:paraId="3D5B6B03" w14:textId="77777777" w:rsidR="00A34CD6" w:rsidRDefault="00A34CD6" w:rsidP="001224D3">
            <w:pPr>
              <w:pStyle w:val="Header"/>
              <w:tabs>
                <w:tab w:val="clear" w:pos="4320"/>
                <w:tab w:val="left" w:pos="4933"/>
              </w:tabs>
              <w:spacing w:line="220" w:lineRule="exact"/>
              <w:ind w:right="-148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3B18B4">
              <w:rPr>
                <w:rFonts w:ascii="Times New Roman" w:hAnsi="Times New Roman"/>
                <w:u w:val="single"/>
              </w:rPr>
              <w:tab/>
            </w:r>
          </w:p>
          <w:p w14:paraId="77252A6D" w14:textId="77777777" w:rsidR="00A34CD6" w:rsidRPr="00A54BAD" w:rsidRDefault="00A34CD6" w:rsidP="001224D3">
            <w:pPr>
              <w:tabs>
                <w:tab w:val="left" w:pos="4933"/>
              </w:tabs>
              <w:spacing w:line="220" w:lineRule="exact"/>
              <w:ind w:right="-148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Name Printed or Typed</w:t>
            </w:r>
          </w:p>
          <w:p w14:paraId="1B24E85E" w14:textId="77777777" w:rsidR="00A34CD6" w:rsidRDefault="00A34CD6" w:rsidP="001224D3">
            <w:pPr>
              <w:pStyle w:val="Header"/>
              <w:widowControl w:val="0"/>
              <w:tabs>
                <w:tab w:val="clear" w:pos="4320"/>
                <w:tab w:val="clear" w:pos="8640"/>
                <w:tab w:val="left" w:pos="4933"/>
              </w:tabs>
              <w:spacing w:line="220" w:lineRule="exact"/>
              <w:rPr>
                <w:rFonts w:ascii="Times New Roman" w:hAnsi="Times New Roman"/>
                <w:u w:val="single"/>
              </w:rPr>
            </w:pPr>
            <w:r w:rsidRPr="00FE0F44">
              <w:rPr>
                <w:rFonts w:cs="Arial"/>
                <w:sz w:val="18"/>
              </w:rPr>
              <w:t>My commission/term expires:</w:t>
            </w:r>
            <w:r>
              <w:t xml:space="preserve"> </w:t>
            </w:r>
            <w:r w:rsidRPr="0041087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1087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1087C">
              <w:rPr>
                <w:rFonts w:ascii="Times New Roman" w:hAnsi="Times New Roman"/>
                <w:u w:val="single"/>
              </w:rPr>
            </w:r>
            <w:r w:rsidRPr="0041087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41087C">
              <w:rPr>
                <w:rFonts w:ascii="Times New Roman" w:hAnsi="Times New Roman"/>
                <w:u w:val="single"/>
              </w:rPr>
              <w:fldChar w:fldCharType="end"/>
            </w:r>
            <w:r w:rsidRPr="003B18B4">
              <w:rPr>
                <w:rFonts w:ascii="Times New Roman" w:hAnsi="Times New Roman"/>
                <w:u w:val="single"/>
              </w:rPr>
              <w:tab/>
            </w:r>
          </w:p>
          <w:p w14:paraId="67D99DB8" w14:textId="7A92B505" w:rsidR="00D56F18" w:rsidRPr="00D56F18" w:rsidRDefault="00D56F18" w:rsidP="003B09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 w:line="220" w:lineRule="exact"/>
              <w:ind w:right="-101"/>
              <w:rPr>
                <w:rFonts w:cs="Arial"/>
                <w:sz w:val="18"/>
              </w:rPr>
            </w:pPr>
            <w:r w:rsidRPr="00D56F18">
              <w:rPr>
                <w:rFonts w:cs="Arial"/>
                <w:sz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9"/>
            <w:r w:rsidRPr="00D56F18">
              <w:rPr>
                <w:rFonts w:cs="Arial"/>
                <w:sz w:val="16"/>
              </w:rPr>
              <w:instrText xml:space="preserve"> FORMCHECKBOX </w:instrText>
            </w:r>
            <w:r w:rsidR="0084110E">
              <w:rPr>
                <w:rFonts w:cs="Arial"/>
                <w:sz w:val="16"/>
              </w:rPr>
            </w:r>
            <w:r w:rsidR="0084110E">
              <w:rPr>
                <w:rFonts w:cs="Arial"/>
                <w:sz w:val="16"/>
              </w:rPr>
              <w:fldChar w:fldCharType="separate"/>
            </w:r>
            <w:r w:rsidRPr="00D56F18">
              <w:rPr>
                <w:rFonts w:cs="Arial"/>
                <w:sz w:val="16"/>
              </w:rPr>
              <w:fldChar w:fldCharType="end"/>
            </w:r>
            <w:bookmarkEnd w:id="7"/>
            <w:r w:rsidRPr="00D56F18">
              <w:rPr>
                <w:rFonts w:cs="Arial"/>
                <w:sz w:val="16"/>
              </w:rPr>
              <w:t xml:space="preserve"> </w:t>
            </w:r>
            <w:r w:rsidRPr="00D56F18">
              <w:rPr>
                <w:color w:val="000000"/>
                <w:sz w:val="16"/>
                <w:szCs w:val="18"/>
              </w:rPr>
              <w:t>This notarial act involved the use of communication technology.</w:t>
            </w:r>
          </w:p>
        </w:tc>
        <w:tc>
          <w:tcPr>
            <w:tcW w:w="5377" w:type="dxa"/>
          </w:tcPr>
          <w:p w14:paraId="22847B14" w14:textId="77777777" w:rsidR="00A34CD6" w:rsidRPr="00102A16" w:rsidRDefault="00A34CD6" w:rsidP="001224D3">
            <w:pPr>
              <w:keepNext/>
              <w:keepLines/>
              <w:tabs>
                <w:tab w:val="left" w:pos="4905"/>
                <w:tab w:val="left" w:pos="9540"/>
              </w:tabs>
              <w:ind w:right="-152"/>
              <w:rPr>
                <w:u w:val="single"/>
              </w:rPr>
            </w:pPr>
            <w:r w:rsidRPr="00102A1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102A1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02A16">
              <w:rPr>
                <w:rFonts w:ascii="Times New Roman" w:hAnsi="Times New Roman"/>
                <w:u w:val="single"/>
              </w:rPr>
            </w:r>
            <w:r w:rsidRPr="00102A1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102A16">
              <w:rPr>
                <w:rFonts w:ascii="Times New Roman" w:hAnsi="Times New Roman"/>
                <w:u w:val="single"/>
              </w:rPr>
              <w:fldChar w:fldCharType="end"/>
            </w:r>
            <w:r w:rsidRPr="003B18B4">
              <w:rPr>
                <w:rFonts w:ascii="Times New Roman" w:hAnsi="Times New Roman"/>
                <w:u w:val="single"/>
              </w:rPr>
              <w:tab/>
            </w:r>
          </w:p>
          <w:p w14:paraId="4F7282EF" w14:textId="77777777" w:rsidR="00A34CD6" w:rsidRDefault="00A34CD6" w:rsidP="001224D3">
            <w:pPr>
              <w:pStyle w:val="Caption1"/>
              <w:keepNext/>
              <w:keepLines/>
              <w:tabs>
                <w:tab w:val="center" w:pos="2734"/>
                <w:tab w:val="left" w:pos="4905"/>
                <w:tab w:val="left" w:pos="9540"/>
              </w:tabs>
              <w:ind w:right="-152"/>
              <w:rPr>
                <w:b/>
              </w:rPr>
            </w:pPr>
            <w:r>
              <w:tab/>
              <w:t>Proposed Guardian</w:t>
            </w:r>
          </w:p>
          <w:p w14:paraId="7715EE67" w14:textId="77777777" w:rsidR="00A34CD6" w:rsidRDefault="00A34CD6" w:rsidP="001224D3">
            <w:pPr>
              <w:pStyle w:val="FormField"/>
              <w:keepNext/>
              <w:keepLines/>
              <w:tabs>
                <w:tab w:val="left" w:pos="4905"/>
                <w:tab w:val="left" w:pos="9540"/>
              </w:tabs>
              <w:ind w:right="-152"/>
            </w:pPr>
            <w:r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1F67CE9F" w14:textId="77777777" w:rsidR="00A34CD6" w:rsidRDefault="00A34CD6" w:rsidP="001224D3">
            <w:pPr>
              <w:pStyle w:val="Caption1"/>
              <w:keepNext/>
              <w:keepLines/>
              <w:tabs>
                <w:tab w:val="center" w:pos="2734"/>
                <w:tab w:val="left" w:pos="4905"/>
                <w:tab w:val="left" w:pos="9540"/>
              </w:tabs>
              <w:ind w:right="-152"/>
            </w:pPr>
            <w:r>
              <w:tab/>
              <w:t>Print or Type Name</w:t>
            </w:r>
          </w:p>
          <w:p w14:paraId="6C6E5E22" w14:textId="77777777" w:rsidR="00A34CD6" w:rsidRDefault="00A34CD6" w:rsidP="001224D3">
            <w:pPr>
              <w:pStyle w:val="FormField"/>
              <w:keepNext/>
              <w:keepLines/>
              <w:tabs>
                <w:tab w:val="left" w:pos="4905"/>
                <w:tab w:val="left" w:pos="9540"/>
              </w:tabs>
              <w:ind w:right="-15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611E3D47" w14:textId="77777777" w:rsidR="00A34CD6" w:rsidRDefault="00A34CD6" w:rsidP="001224D3">
            <w:pPr>
              <w:pStyle w:val="FormField"/>
              <w:keepNext/>
              <w:keepLines/>
              <w:tabs>
                <w:tab w:val="left" w:pos="2272"/>
                <w:tab w:val="left" w:pos="4905"/>
                <w:tab w:val="left" w:pos="9540"/>
              </w:tabs>
              <w:spacing w:line="160" w:lineRule="exact"/>
              <w:ind w:right="-152"/>
              <w:rPr>
                <w:rFonts w:ascii="Arial" w:hAnsi="Arial"/>
                <w:sz w:val="14"/>
                <w:u w:val="none"/>
              </w:rPr>
            </w:pPr>
            <w:r>
              <w:rPr>
                <w:u w:val="none"/>
              </w:rPr>
              <w:tab/>
            </w:r>
            <w:r>
              <w:rPr>
                <w:rFonts w:ascii="Arial" w:hAnsi="Arial"/>
                <w:sz w:val="14"/>
                <w:u w:val="none"/>
              </w:rPr>
              <w:t>Address</w:t>
            </w:r>
          </w:p>
          <w:p w14:paraId="6021C19B" w14:textId="77777777" w:rsidR="00A34CD6" w:rsidRDefault="00A34CD6" w:rsidP="001224D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4A2D6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D6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A2D6C">
              <w:rPr>
                <w:rFonts w:ascii="Times New Roman" w:hAnsi="Times New Roman"/>
                <w:u w:val="single"/>
              </w:rPr>
            </w:r>
            <w:r w:rsidRPr="004A2D6C">
              <w:rPr>
                <w:rFonts w:ascii="Times New Roman" w:hAnsi="Times New Roman"/>
                <w:u w:val="single"/>
              </w:rPr>
              <w:fldChar w:fldCharType="separate"/>
            </w:r>
            <w:r w:rsidRPr="004A2D6C">
              <w:rPr>
                <w:rFonts w:ascii="Times New Roman" w:hAnsi="Times New Roman"/>
                <w:noProof/>
                <w:u w:val="single"/>
              </w:rPr>
              <w:t> </w:t>
            </w:r>
            <w:r w:rsidRPr="004A2D6C">
              <w:rPr>
                <w:rFonts w:ascii="Times New Roman" w:hAnsi="Times New Roman"/>
                <w:noProof/>
                <w:u w:val="single"/>
              </w:rPr>
              <w:t> </w:t>
            </w:r>
            <w:r w:rsidRPr="004A2D6C">
              <w:rPr>
                <w:rFonts w:ascii="Times New Roman" w:hAnsi="Times New Roman"/>
                <w:noProof/>
                <w:u w:val="single"/>
              </w:rPr>
              <w:t> </w:t>
            </w:r>
            <w:r w:rsidRPr="004A2D6C">
              <w:rPr>
                <w:rFonts w:ascii="Times New Roman" w:hAnsi="Times New Roman"/>
                <w:noProof/>
                <w:u w:val="single"/>
              </w:rPr>
              <w:t> </w:t>
            </w:r>
            <w:r w:rsidRPr="004A2D6C">
              <w:rPr>
                <w:rFonts w:ascii="Times New Roman" w:hAnsi="Times New Roman"/>
                <w:noProof/>
                <w:u w:val="single"/>
              </w:rPr>
              <w:t> </w:t>
            </w:r>
            <w:r w:rsidRPr="004A2D6C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14:paraId="0A0D37F8" w14:textId="77777777" w:rsidR="00A34CD6" w:rsidRPr="003B18B4" w:rsidRDefault="00A34CD6" w:rsidP="001224D3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3B18B4">
              <w:rPr>
                <w:position w:val="6"/>
                <w:sz w:val="14"/>
              </w:rPr>
              <w:t>Email Address</w:t>
            </w:r>
            <w:r w:rsidRPr="003B18B4">
              <w:rPr>
                <w:position w:val="6"/>
                <w:sz w:val="14"/>
              </w:rPr>
              <w:tab/>
            </w:r>
          </w:p>
          <w:p w14:paraId="3828E4B5" w14:textId="77777777" w:rsidR="00A34CD6" w:rsidRPr="003B18B4" w:rsidRDefault="00A34CD6" w:rsidP="001224D3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3B18B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8B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B18B4">
              <w:rPr>
                <w:rFonts w:ascii="Times New Roman" w:hAnsi="Times New Roman"/>
                <w:u w:val="single"/>
              </w:rPr>
            </w:r>
            <w:r w:rsidRPr="003B18B4">
              <w:rPr>
                <w:rFonts w:ascii="Times New Roman" w:hAnsi="Times New Roman"/>
                <w:u w:val="single"/>
              </w:rPr>
              <w:fldChar w:fldCharType="separate"/>
            </w:r>
            <w:r w:rsidRPr="003B18B4">
              <w:rPr>
                <w:rFonts w:ascii="Times New Roman" w:hAnsi="Times New Roman"/>
                <w:noProof/>
                <w:u w:val="single"/>
              </w:rPr>
              <w:t> </w:t>
            </w:r>
            <w:r w:rsidRPr="003B18B4">
              <w:rPr>
                <w:rFonts w:ascii="Times New Roman" w:hAnsi="Times New Roman"/>
                <w:noProof/>
                <w:u w:val="single"/>
              </w:rPr>
              <w:t> </w:t>
            </w:r>
            <w:r w:rsidRPr="003B18B4">
              <w:rPr>
                <w:rFonts w:ascii="Times New Roman" w:hAnsi="Times New Roman"/>
                <w:noProof/>
                <w:u w:val="single"/>
              </w:rPr>
              <w:t> </w:t>
            </w:r>
            <w:r w:rsidRPr="003B18B4">
              <w:rPr>
                <w:rFonts w:ascii="Times New Roman" w:hAnsi="Times New Roman"/>
                <w:noProof/>
                <w:u w:val="single"/>
              </w:rPr>
              <w:t> </w:t>
            </w:r>
            <w:r w:rsidRPr="003B18B4">
              <w:rPr>
                <w:rFonts w:ascii="Times New Roman" w:hAnsi="Times New Roman"/>
                <w:noProof/>
                <w:u w:val="single"/>
              </w:rPr>
              <w:t> </w:t>
            </w:r>
            <w:r w:rsidRPr="003B18B4">
              <w:rPr>
                <w:rFonts w:ascii="Times New Roman" w:hAnsi="Times New Roman"/>
                <w:u w:val="single"/>
              </w:rPr>
              <w:fldChar w:fldCharType="end"/>
            </w:r>
            <w:r w:rsidRPr="003B18B4">
              <w:rPr>
                <w:sz w:val="14"/>
                <w:u w:val="single"/>
              </w:rPr>
              <w:tab/>
            </w:r>
            <w:r w:rsidRPr="003B18B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8B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B18B4">
              <w:rPr>
                <w:rFonts w:ascii="Times New Roman" w:hAnsi="Times New Roman"/>
                <w:u w:val="single"/>
              </w:rPr>
            </w:r>
            <w:r w:rsidRPr="003B18B4">
              <w:rPr>
                <w:rFonts w:ascii="Times New Roman" w:hAnsi="Times New Roman"/>
                <w:u w:val="single"/>
              </w:rPr>
              <w:fldChar w:fldCharType="separate"/>
            </w:r>
            <w:r w:rsidRPr="003B18B4">
              <w:rPr>
                <w:rFonts w:ascii="Times New Roman" w:hAnsi="Times New Roman"/>
                <w:noProof/>
                <w:u w:val="single"/>
              </w:rPr>
              <w:t> </w:t>
            </w:r>
            <w:r w:rsidRPr="003B18B4">
              <w:rPr>
                <w:rFonts w:ascii="Times New Roman" w:hAnsi="Times New Roman"/>
                <w:noProof/>
                <w:u w:val="single"/>
              </w:rPr>
              <w:t> </w:t>
            </w:r>
            <w:r w:rsidRPr="003B18B4">
              <w:rPr>
                <w:rFonts w:ascii="Times New Roman" w:hAnsi="Times New Roman"/>
                <w:noProof/>
                <w:u w:val="single"/>
              </w:rPr>
              <w:t> </w:t>
            </w:r>
            <w:r w:rsidRPr="003B18B4">
              <w:rPr>
                <w:rFonts w:ascii="Times New Roman" w:hAnsi="Times New Roman"/>
                <w:noProof/>
                <w:u w:val="single"/>
              </w:rPr>
              <w:t> </w:t>
            </w:r>
            <w:r w:rsidRPr="003B18B4">
              <w:rPr>
                <w:rFonts w:ascii="Times New Roman" w:hAnsi="Times New Roman"/>
                <w:noProof/>
                <w:u w:val="single"/>
              </w:rPr>
              <w:t> </w:t>
            </w:r>
            <w:r w:rsidRPr="003B18B4">
              <w:rPr>
                <w:rFonts w:ascii="Times New Roman" w:hAnsi="Times New Roman"/>
                <w:u w:val="single"/>
              </w:rPr>
              <w:fldChar w:fldCharType="end"/>
            </w:r>
            <w:r w:rsidRPr="003B18B4">
              <w:rPr>
                <w:sz w:val="18"/>
                <w:u w:val="single"/>
              </w:rPr>
              <w:tab/>
            </w:r>
          </w:p>
          <w:p w14:paraId="13DAD5C3" w14:textId="77777777" w:rsidR="00A34CD6" w:rsidRDefault="00A34CD6" w:rsidP="001224D3">
            <w:pPr>
              <w:pStyle w:val="Header"/>
              <w:widowControl w:val="0"/>
              <w:tabs>
                <w:tab w:val="clear" w:pos="4320"/>
                <w:tab w:val="clear" w:pos="8640"/>
                <w:tab w:val="left" w:pos="3460"/>
                <w:tab w:val="left" w:pos="4927"/>
              </w:tabs>
            </w:pPr>
            <w:r w:rsidRPr="003B18B4">
              <w:rPr>
                <w:position w:val="6"/>
                <w:sz w:val="14"/>
              </w:rPr>
              <w:t>Telephone Number</w:t>
            </w:r>
            <w:r>
              <w:rPr>
                <w:position w:val="6"/>
                <w:sz w:val="14"/>
              </w:rPr>
              <w:tab/>
              <w:t>Date</w:t>
            </w:r>
            <w:r>
              <w:rPr>
                <w:position w:val="6"/>
                <w:sz w:val="14"/>
              </w:rPr>
              <w:tab/>
            </w:r>
          </w:p>
        </w:tc>
      </w:tr>
      <w:tr w:rsidR="005D05AC" w14:paraId="4F4D87E0" w14:textId="77777777" w:rsidTr="009457AD">
        <w:trPr>
          <w:trHeight w:val="2241"/>
        </w:trPr>
        <w:tc>
          <w:tcPr>
            <w:tcW w:w="5315" w:type="dxa"/>
            <w:gridSpan w:val="2"/>
            <w:vAlign w:val="bottom"/>
          </w:tcPr>
          <w:p w14:paraId="6820B22F" w14:textId="73A5B697" w:rsidR="00A34CD6" w:rsidRPr="003E609B" w:rsidRDefault="00A34CD6" w:rsidP="009457AD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ind w:right="1138"/>
              <w:rPr>
                <w:sz w:val="16"/>
              </w:rPr>
            </w:pPr>
            <w:r w:rsidRPr="003E609B">
              <w:rPr>
                <w:caps/>
                <w:sz w:val="16"/>
              </w:rPr>
              <w:t>Distribution:</w:t>
            </w:r>
          </w:p>
          <w:p w14:paraId="49609668" w14:textId="77777777" w:rsidR="00A34CD6" w:rsidRPr="003E609B" w:rsidRDefault="00A34CD6" w:rsidP="009457AD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ind w:left="270" w:right="1138" w:hanging="270"/>
              <w:rPr>
                <w:sz w:val="16"/>
              </w:rPr>
            </w:pPr>
            <w:r w:rsidRPr="003E609B">
              <w:rPr>
                <w:sz w:val="16"/>
              </w:rPr>
              <w:t>1. Court</w:t>
            </w:r>
          </w:p>
          <w:p w14:paraId="1976EBC0" w14:textId="77777777" w:rsidR="00A34CD6" w:rsidRDefault="00A34CD6" w:rsidP="009457AD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2. Child</w:t>
            </w:r>
          </w:p>
          <w:p w14:paraId="023EE1AC" w14:textId="77777777" w:rsidR="00A34CD6" w:rsidRDefault="00A34CD6" w:rsidP="009457AD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3. Child’s Parents</w:t>
            </w:r>
          </w:p>
          <w:p w14:paraId="41642A73" w14:textId="77777777" w:rsidR="00A34CD6" w:rsidRDefault="00A34CD6" w:rsidP="009457AD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4. Child’s Guardian</w:t>
            </w:r>
          </w:p>
          <w:p w14:paraId="3ABD42A4" w14:textId="77777777" w:rsidR="00A34CD6" w:rsidRDefault="00A34CD6" w:rsidP="009457AD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5. Child’s Legal Custodian</w:t>
            </w:r>
          </w:p>
          <w:p w14:paraId="09B2554A" w14:textId="77777777" w:rsidR="00A34CD6" w:rsidRDefault="00A34CD6" w:rsidP="009457AD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6. Child’s Guardian ad Litem/Adversary Counsel</w:t>
            </w:r>
          </w:p>
          <w:p w14:paraId="197EA4D8" w14:textId="77777777" w:rsidR="00A34CD6" w:rsidRDefault="00A34CD6" w:rsidP="009457AD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7. Tribe (if any)</w:t>
            </w:r>
          </w:p>
          <w:p w14:paraId="2A86A559" w14:textId="77777777" w:rsidR="00A34CD6" w:rsidRDefault="00A34CD6" w:rsidP="009457AD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70"/>
              </w:tabs>
              <w:ind w:left="270" w:right="1138" w:hanging="270"/>
              <w:rPr>
                <w:sz w:val="16"/>
              </w:rPr>
            </w:pPr>
            <w:r>
              <w:rPr>
                <w:sz w:val="16"/>
              </w:rPr>
              <w:t>8. Indian Custodian (if any)</w:t>
            </w:r>
          </w:p>
          <w:p w14:paraId="073CF51C" w14:textId="79063E68" w:rsidR="005D05AC" w:rsidRPr="007430E4" w:rsidRDefault="00A34CD6" w:rsidP="007430E4">
            <w:pPr>
              <w:pStyle w:val="Header"/>
              <w:widowControl w:val="0"/>
              <w:tabs>
                <w:tab w:val="clear" w:pos="4320"/>
                <w:tab w:val="clear" w:pos="8640"/>
                <w:tab w:val="left" w:pos="3101"/>
                <w:tab w:val="left" w:pos="4933"/>
              </w:tabs>
              <w:spacing w:line="220" w:lineRule="exact"/>
              <w:rPr>
                <w:rFonts w:ascii="Times New Roman" w:hAnsi="Times New Roman"/>
                <w:u w:val="single"/>
              </w:rPr>
            </w:pPr>
            <w:r>
              <w:rPr>
                <w:sz w:val="16"/>
              </w:rPr>
              <w:t>9. Additional Interested Persons (if any)</w:t>
            </w:r>
            <w:r w:rsidR="007430E4">
              <w:rPr>
                <w:sz w:val="16"/>
              </w:rPr>
              <w:t xml:space="preserve"> </w:t>
            </w:r>
            <w:r w:rsidR="007430E4">
              <w:rPr>
                <w:rFonts w:ascii="Times New Roman" w:hAnsi="Times New Roman"/>
                <w:sz w:val="16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" w:name="Text142"/>
            <w:r w:rsidR="007430E4">
              <w:rPr>
                <w:rFonts w:ascii="Times New Roman" w:hAnsi="Times New Roman"/>
                <w:sz w:val="16"/>
                <w:u w:val="single"/>
              </w:rPr>
              <w:instrText xml:space="preserve"> FORMTEXT </w:instrText>
            </w:r>
            <w:r w:rsidR="007430E4">
              <w:rPr>
                <w:rFonts w:ascii="Times New Roman" w:hAnsi="Times New Roman"/>
                <w:sz w:val="16"/>
                <w:u w:val="single"/>
              </w:rPr>
            </w:r>
            <w:r w:rsidR="007430E4">
              <w:rPr>
                <w:rFonts w:ascii="Times New Roman" w:hAnsi="Times New Roman"/>
                <w:sz w:val="16"/>
                <w:u w:val="single"/>
              </w:rPr>
              <w:fldChar w:fldCharType="separate"/>
            </w:r>
            <w:r w:rsidR="007430E4">
              <w:rPr>
                <w:rFonts w:ascii="Times New Roman" w:hAnsi="Times New Roman"/>
                <w:noProof/>
                <w:sz w:val="16"/>
                <w:u w:val="single"/>
              </w:rPr>
              <w:t> </w:t>
            </w:r>
            <w:r w:rsidR="007430E4">
              <w:rPr>
                <w:rFonts w:ascii="Times New Roman" w:hAnsi="Times New Roman"/>
                <w:noProof/>
                <w:sz w:val="16"/>
                <w:u w:val="single"/>
              </w:rPr>
              <w:t> </w:t>
            </w:r>
            <w:r w:rsidR="007430E4">
              <w:rPr>
                <w:rFonts w:ascii="Times New Roman" w:hAnsi="Times New Roman"/>
                <w:noProof/>
                <w:sz w:val="16"/>
                <w:u w:val="single"/>
              </w:rPr>
              <w:t> </w:t>
            </w:r>
            <w:r w:rsidR="007430E4">
              <w:rPr>
                <w:rFonts w:ascii="Times New Roman" w:hAnsi="Times New Roman"/>
                <w:noProof/>
                <w:sz w:val="16"/>
                <w:u w:val="single"/>
              </w:rPr>
              <w:t> </w:t>
            </w:r>
            <w:r w:rsidR="007430E4">
              <w:rPr>
                <w:rFonts w:ascii="Times New Roman" w:hAnsi="Times New Roman"/>
                <w:noProof/>
                <w:sz w:val="16"/>
                <w:u w:val="single"/>
              </w:rPr>
              <w:t> </w:t>
            </w:r>
            <w:r w:rsidR="007430E4">
              <w:rPr>
                <w:rFonts w:ascii="Times New Roman" w:hAnsi="Times New Roman"/>
                <w:sz w:val="16"/>
                <w:u w:val="single"/>
              </w:rPr>
              <w:fldChar w:fldCharType="end"/>
            </w:r>
            <w:bookmarkEnd w:id="8"/>
            <w:r w:rsidR="007430E4"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  <w:tc>
          <w:tcPr>
            <w:tcW w:w="5377" w:type="dxa"/>
          </w:tcPr>
          <w:p w14:paraId="228B266A" w14:textId="2446A339" w:rsidR="005D05AC" w:rsidRDefault="005D05AC" w:rsidP="003B18B4">
            <w:pPr>
              <w:pStyle w:val="Header"/>
              <w:widowControl w:val="0"/>
              <w:tabs>
                <w:tab w:val="clear" w:pos="4320"/>
                <w:tab w:val="clear" w:pos="8640"/>
                <w:tab w:val="left" w:pos="3460"/>
                <w:tab w:val="left" w:pos="4927"/>
              </w:tabs>
            </w:pPr>
          </w:p>
        </w:tc>
      </w:tr>
    </w:tbl>
    <w:p w14:paraId="55437438" w14:textId="1BF3707C" w:rsidR="009457AD" w:rsidRPr="00C16F8A" w:rsidRDefault="009457AD" w:rsidP="00C16F8A"/>
    <w:sectPr w:rsidR="009457AD" w:rsidRPr="00C16F8A" w:rsidSect="00DE1C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B4A3" w14:textId="77777777" w:rsidR="003168DD" w:rsidRDefault="003168DD">
      <w:r>
        <w:separator/>
      </w:r>
    </w:p>
  </w:endnote>
  <w:endnote w:type="continuationSeparator" w:id="0">
    <w:p w14:paraId="17803130" w14:textId="77777777" w:rsidR="003168DD" w:rsidRDefault="0031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F8BA" w14:textId="64DC7579" w:rsidR="00C16F8A" w:rsidRDefault="009457AD" w:rsidP="00C16F8A">
    <w:pPr>
      <w:pStyle w:val="Footer"/>
      <w:spacing w:line="240" w:lineRule="auto"/>
      <w:jc w:val="center"/>
      <w:rPr>
        <w:b/>
        <w:sz w:val="16"/>
      </w:rPr>
    </w:pPr>
    <w:r>
      <w:rPr>
        <w:szCs w:val="14"/>
      </w:rPr>
      <w:t>JN-1514</w:t>
    </w:r>
    <w:r w:rsidRPr="00C32A7D">
      <w:rPr>
        <w:szCs w:val="14"/>
      </w:rPr>
      <w:t xml:space="preserve">, </w:t>
    </w:r>
    <w:r>
      <w:rPr>
        <w:szCs w:val="14"/>
      </w:rPr>
      <w:t xml:space="preserve">05/20 </w:t>
    </w:r>
    <w:r w:rsidRPr="00C32A7D">
      <w:rPr>
        <w:szCs w:val="14"/>
      </w:rPr>
      <w:t>Statement</w:t>
    </w:r>
    <w:r>
      <w:rPr>
        <w:szCs w:val="14"/>
      </w:rPr>
      <w:t xml:space="preserve"> by Proposed Guardian (§48.9795, Wis. Stats.)</w:t>
    </w:r>
    <w:r>
      <w:rPr>
        <w:szCs w:val="14"/>
      </w:rPr>
      <w:tab/>
      <w:t>§48.9795 (4)(d), Wisconsin Statutes</w:t>
    </w:r>
    <w:r>
      <w:rPr>
        <w:b/>
        <w:sz w:val="16"/>
      </w:rPr>
      <w:t xml:space="preserve"> </w:t>
    </w:r>
    <w:r w:rsidR="00C16F8A">
      <w:rPr>
        <w:b/>
        <w:sz w:val="16"/>
      </w:rPr>
      <w:t>This form shall not be modified. It may be supplemented with additional material.</w:t>
    </w:r>
  </w:p>
  <w:p w14:paraId="768D770A" w14:textId="17080CED" w:rsidR="00370409" w:rsidRPr="00C16F8A" w:rsidRDefault="00C16F8A" w:rsidP="00C16F8A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457A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72590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021E" w14:textId="4FFD1689" w:rsidR="00370409" w:rsidRDefault="004600C7" w:rsidP="004A2D6C">
    <w:pPr>
      <w:tabs>
        <w:tab w:val="right" w:pos="10620"/>
      </w:tabs>
      <w:spacing w:before="120"/>
      <w:rPr>
        <w:b/>
        <w:sz w:val="14"/>
        <w:szCs w:val="14"/>
      </w:rPr>
    </w:pPr>
    <w:r>
      <w:rPr>
        <w:sz w:val="14"/>
        <w:szCs w:val="14"/>
      </w:rPr>
      <w:t>J</w:t>
    </w:r>
    <w:r w:rsidR="00356F2D">
      <w:rPr>
        <w:sz w:val="14"/>
        <w:szCs w:val="14"/>
      </w:rPr>
      <w:t>N</w:t>
    </w:r>
    <w:r w:rsidR="00370409">
      <w:rPr>
        <w:sz w:val="14"/>
        <w:szCs w:val="14"/>
      </w:rPr>
      <w:t>-</w:t>
    </w:r>
    <w:r w:rsidR="0073467D">
      <w:rPr>
        <w:sz w:val="14"/>
        <w:szCs w:val="14"/>
      </w:rPr>
      <w:t>1514</w:t>
    </w:r>
    <w:r w:rsidR="00370409" w:rsidRPr="00C32A7D">
      <w:rPr>
        <w:sz w:val="14"/>
        <w:szCs w:val="14"/>
      </w:rPr>
      <w:t xml:space="preserve">, </w:t>
    </w:r>
    <w:r w:rsidR="00370409">
      <w:rPr>
        <w:sz w:val="14"/>
        <w:szCs w:val="14"/>
      </w:rPr>
      <w:t xml:space="preserve">05/20 </w:t>
    </w:r>
    <w:r w:rsidR="00370409" w:rsidRPr="00C32A7D">
      <w:rPr>
        <w:sz w:val="14"/>
        <w:szCs w:val="14"/>
      </w:rPr>
      <w:t>Statement</w:t>
    </w:r>
    <w:r w:rsidR="00370409">
      <w:rPr>
        <w:sz w:val="14"/>
        <w:szCs w:val="14"/>
      </w:rPr>
      <w:t xml:space="preserve"> by Proposed Guardian</w:t>
    </w:r>
    <w:r>
      <w:rPr>
        <w:sz w:val="14"/>
        <w:szCs w:val="14"/>
      </w:rPr>
      <w:t xml:space="preserve"> (§48.9795</w:t>
    </w:r>
    <w:r w:rsidR="00C433B7">
      <w:rPr>
        <w:sz w:val="14"/>
        <w:szCs w:val="14"/>
      </w:rPr>
      <w:t>,</w:t>
    </w:r>
    <w:r>
      <w:rPr>
        <w:sz w:val="14"/>
        <w:szCs w:val="14"/>
      </w:rPr>
      <w:t xml:space="preserve"> Wis. Stats.)</w:t>
    </w:r>
    <w:r w:rsidR="00370409">
      <w:rPr>
        <w:sz w:val="14"/>
        <w:szCs w:val="14"/>
      </w:rPr>
      <w:tab/>
      <w:t>§</w:t>
    </w:r>
    <w:r>
      <w:rPr>
        <w:sz w:val="14"/>
        <w:szCs w:val="14"/>
      </w:rPr>
      <w:t>48.9795 (4)(d)</w:t>
    </w:r>
    <w:r w:rsidR="00505FAD">
      <w:rPr>
        <w:sz w:val="14"/>
        <w:szCs w:val="14"/>
      </w:rPr>
      <w:t>,</w:t>
    </w:r>
    <w:r w:rsidR="00370409">
      <w:rPr>
        <w:sz w:val="14"/>
        <w:szCs w:val="14"/>
      </w:rPr>
      <w:t xml:space="preserve"> Wisconsin Statutes </w:t>
    </w:r>
    <w:r w:rsidR="00370409">
      <w:rPr>
        <w:b/>
        <w:sz w:val="14"/>
        <w:szCs w:val="14"/>
      </w:rPr>
      <w:t xml:space="preserve"> </w:t>
    </w:r>
  </w:p>
  <w:p w14:paraId="48D74131" w14:textId="77777777" w:rsidR="00370409" w:rsidRDefault="00370409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04ECDE3B" w14:textId="20891C95" w:rsidR="00370409" w:rsidRPr="00C94E71" w:rsidRDefault="00370409" w:rsidP="00C94E71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4110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4110E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F60E7" w14:textId="77777777" w:rsidR="003168DD" w:rsidRDefault="003168DD">
      <w:r>
        <w:separator/>
      </w:r>
    </w:p>
  </w:footnote>
  <w:footnote w:type="continuationSeparator" w:id="0">
    <w:p w14:paraId="32F73383" w14:textId="77777777" w:rsidR="003168DD" w:rsidRDefault="003168DD">
      <w:r>
        <w:continuationSeparator/>
      </w:r>
    </w:p>
  </w:footnote>
  <w:footnote w:type="separator" w:id="-1">
    <w:p w14:paraId="357F60E7" w14:textId="77777777" w:rsidR="003168DD" w:rsidRDefault="003168DD">
      <w:r>
        <w:separator/>
      </w:r>
    </w:p>
  </w:footnote>
  <w:footnote w:type="continuationSeparator" w:id="0">
    <w:p w14:paraId="32F73383" w14:textId="77777777" w:rsidR="003168DD" w:rsidRDefault="0031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0B37" w14:textId="51377806" w:rsidR="00370409" w:rsidRDefault="003704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A4019E" w14:textId="77777777" w:rsidR="00370409" w:rsidRDefault="003704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72B2" w14:textId="58044CB4" w:rsidR="00370409" w:rsidRDefault="00370409" w:rsidP="005B175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400"/>
        <w:tab w:val="left" w:pos="7200"/>
        <w:tab w:val="left" w:pos="9990"/>
      </w:tabs>
      <w:spacing w:after="120"/>
      <w:ind w:right="14"/>
      <w:rPr>
        <w:snapToGrid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45C8" w14:textId="20C56EC6" w:rsidR="00370409" w:rsidRDefault="0037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8543C1"/>
    <w:multiLevelType w:val="singleLevel"/>
    <w:tmpl w:val="A24A7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5" w15:restartNumberingAfterBreak="0">
    <w:nsid w:val="26E379E0"/>
    <w:multiLevelType w:val="hybridMultilevel"/>
    <w:tmpl w:val="8E48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B97342"/>
    <w:multiLevelType w:val="hybridMultilevel"/>
    <w:tmpl w:val="7774274A"/>
    <w:lvl w:ilvl="0" w:tplc="002271B4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2A2234"/>
    <w:multiLevelType w:val="hybridMultilevel"/>
    <w:tmpl w:val="A24A8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DEF4nw8P24u8yfjGbpKSXCC8n3xhPBRDUDcBqQeYJjIsjS4n4iGV/SNGDd3J9A9cRk60dyJIMNqrriI3NTKg==" w:salt="+LBcMyZwVznXkNr6hThO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C"/>
    <w:rsid w:val="000031E4"/>
    <w:rsid w:val="00042EF2"/>
    <w:rsid w:val="00053BC8"/>
    <w:rsid w:val="00066142"/>
    <w:rsid w:val="0007102C"/>
    <w:rsid w:val="000C05AC"/>
    <w:rsid w:val="000F6E5D"/>
    <w:rsid w:val="00100629"/>
    <w:rsid w:val="00102A16"/>
    <w:rsid w:val="00115ECF"/>
    <w:rsid w:val="001215A6"/>
    <w:rsid w:val="0015351C"/>
    <w:rsid w:val="00163C28"/>
    <w:rsid w:val="001750CB"/>
    <w:rsid w:val="001A02FD"/>
    <w:rsid w:val="001A1E90"/>
    <w:rsid w:val="001A78FD"/>
    <w:rsid w:val="0020043D"/>
    <w:rsid w:val="0021125E"/>
    <w:rsid w:val="00213C3E"/>
    <w:rsid w:val="002225E9"/>
    <w:rsid w:val="00237FE1"/>
    <w:rsid w:val="002B0B59"/>
    <w:rsid w:val="003168DD"/>
    <w:rsid w:val="00353342"/>
    <w:rsid w:val="00356F2D"/>
    <w:rsid w:val="00370409"/>
    <w:rsid w:val="003B0933"/>
    <w:rsid w:val="003B18B4"/>
    <w:rsid w:val="003B265E"/>
    <w:rsid w:val="003E5985"/>
    <w:rsid w:val="003F09E5"/>
    <w:rsid w:val="0041087C"/>
    <w:rsid w:val="00415404"/>
    <w:rsid w:val="004301BF"/>
    <w:rsid w:val="004600C7"/>
    <w:rsid w:val="00464C6C"/>
    <w:rsid w:val="0046606F"/>
    <w:rsid w:val="004671AB"/>
    <w:rsid w:val="004A2D6C"/>
    <w:rsid w:val="004E2212"/>
    <w:rsid w:val="00505FAD"/>
    <w:rsid w:val="005133A3"/>
    <w:rsid w:val="005140F8"/>
    <w:rsid w:val="00527D08"/>
    <w:rsid w:val="005670DF"/>
    <w:rsid w:val="005B175A"/>
    <w:rsid w:val="005B44D4"/>
    <w:rsid w:val="005C05BF"/>
    <w:rsid w:val="005C42F0"/>
    <w:rsid w:val="005D05AC"/>
    <w:rsid w:val="005F0C65"/>
    <w:rsid w:val="005F6C58"/>
    <w:rsid w:val="006808CC"/>
    <w:rsid w:val="006836F9"/>
    <w:rsid w:val="00697925"/>
    <w:rsid w:val="006B1185"/>
    <w:rsid w:val="006D3279"/>
    <w:rsid w:val="00716799"/>
    <w:rsid w:val="00726DC1"/>
    <w:rsid w:val="0073467D"/>
    <w:rsid w:val="007413CE"/>
    <w:rsid w:val="007430E4"/>
    <w:rsid w:val="00763EF3"/>
    <w:rsid w:val="0084110E"/>
    <w:rsid w:val="00841247"/>
    <w:rsid w:val="008641EF"/>
    <w:rsid w:val="00891526"/>
    <w:rsid w:val="008B7DA3"/>
    <w:rsid w:val="008C351E"/>
    <w:rsid w:val="008D7AD1"/>
    <w:rsid w:val="008E3616"/>
    <w:rsid w:val="008F188C"/>
    <w:rsid w:val="009034F1"/>
    <w:rsid w:val="00942246"/>
    <w:rsid w:val="0094231F"/>
    <w:rsid w:val="009457AD"/>
    <w:rsid w:val="00960ACA"/>
    <w:rsid w:val="00966E43"/>
    <w:rsid w:val="00984616"/>
    <w:rsid w:val="009B3764"/>
    <w:rsid w:val="009D3C1C"/>
    <w:rsid w:val="009E5212"/>
    <w:rsid w:val="00A31010"/>
    <w:rsid w:val="00A34CD6"/>
    <w:rsid w:val="00A442BB"/>
    <w:rsid w:val="00A55199"/>
    <w:rsid w:val="00A9697F"/>
    <w:rsid w:val="00A97225"/>
    <w:rsid w:val="00AD2C23"/>
    <w:rsid w:val="00B8312F"/>
    <w:rsid w:val="00BB00FC"/>
    <w:rsid w:val="00BB1DF5"/>
    <w:rsid w:val="00BC3246"/>
    <w:rsid w:val="00BC3B62"/>
    <w:rsid w:val="00BD5216"/>
    <w:rsid w:val="00C12B2B"/>
    <w:rsid w:val="00C16F8A"/>
    <w:rsid w:val="00C32A7D"/>
    <w:rsid w:val="00C433B7"/>
    <w:rsid w:val="00C553E1"/>
    <w:rsid w:val="00C63F8C"/>
    <w:rsid w:val="00C94E71"/>
    <w:rsid w:val="00CA351C"/>
    <w:rsid w:val="00CF130E"/>
    <w:rsid w:val="00D102F4"/>
    <w:rsid w:val="00D246B6"/>
    <w:rsid w:val="00D56F18"/>
    <w:rsid w:val="00D63CE8"/>
    <w:rsid w:val="00D72590"/>
    <w:rsid w:val="00D84FEB"/>
    <w:rsid w:val="00DE1C89"/>
    <w:rsid w:val="00E0065C"/>
    <w:rsid w:val="00E37476"/>
    <w:rsid w:val="00E37F32"/>
    <w:rsid w:val="00E619D4"/>
    <w:rsid w:val="00E64C3B"/>
    <w:rsid w:val="00E93827"/>
    <w:rsid w:val="00E93CC4"/>
    <w:rsid w:val="00E949C9"/>
    <w:rsid w:val="00ED27ED"/>
    <w:rsid w:val="00EF0AC3"/>
    <w:rsid w:val="00EF565C"/>
    <w:rsid w:val="00F02449"/>
    <w:rsid w:val="00F1445F"/>
    <w:rsid w:val="00F207AB"/>
    <w:rsid w:val="00F43B02"/>
    <w:rsid w:val="00F44F97"/>
    <w:rsid w:val="00F45B30"/>
    <w:rsid w:val="00F62847"/>
    <w:rsid w:val="00F84272"/>
    <w:rsid w:val="00FA2BF7"/>
    <w:rsid w:val="00FA623D"/>
    <w:rsid w:val="00FD23AB"/>
    <w:rsid w:val="00FE0F44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64F394D"/>
  <w15:docId w15:val="{E06D6F31-14FC-4B96-B090-C9112531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character" w:customStyle="1" w:styleId="HeaderChar">
    <w:name w:val="Header Char"/>
    <w:link w:val="Header"/>
    <w:rsid w:val="0041087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55199"/>
    <w:pPr>
      <w:ind w:left="720"/>
    </w:pPr>
  </w:style>
  <w:style w:type="paragraph" w:styleId="BalloonText">
    <w:name w:val="Balloon Text"/>
    <w:basedOn w:val="Normal"/>
    <w:link w:val="BalloonTextChar"/>
    <w:rsid w:val="00716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34CD6"/>
    <w:pPr>
      <w:tabs>
        <w:tab w:val="left" w:pos="540"/>
        <w:tab w:val="left" w:pos="2430"/>
        <w:tab w:val="left" w:pos="5490"/>
      </w:tabs>
      <w:spacing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A34CD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Probat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85B3914-4ACA-4D32-ADE3-65510D82516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Manager>CCIP</Manager>
  <Company>Wisconsin State Courts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2020-11-17T18:48:00Z</dcterms:created>
  <dc:creator>Terri Borrud</dc:creator>
  <dc:description>Signed by Proposed Guardian - Notarized</dc:description>
  <lastModifiedBy>Terri Borrud</lastModifiedBy>
  <lastPrinted>2020-06-24T15:54:00Z</lastPrinted>
  <dcterms:modified xsi:type="dcterms:W3CDTF">2020-11-17T18:48:00Z</dcterms:modified>
  <revision>2</revision>
  <dc:title>JN-1514: Statement by Proposed Guardian (48.9795, Wis. Stats.)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Statement of Acts by</vt:lpwstr>
  </property>
  <property fmtid="{D5CDD505-2E9C-101B-9397-08002B2CF9AE}" pid="3" name="Title_Line2">
    <vt:lpwstr>Proposed Guardian and </vt:lpwstr>
  </property>
  <property fmtid="{D5CDD505-2E9C-101B-9397-08002B2CF9AE}" pid="4" name="Title_Line3">
    <vt:lpwstr>Consent to Serve as Guardian</vt:lpwstr>
  </property>
  <property fmtid="{D5CDD505-2E9C-101B-9397-08002B2CF9AE}" pid="5" name="Descriptive_Preface_1">
    <vt:lpwstr>IN THE MATTER OF THE GUARDIANSHIP OF</vt:lpwstr>
  </property>
  <property fmtid="{D5CDD505-2E9C-101B-9397-08002B2CF9AE}" pid="6" name="Descriptive_Preface_2">
    <vt:lpwstr/>
  </property>
  <property fmtid="{D5CDD505-2E9C-101B-9397-08002B2CF9AE}" pid="7" name="Form_Number">
    <vt:lpwstr>GN-3140</vt:lpwstr>
  </property>
</Properties>
</file>