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510"/>
        <w:gridCol w:w="2322"/>
      </w:tblGrid>
      <w:tr w:rsidR="00C611A7" w14:paraId="36229CAD" w14:textId="77777777" w:rsidTr="00CA4C09">
        <w:trPr>
          <w:cantSplit/>
          <w:trHeight w:val="480"/>
        </w:trPr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71E14" w14:textId="77777777" w:rsidR="00C611A7" w:rsidRDefault="00C611A7" w:rsidP="00E7287D">
            <w:pPr>
              <w:tabs>
                <w:tab w:val="right" w:pos="8010"/>
              </w:tabs>
              <w:spacing w:after="40"/>
              <w:ind w:right="25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 w:rsidR="003502C6">
              <w:rPr>
                <w:b/>
                <w:noProof/>
                <w:u w:val="single"/>
              </w:rPr>
              <w:t> </w:t>
            </w:r>
            <w:r w:rsidR="003502C6">
              <w:rPr>
                <w:b/>
                <w:noProof/>
                <w:u w:val="single"/>
              </w:rPr>
              <w:t> </w:t>
            </w:r>
            <w:r w:rsidR="003502C6">
              <w:rPr>
                <w:b/>
                <w:noProof/>
                <w:u w:val="single"/>
              </w:rPr>
              <w:t> </w:t>
            </w:r>
            <w:r w:rsidR="003502C6">
              <w:rPr>
                <w:b/>
                <w:noProof/>
                <w:u w:val="single"/>
              </w:rPr>
              <w:t> </w:t>
            </w:r>
            <w:r w:rsidR="003502C6"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C29AEC6" w14:textId="77777777" w:rsidR="00C611A7" w:rsidRDefault="00C611A7">
            <w:pPr>
              <w:pStyle w:val="Heading3"/>
            </w:pPr>
          </w:p>
        </w:tc>
      </w:tr>
      <w:tr w:rsidR="000110CD" w14:paraId="0D67E1BB" w14:textId="77777777" w:rsidTr="00CA4C09">
        <w:trPr>
          <w:cantSplit/>
          <w:trHeight w:val="1583"/>
        </w:trPr>
        <w:tc>
          <w:tcPr>
            <w:tcW w:w="4860" w:type="dxa"/>
            <w:tcBorders>
              <w:left w:val="nil"/>
              <w:right w:val="nil"/>
            </w:tcBorders>
          </w:tcPr>
          <w:p w14:paraId="68E15BE8" w14:textId="77777777" w:rsidR="000110CD" w:rsidRDefault="000110CD" w:rsidP="00CB062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288FC2ED" w14:textId="7B8C13B2" w:rsidR="000110CD" w:rsidRDefault="000110C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IN THE </w:t>
            </w:r>
            <w:r w:rsidR="00196DD5">
              <w:t>INTEREST</w:t>
            </w:r>
            <w:r>
              <w:t xml:space="preserve"> OF</w:t>
            </w:r>
            <w:r>
              <w:fldChar w:fldCharType="begin"/>
            </w:r>
            <w:r>
              <w:instrText xml:space="preserve"> DOCPROPERTY "Descriptive_Preface_2" \* MERGEFORMAT </w:instrText>
            </w:r>
            <w:r>
              <w:fldChar w:fldCharType="end"/>
            </w:r>
          </w:p>
          <w:p w14:paraId="2E35CA4D" w14:textId="77777777" w:rsidR="000110CD" w:rsidRDefault="000110CD" w:rsidP="00CB062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609EBB65" w14:textId="77777777" w:rsidR="000110CD" w:rsidRDefault="00116024" w:rsidP="00BA21F3">
            <w:pPr>
              <w:pStyle w:val="Header"/>
              <w:tabs>
                <w:tab w:val="clear" w:pos="4320"/>
                <w:tab w:val="clear" w:pos="8640"/>
                <w:tab w:val="left" w:pos="4298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2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="000110CD" w:rsidRPr="00717D8C">
              <w:rPr>
                <w:rFonts w:ascii="Times New Roman" w:hAnsi="Times New Roman"/>
                <w:u w:val="single"/>
              </w:rPr>
              <w:tab/>
            </w:r>
          </w:p>
          <w:p w14:paraId="44880036" w14:textId="77777777" w:rsidR="000110CD" w:rsidRDefault="000110CD" w:rsidP="00BA21F3">
            <w:pPr>
              <w:pStyle w:val="Caption1"/>
              <w:tabs>
                <w:tab w:val="center" w:pos="2040"/>
                <w:tab w:val="left" w:pos="4298"/>
              </w:tabs>
            </w:pPr>
            <w:r>
              <w:t>Name</w:t>
            </w:r>
          </w:p>
          <w:p w14:paraId="307CEE63" w14:textId="77777777" w:rsidR="000110CD" w:rsidRDefault="000110CD" w:rsidP="00BA21F3">
            <w:pPr>
              <w:pStyle w:val="Caption1"/>
              <w:tabs>
                <w:tab w:val="center" w:pos="2040"/>
                <w:tab w:val="left" w:pos="4298"/>
              </w:tabs>
              <w:spacing w:line="180" w:lineRule="exact"/>
            </w:pPr>
            <w:r>
              <w:tab/>
            </w:r>
          </w:p>
          <w:p w14:paraId="43D20C7A" w14:textId="77777777" w:rsidR="000110CD" w:rsidRDefault="00116024" w:rsidP="00BA21F3">
            <w:pPr>
              <w:pStyle w:val="FormField"/>
              <w:tabs>
                <w:tab w:val="left" w:pos="4298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/>
                </w:ffData>
              </w:fldChar>
            </w:r>
            <w:bookmarkStart w:id="3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0110CD">
              <w:tab/>
            </w:r>
          </w:p>
          <w:p w14:paraId="6C358D38" w14:textId="77777777" w:rsidR="000110CD" w:rsidRDefault="000110CD" w:rsidP="00BA21F3">
            <w:pPr>
              <w:pStyle w:val="Caption1"/>
              <w:tabs>
                <w:tab w:val="center" w:pos="2430"/>
                <w:tab w:val="left" w:pos="4298"/>
              </w:tabs>
            </w:pPr>
            <w:r>
              <w:t>Date of Birth</w:t>
            </w:r>
          </w:p>
        </w:tc>
        <w:tc>
          <w:tcPr>
            <w:tcW w:w="3510" w:type="dxa"/>
            <w:tcBorders>
              <w:left w:val="nil"/>
              <w:right w:val="single" w:sz="4" w:space="0" w:color="auto"/>
            </w:tcBorders>
            <w:vAlign w:val="center"/>
          </w:tcPr>
          <w:p w14:paraId="5D778292" w14:textId="77777777" w:rsidR="000110CD" w:rsidRPr="00717D8C" w:rsidRDefault="000110CD" w:rsidP="000110CD">
            <w:pPr>
              <w:jc w:val="center"/>
              <w:rPr>
                <w:sz w:val="18"/>
              </w:rPr>
            </w:pPr>
            <w:r w:rsidRPr="00717D8C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17D8C">
              <w:rPr>
                <w:sz w:val="18"/>
              </w:rPr>
              <w:instrText xml:space="preserve"> FORMCHECKBOX </w:instrText>
            </w:r>
            <w:r w:rsidR="00E8545E">
              <w:rPr>
                <w:sz w:val="18"/>
              </w:rPr>
            </w:r>
            <w:r w:rsidR="00E8545E">
              <w:rPr>
                <w:sz w:val="18"/>
              </w:rPr>
              <w:fldChar w:fldCharType="separate"/>
            </w:r>
            <w:r w:rsidRPr="00717D8C">
              <w:rPr>
                <w:sz w:val="18"/>
              </w:rPr>
              <w:fldChar w:fldCharType="end"/>
            </w:r>
            <w:bookmarkEnd w:id="4"/>
            <w:r w:rsidRPr="00717D8C">
              <w:rPr>
                <w:sz w:val="18"/>
              </w:rPr>
              <w:t xml:space="preserve"> Amended</w:t>
            </w:r>
          </w:p>
          <w:p w14:paraId="4CD9042A" w14:textId="77777777" w:rsidR="000110CD" w:rsidRPr="00F61BC7" w:rsidRDefault="000110CD" w:rsidP="000110CD">
            <w:pPr>
              <w:spacing w:line="120" w:lineRule="exact"/>
              <w:jc w:val="center"/>
              <w:rPr>
                <w:b/>
              </w:rPr>
            </w:pPr>
          </w:p>
          <w:p w14:paraId="3C819307" w14:textId="77777777" w:rsidR="000110CD" w:rsidRDefault="000110CD" w:rsidP="000110CD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Nomination of Guardian</w:t>
            </w:r>
          </w:p>
          <w:p w14:paraId="51F2503A" w14:textId="77777777" w:rsidR="000110CD" w:rsidRDefault="000110CD" w:rsidP="000110CD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</w:t>
            </w:r>
            <w:r w:rsidR="00E81D55">
              <w:rPr>
                <w:b/>
                <w:sz w:val="24"/>
              </w:rPr>
              <w:t>Parent or Child</w:t>
            </w:r>
          </w:p>
          <w:p w14:paraId="3F9D5A26" w14:textId="0A934734" w:rsidR="008E0E78" w:rsidRPr="00F73FDB" w:rsidRDefault="008E0E78" w:rsidP="000110CD">
            <w:pPr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F73FDB">
              <w:rPr>
                <w:b/>
                <w:sz w:val="22"/>
                <w:szCs w:val="24"/>
              </w:rPr>
              <w:t>(</w:t>
            </w:r>
            <w:r w:rsidRPr="00F73FDB">
              <w:rPr>
                <w:rFonts w:cs="Lucida Grande"/>
                <w:b/>
                <w:color w:val="000000"/>
                <w:sz w:val="22"/>
                <w:szCs w:val="24"/>
              </w:rPr>
              <w:t>§48.9795, Wis</w:t>
            </w:r>
            <w:r w:rsidR="00A176A8">
              <w:rPr>
                <w:rFonts w:cs="Lucida Grande"/>
                <w:b/>
                <w:color w:val="000000"/>
                <w:sz w:val="22"/>
                <w:szCs w:val="24"/>
              </w:rPr>
              <w:t>.</w:t>
            </w:r>
            <w:r w:rsidRPr="00F73FDB">
              <w:rPr>
                <w:rFonts w:cs="Lucida Grande"/>
                <w:b/>
                <w:color w:val="000000"/>
                <w:sz w:val="22"/>
                <w:szCs w:val="24"/>
              </w:rPr>
              <w:t xml:space="preserve"> Stat</w:t>
            </w:r>
            <w:r w:rsidR="00A176A8">
              <w:rPr>
                <w:rFonts w:cs="Lucida Grande"/>
                <w:b/>
                <w:color w:val="000000"/>
                <w:sz w:val="22"/>
                <w:szCs w:val="24"/>
              </w:rPr>
              <w:t>s.</w:t>
            </w:r>
            <w:r w:rsidRPr="00F73FDB">
              <w:rPr>
                <w:rFonts w:cs="Lucida Grande"/>
                <w:b/>
                <w:color w:val="000000"/>
                <w:sz w:val="22"/>
                <w:szCs w:val="24"/>
              </w:rPr>
              <w:t>)</w:t>
            </w:r>
          </w:p>
          <w:p w14:paraId="57FCB55C" w14:textId="77777777" w:rsidR="000110CD" w:rsidRPr="000110CD" w:rsidRDefault="000110CD" w:rsidP="00CB0621">
            <w:pPr>
              <w:spacing w:line="180" w:lineRule="exact"/>
              <w:jc w:val="center"/>
              <w:rPr>
                <w:b/>
                <w:sz w:val="24"/>
              </w:rPr>
            </w:pPr>
          </w:p>
          <w:p w14:paraId="14C660AB" w14:textId="77777777" w:rsidR="000110CD" w:rsidRPr="000110CD" w:rsidRDefault="000110CD" w:rsidP="00506D54">
            <w:pPr>
              <w:pStyle w:val="Header"/>
              <w:tabs>
                <w:tab w:val="left" w:pos="3132"/>
              </w:tabs>
              <w:spacing w:after="60"/>
              <w:ind w:left="158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E7287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nil"/>
            </w:tcBorders>
          </w:tcPr>
          <w:p w14:paraId="19773639" w14:textId="77777777" w:rsidR="000110CD" w:rsidRDefault="000110CD"/>
        </w:tc>
      </w:tr>
    </w:tbl>
    <w:p w14:paraId="654B7F2D" w14:textId="77777777" w:rsidR="008E5272" w:rsidRDefault="008E5272" w:rsidP="005B572E">
      <w:pPr>
        <w:pStyle w:val="Header"/>
        <w:widowControl w:val="0"/>
        <w:tabs>
          <w:tab w:val="clear" w:pos="4320"/>
          <w:tab w:val="clear" w:pos="8640"/>
        </w:tabs>
        <w:spacing w:line="140" w:lineRule="exact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630"/>
        <w:gridCol w:w="3673"/>
        <w:gridCol w:w="5850"/>
      </w:tblGrid>
      <w:tr w:rsidR="00116024" w14:paraId="60056F85" w14:textId="77777777" w:rsidTr="006773FB">
        <w:trPr>
          <w:trHeight w:val="342"/>
        </w:trPr>
        <w:tc>
          <w:tcPr>
            <w:tcW w:w="10692" w:type="dxa"/>
            <w:gridSpan w:val="4"/>
          </w:tcPr>
          <w:p w14:paraId="1C5ABCB0" w14:textId="77777777" w:rsidR="00116024" w:rsidRPr="00116024" w:rsidRDefault="00116024" w:rsidP="00116024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  <w:caps/>
              </w:rPr>
            </w:pPr>
            <w:r>
              <w:rPr>
                <w:b/>
                <w:caps/>
              </w:rPr>
              <w:t>I state:</w:t>
            </w:r>
          </w:p>
        </w:tc>
      </w:tr>
      <w:tr w:rsidR="00116024" w14:paraId="4A484444" w14:textId="77777777" w:rsidTr="006773FB">
        <w:tc>
          <w:tcPr>
            <w:tcW w:w="539" w:type="dxa"/>
          </w:tcPr>
          <w:p w14:paraId="4B943B60" w14:textId="77777777" w:rsidR="00116024" w:rsidRPr="00116024" w:rsidRDefault="00E81D55" w:rsidP="00116024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545E">
              <w:fldChar w:fldCharType="separate"/>
            </w:r>
            <w:r>
              <w:fldChar w:fldCharType="end"/>
            </w:r>
            <w:r w:rsidR="00116024">
              <w:tab/>
              <w:t>1.</w:t>
            </w:r>
          </w:p>
        </w:tc>
        <w:tc>
          <w:tcPr>
            <w:tcW w:w="10153" w:type="dxa"/>
            <w:gridSpan w:val="3"/>
          </w:tcPr>
          <w:p w14:paraId="10B6A799" w14:textId="77777777" w:rsidR="00116024" w:rsidRPr="00116024" w:rsidRDefault="00116024" w:rsidP="00E81D55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 xml:space="preserve">I am </w:t>
            </w:r>
            <w:r w:rsidR="00E81D55">
              <w:t xml:space="preserve">a parent to the child of these guardianship proceedings. </w:t>
            </w:r>
          </w:p>
        </w:tc>
      </w:tr>
      <w:tr w:rsidR="00E81D55" w14:paraId="3178CBA3" w14:textId="77777777" w:rsidTr="0067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BFCF192" w14:textId="77777777" w:rsidR="00E81D55" w:rsidRPr="008A440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CC349F" w14:textId="3CE59C2C" w:rsidR="00E81D55" w:rsidRPr="006C0979" w:rsidRDefault="00E81D55" w:rsidP="00E81D55">
            <w:pPr>
              <w:tabs>
                <w:tab w:val="left" w:pos="0"/>
                <w:tab w:val="left" w:pos="292"/>
              </w:tabs>
              <w:ind w:right="-108"/>
              <w:rPr>
                <w:b/>
              </w:rPr>
            </w:pPr>
            <w:r w:rsidRPr="006C097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6C0979">
              <w:instrText xml:space="preserve"> FORMCHECKBOX </w:instrText>
            </w:r>
            <w:r w:rsidR="00E8545E">
              <w:fldChar w:fldCharType="separate"/>
            </w:r>
            <w:r w:rsidRPr="006C0979">
              <w:fldChar w:fldCharType="end"/>
            </w:r>
            <w:bookmarkEnd w:id="6"/>
            <w:r w:rsidR="004F0A9B">
              <w:t xml:space="preserve"> A</w:t>
            </w:r>
            <w:r w:rsidRPr="006C0979">
              <w:t>.</w:t>
            </w:r>
          </w:p>
        </w:tc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B95A6" w14:textId="77777777" w:rsidR="00E81D55" w:rsidRPr="004128B9" w:rsidRDefault="00E81D55" w:rsidP="00E81D55">
            <w:pPr>
              <w:tabs>
                <w:tab w:val="left" w:pos="612"/>
              </w:tabs>
              <w:ind w:left="-18"/>
            </w:pPr>
            <w:r>
              <w:t>I nominate the following person</w:t>
            </w:r>
            <w:r w:rsidRPr="008A4405">
              <w:t xml:space="preserve"> as the guardian </w:t>
            </w:r>
            <w:r>
              <w:t>of the child of these proceedings</w:t>
            </w:r>
            <w:r w:rsidRPr="008A4405">
              <w:t>:</w:t>
            </w:r>
          </w:p>
        </w:tc>
      </w:tr>
      <w:tr w:rsidR="00E81D55" w14:paraId="373D0C87" w14:textId="77777777" w:rsidTr="0067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228E6E3" w14:textId="77777777" w:rsidR="00E81D55" w:rsidRPr="008A440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2E4E8E" w14:textId="77777777" w:rsidR="00E81D55" w:rsidRPr="006C0979" w:rsidRDefault="00E81D55" w:rsidP="00E81D55">
            <w:pPr>
              <w:tabs>
                <w:tab w:val="left" w:pos="0"/>
                <w:tab w:val="left" w:pos="292"/>
              </w:tabs>
              <w:ind w:right="-108"/>
              <w:rPr>
                <w:b/>
              </w:rPr>
            </w:pPr>
          </w:p>
        </w:tc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8915A" w14:textId="77777777" w:rsidR="00E81D55" w:rsidRPr="004128B9" w:rsidRDefault="00E81D55" w:rsidP="005215D2">
            <w:pPr>
              <w:tabs>
                <w:tab w:val="left" w:pos="612"/>
                <w:tab w:val="left" w:pos="4424"/>
              </w:tabs>
              <w:ind w:left="-18"/>
            </w:pPr>
            <w:r w:rsidRPr="00D43B80">
              <w:rPr>
                <w:rFonts w:cs="Arial"/>
              </w:rPr>
              <w:t>Name</w:t>
            </w:r>
            <w:r w:rsidRPr="008A4405">
              <w:t xml:space="preserve"> </w:t>
            </w:r>
            <w:r w:rsidRPr="005215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15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15D2">
              <w:rPr>
                <w:rFonts w:ascii="Times New Roman" w:hAnsi="Times New Roman"/>
                <w:u w:val="single"/>
              </w:rPr>
            </w:r>
            <w:r w:rsidRPr="005215D2">
              <w:rPr>
                <w:rFonts w:ascii="Times New Roman" w:hAnsi="Times New Roman"/>
                <w:u w:val="single"/>
              </w:rPr>
              <w:fldChar w:fldCharType="separate"/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u w:val="single"/>
              </w:rPr>
              <w:fldChar w:fldCharType="end"/>
            </w:r>
            <w:r w:rsidRPr="005215D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81D55" w14:paraId="6E9544D3" w14:textId="77777777" w:rsidTr="0067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C1660EC" w14:textId="77777777" w:rsidR="00E81D55" w:rsidRPr="008A440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911B52" w14:textId="77777777" w:rsidR="00E81D55" w:rsidRPr="006C0979" w:rsidRDefault="00E81D55" w:rsidP="00E81D55">
            <w:pPr>
              <w:tabs>
                <w:tab w:val="left" w:pos="0"/>
                <w:tab w:val="left" w:pos="292"/>
              </w:tabs>
              <w:ind w:right="-108"/>
              <w:rPr>
                <w:b/>
              </w:rPr>
            </w:pPr>
          </w:p>
        </w:tc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1ED9B" w14:textId="77777777" w:rsidR="00E81D55" w:rsidRPr="004128B9" w:rsidRDefault="00E81D55" w:rsidP="005215D2">
            <w:pPr>
              <w:tabs>
                <w:tab w:val="left" w:pos="612"/>
                <w:tab w:val="left" w:pos="8753"/>
              </w:tabs>
              <w:ind w:left="-18"/>
            </w:pPr>
            <w:r w:rsidRPr="00D43B80">
              <w:rPr>
                <w:rFonts w:cs="Arial"/>
              </w:rPr>
              <w:t>Address</w:t>
            </w:r>
            <w:r w:rsidRPr="008A4405">
              <w:t xml:space="preserve"> </w:t>
            </w:r>
            <w:r w:rsidRPr="005215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215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15D2">
              <w:rPr>
                <w:rFonts w:ascii="Times New Roman" w:hAnsi="Times New Roman"/>
                <w:u w:val="single"/>
              </w:rPr>
            </w:r>
            <w:r w:rsidRPr="005215D2">
              <w:rPr>
                <w:rFonts w:ascii="Times New Roman" w:hAnsi="Times New Roman"/>
                <w:u w:val="single"/>
              </w:rPr>
              <w:fldChar w:fldCharType="separate"/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u w:val="single"/>
              </w:rPr>
              <w:fldChar w:fldCharType="end"/>
            </w:r>
            <w:r w:rsidRPr="005215D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81D55" w14:paraId="5527E749" w14:textId="77777777" w:rsidTr="0067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F7E33AF" w14:textId="77777777" w:rsidR="00E81D55" w:rsidRPr="008A440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91A31B" w14:textId="77777777" w:rsidR="00E81D55" w:rsidRPr="006C0979" w:rsidRDefault="00E81D55" w:rsidP="00E81D55">
            <w:pPr>
              <w:tabs>
                <w:tab w:val="left" w:pos="0"/>
                <w:tab w:val="left" w:pos="292"/>
              </w:tabs>
              <w:ind w:right="-108"/>
              <w:rPr>
                <w:b/>
              </w:rPr>
            </w:pPr>
          </w:p>
        </w:tc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B1742" w14:textId="77777777" w:rsidR="00E81D55" w:rsidRPr="004128B9" w:rsidRDefault="00E81D55" w:rsidP="005215D2">
            <w:pPr>
              <w:tabs>
                <w:tab w:val="left" w:pos="612"/>
                <w:tab w:val="left" w:pos="4414"/>
              </w:tabs>
            </w:pPr>
            <w:r w:rsidRPr="00D43B80">
              <w:rPr>
                <w:rFonts w:cs="Arial"/>
              </w:rPr>
              <w:t>Phone</w:t>
            </w:r>
            <w:r w:rsidRPr="008A4405">
              <w:t xml:space="preserve"> </w:t>
            </w:r>
            <w:r w:rsidRPr="005215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15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15D2">
              <w:rPr>
                <w:rFonts w:ascii="Times New Roman" w:hAnsi="Times New Roman"/>
                <w:u w:val="single"/>
              </w:rPr>
            </w:r>
            <w:r w:rsidRPr="005215D2">
              <w:rPr>
                <w:rFonts w:ascii="Times New Roman" w:hAnsi="Times New Roman"/>
                <w:u w:val="single"/>
              </w:rPr>
              <w:fldChar w:fldCharType="separate"/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u w:val="single"/>
              </w:rPr>
              <w:fldChar w:fldCharType="end"/>
            </w:r>
            <w:r w:rsidRPr="005215D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81D55" w14:paraId="47E93761" w14:textId="77777777" w:rsidTr="0067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560916C" w14:textId="77777777" w:rsidR="00E81D55" w:rsidRPr="008A440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B7A956" w14:textId="13114B0E" w:rsidR="00E81D55" w:rsidRPr="006C0979" w:rsidRDefault="00E81D55" w:rsidP="00E81D55">
            <w:pPr>
              <w:tabs>
                <w:tab w:val="left" w:pos="0"/>
                <w:tab w:val="left" w:pos="292"/>
              </w:tabs>
              <w:ind w:right="-108"/>
              <w:rPr>
                <w:b/>
              </w:rPr>
            </w:pPr>
            <w:r w:rsidRPr="006C097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979">
              <w:instrText xml:space="preserve"> FORMCHECKBOX </w:instrText>
            </w:r>
            <w:r w:rsidR="00E8545E">
              <w:fldChar w:fldCharType="separate"/>
            </w:r>
            <w:r w:rsidRPr="006C0979">
              <w:fldChar w:fldCharType="end"/>
            </w:r>
            <w:r w:rsidR="004F0A9B">
              <w:t xml:space="preserve"> B</w:t>
            </w:r>
            <w:r w:rsidRPr="006C0979">
              <w:t>.</w:t>
            </w:r>
          </w:p>
        </w:tc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81E90" w14:textId="77777777" w:rsidR="00E81D55" w:rsidRPr="004128B9" w:rsidRDefault="00E81D55" w:rsidP="00E81D55">
            <w:pPr>
              <w:tabs>
                <w:tab w:val="left" w:pos="612"/>
              </w:tabs>
              <w:ind w:left="-18"/>
            </w:pPr>
            <w:r>
              <w:t>I nominate the following person</w:t>
            </w:r>
            <w:r w:rsidRPr="008A4405">
              <w:t xml:space="preserve"> as the </w:t>
            </w:r>
            <w:r>
              <w:t xml:space="preserve">successor </w:t>
            </w:r>
            <w:r w:rsidRPr="008A4405">
              <w:t xml:space="preserve">guardian </w:t>
            </w:r>
            <w:r>
              <w:t>of the child of these proceedings</w:t>
            </w:r>
            <w:r w:rsidRPr="008A4405">
              <w:t>:</w:t>
            </w:r>
          </w:p>
        </w:tc>
      </w:tr>
      <w:tr w:rsidR="00E81D55" w14:paraId="05CAA5D9" w14:textId="77777777" w:rsidTr="0067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8FE5F80" w14:textId="77777777" w:rsidR="00E81D55" w:rsidRPr="008A440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A2947B" w14:textId="77777777" w:rsidR="00E81D55" w:rsidRPr="006C0979" w:rsidRDefault="00E81D55" w:rsidP="00E81D55">
            <w:pPr>
              <w:tabs>
                <w:tab w:val="left" w:pos="0"/>
                <w:tab w:val="left" w:pos="292"/>
              </w:tabs>
              <w:ind w:right="-108"/>
              <w:rPr>
                <w:b/>
              </w:rPr>
            </w:pPr>
          </w:p>
        </w:tc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0A80" w14:textId="77777777" w:rsidR="00E81D55" w:rsidRPr="004128B9" w:rsidRDefault="00E81D55" w:rsidP="005215D2">
            <w:pPr>
              <w:tabs>
                <w:tab w:val="left" w:pos="612"/>
                <w:tab w:val="left" w:pos="4424"/>
              </w:tabs>
              <w:ind w:left="-18"/>
            </w:pPr>
            <w:r w:rsidRPr="00D43B80">
              <w:rPr>
                <w:rFonts w:cs="Arial"/>
              </w:rPr>
              <w:t>Name</w:t>
            </w:r>
            <w:r w:rsidRPr="008A4405">
              <w:t xml:space="preserve"> </w:t>
            </w:r>
            <w:r w:rsidRPr="005215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15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15D2">
              <w:rPr>
                <w:rFonts w:ascii="Times New Roman" w:hAnsi="Times New Roman"/>
                <w:u w:val="single"/>
              </w:rPr>
            </w:r>
            <w:r w:rsidRPr="005215D2">
              <w:rPr>
                <w:rFonts w:ascii="Times New Roman" w:hAnsi="Times New Roman"/>
                <w:u w:val="single"/>
              </w:rPr>
              <w:fldChar w:fldCharType="separate"/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u w:val="single"/>
              </w:rPr>
              <w:fldChar w:fldCharType="end"/>
            </w:r>
            <w:r w:rsidRPr="005215D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81D55" w14:paraId="75FFE695" w14:textId="77777777" w:rsidTr="0067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A492509" w14:textId="77777777" w:rsidR="00E81D55" w:rsidRPr="008A440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1EB4BD" w14:textId="77777777" w:rsidR="00E81D55" w:rsidRPr="006C0979" w:rsidRDefault="00E81D55" w:rsidP="00E81D55">
            <w:pPr>
              <w:tabs>
                <w:tab w:val="left" w:pos="0"/>
                <w:tab w:val="left" w:pos="292"/>
              </w:tabs>
              <w:ind w:right="-108"/>
              <w:rPr>
                <w:b/>
              </w:rPr>
            </w:pPr>
          </w:p>
        </w:tc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8BB21" w14:textId="77777777" w:rsidR="00E81D55" w:rsidRPr="004128B9" w:rsidRDefault="00E81D55" w:rsidP="005215D2">
            <w:pPr>
              <w:tabs>
                <w:tab w:val="left" w:pos="612"/>
                <w:tab w:val="left" w:pos="8734"/>
              </w:tabs>
              <w:ind w:left="-18"/>
            </w:pPr>
            <w:r w:rsidRPr="00D43B80">
              <w:rPr>
                <w:rFonts w:cs="Arial"/>
              </w:rPr>
              <w:t>Address</w:t>
            </w:r>
            <w:r w:rsidRPr="008A4405">
              <w:t xml:space="preserve"> </w:t>
            </w:r>
            <w:r w:rsidRPr="005215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215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15D2">
              <w:rPr>
                <w:rFonts w:ascii="Times New Roman" w:hAnsi="Times New Roman"/>
                <w:u w:val="single"/>
              </w:rPr>
            </w:r>
            <w:r w:rsidRPr="005215D2">
              <w:rPr>
                <w:rFonts w:ascii="Times New Roman" w:hAnsi="Times New Roman"/>
                <w:u w:val="single"/>
              </w:rPr>
              <w:fldChar w:fldCharType="separate"/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u w:val="single"/>
              </w:rPr>
              <w:fldChar w:fldCharType="end"/>
            </w:r>
            <w:r w:rsidRPr="005215D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81D55" w14:paraId="0F480B3D" w14:textId="77777777" w:rsidTr="0067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53DDD3C" w14:textId="77777777" w:rsidR="00E81D55" w:rsidRPr="008A440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5D316B" w14:textId="77777777" w:rsidR="00E81D55" w:rsidRPr="006C0979" w:rsidRDefault="00E81D55" w:rsidP="00E81D55">
            <w:pPr>
              <w:tabs>
                <w:tab w:val="left" w:pos="0"/>
                <w:tab w:val="left" w:pos="292"/>
              </w:tabs>
              <w:ind w:right="-108"/>
              <w:rPr>
                <w:b/>
              </w:rPr>
            </w:pPr>
          </w:p>
        </w:tc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DC1FE" w14:textId="77777777" w:rsidR="00E81D55" w:rsidRPr="004128B9" w:rsidRDefault="00E81D55" w:rsidP="005215D2">
            <w:pPr>
              <w:tabs>
                <w:tab w:val="left" w:pos="612"/>
                <w:tab w:val="left" w:pos="4392"/>
              </w:tabs>
            </w:pPr>
            <w:r w:rsidRPr="00D43B80">
              <w:rPr>
                <w:rFonts w:cs="Arial"/>
              </w:rPr>
              <w:t>Phone</w:t>
            </w:r>
            <w:r w:rsidRPr="008A4405">
              <w:t xml:space="preserve"> </w:t>
            </w:r>
            <w:r w:rsidRPr="005215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15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15D2">
              <w:rPr>
                <w:rFonts w:ascii="Times New Roman" w:hAnsi="Times New Roman"/>
                <w:u w:val="single"/>
              </w:rPr>
            </w:r>
            <w:r w:rsidRPr="005215D2">
              <w:rPr>
                <w:rFonts w:ascii="Times New Roman" w:hAnsi="Times New Roman"/>
                <w:u w:val="single"/>
              </w:rPr>
              <w:fldChar w:fldCharType="separate"/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u w:val="single"/>
              </w:rPr>
              <w:fldChar w:fldCharType="end"/>
            </w:r>
            <w:r w:rsidRPr="005215D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81D55" w14:paraId="56704251" w14:textId="77777777" w:rsidTr="006773FB">
        <w:tc>
          <w:tcPr>
            <w:tcW w:w="539" w:type="dxa"/>
          </w:tcPr>
          <w:p w14:paraId="59E3CE18" w14:textId="77777777" w:rsidR="00E81D5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10153" w:type="dxa"/>
            <w:gridSpan w:val="3"/>
          </w:tcPr>
          <w:p w14:paraId="13664BA2" w14:textId="77777777" w:rsidR="00E81D55" w:rsidRPr="004128B9" w:rsidRDefault="00E81D55" w:rsidP="00E81D55">
            <w:pPr>
              <w:tabs>
                <w:tab w:val="left" w:pos="612"/>
              </w:tabs>
              <w:ind w:left="-18"/>
            </w:pPr>
          </w:p>
        </w:tc>
      </w:tr>
      <w:tr w:rsidR="00E81D55" w14:paraId="6F299292" w14:textId="77777777" w:rsidTr="006773FB">
        <w:tc>
          <w:tcPr>
            <w:tcW w:w="539" w:type="dxa"/>
          </w:tcPr>
          <w:p w14:paraId="2BAD0DAC" w14:textId="77777777" w:rsidR="00E81D55" w:rsidRPr="00116024" w:rsidRDefault="00E81D55" w:rsidP="00E81D55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545E">
              <w:fldChar w:fldCharType="separate"/>
            </w:r>
            <w:r>
              <w:fldChar w:fldCharType="end"/>
            </w:r>
            <w:r>
              <w:tab/>
              <w:t>2.</w:t>
            </w:r>
          </w:p>
        </w:tc>
        <w:tc>
          <w:tcPr>
            <w:tcW w:w="10153" w:type="dxa"/>
            <w:gridSpan w:val="3"/>
          </w:tcPr>
          <w:p w14:paraId="28F236B5" w14:textId="77777777" w:rsidR="00E81D55" w:rsidRPr="00116024" w:rsidRDefault="00E81D55" w:rsidP="00E81D55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 xml:space="preserve">I am a child 12 years of age or older who is subject to these guardianship proceedings. </w:t>
            </w:r>
          </w:p>
        </w:tc>
      </w:tr>
      <w:tr w:rsidR="00E81D55" w14:paraId="35BDD3DB" w14:textId="77777777" w:rsidTr="006773FB">
        <w:tc>
          <w:tcPr>
            <w:tcW w:w="539" w:type="dxa"/>
          </w:tcPr>
          <w:p w14:paraId="28E8DC8F" w14:textId="77777777" w:rsidR="00E81D55" w:rsidRDefault="00E81D55" w:rsidP="00E81D55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153" w:type="dxa"/>
            <w:gridSpan w:val="3"/>
          </w:tcPr>
          <w:p w14:paraId="0862149F" w14:textId="77777777" w:rsidR="00E81D55" w:rsidRDefault="00E81D55" w:rsidP="00E81D55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E81D55" w14:paraId="0438E31D" w14:textId="77777777" w:rsidTr="006773FB">
        <w:tc>
          <w:tcPr>
            <w:tcW w:w="539" w:type="dxa"/>
          </w:tcPr>
          <w:p w14:paraId="4E7545F5" w14:textId="77777777" w:rsidR="00E81D55" w:rsidRDefault="00E81D55" w:rsidP="00E81D55">
            <w:pPr>
              <w:tabs>
                <w:tab w:val="left" w:pos="0"/>
                <w:tab w:val="left" w:pos="270"/>
              </w:tabs>
              <w:ind w:right="-108"/>
            </w:pPr>
          </w:p>
        </w:tc>
        <w:tc>
          <w:tcPr>
            <w:tcW w:w="10153" w:type="dxa"/>
            <w:gridSpan w:val="3"/>
          </w:tcPr>
          <w:p w14:paraId="0409BA33" w14:textId="77777777" w:rsidR="00E81D55" w:rsidRPr="004128B9" w:rsidRDefault="00E81D55" w:rsidP="00E81D55">
            <w:pPr>
              <w:tabs>
                <w:tab w:val="left" w:pos="612"/>
              </w:tabs>
              <w:ind w:left="-18"/>
            </w:pPr>
            <w:r>
              <w:t>I nominate the following person</w:t>
            </w:r>
            <w:r w:rsidRPr="008A4405">
              <w:t xml:space="preserve"> as </w:t>
            </w:r>
            <w:r>
              <w:t>my</w:t>
            </w:r>
            <w:r w:rsidRPr="008A4405">
              <w:t xml:space="preserve"> guardian </w:t>
            </w:r>
            <w:r>
              <w:t>of the person of these proceedings</w:t>
            </w:r>
            <w:r w:rsidRPr="008A4405">
              <w:t>:</w:t>
            </w:r>
          </w:p>
        </w:tc>
      </w:tr>
      <w:tr w:rsidR="00E81D55" w14:paraId="1D80C2F8" w14:textId="77777777" w:rsidTr="006773FB">
        <w:tc>
          <w:tcPr>
            <w:tcW w:w="539" w:type="dxa"/>
          </w:tcPr>
          <w:p w14:paraId="156D85F0" w14:textId="77777777" w:rsidR="00E81D55" w:rsidRDefault="00E81D55" w:rsidP="00E81D55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153" w:type="dxa"/>
            <w:gridSpan w:val="3"/>
          </w:tcPr>
          <w:p w14:paraId="25B7F6B8" w14:textId="680C5FFD" w:rsidR="00E81D55" w:rsidRPr="008A4405" w:rsidRDefault="00E81D55" w:rsidP="005215D2">
            <w:pPr>
              <w:tabs>
                <w:tab w:val="left" w:pos="612"/>
                <w:tab w:val="left" w:pos="5152"/>
                <w:tab w:val="left" w:pos="9593"/>
                <w:tab w:val="left" w:pos="10062"/>
              </w:tabs>
              <w:ind w:left="612" w:right="-90"/>
            </w:pPr>
            <w:r w:rsidRPr="00D43B80">
              <w:rPr>
                <w:rFonts w:cs="Arial"/>
              </w:rPr>
              <w:t>Name</w:t>
            </w:r>
            <w:r w:rsidRPr="008A4405">
              <w:t xml:space="preserve"> </w:t>
            </w:r>
            <w:r w:rsidRPr="005215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15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15D2">
              <w:rPr>
                <w:rFonts w:ascii="Times New Roman" w:hAnsi="Times New Roman"/>
                <w:u w:val="single"/>
              </w:rPr>
            </w:r>
            <w:r w:rsidRPr="005215D2">
              <w:rPr>
                <w:rFonts w:ascii="Times New Roman" w:hAnsi="Times New Roman"/>
                <w:u w:val="single"/>
              </w:rPr>
              <w:fldChar w:fldCharType="separate"/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u w:val="single"/>
              </w:rPr>
              <w:fldChar w:fldCharType="end"/>
            </w:r>
            <w:r w:rsidR="005215D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81D55" w14:paraId="7692A448" w14:textId="77777777" w:rsidTr="006773FB">
        <w:tc>
          <w:tcPr>
            <w:tcW w:w="539" w:type="dxa"/>
          </w:tcPr>
          <w:p w14:paraId="6FC45A90" w14:textId="77777777" w:rsidR="00E81D55" w:rsidRDefault="00E81D55" w:rsidP="00E81D55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153" w:type="dxa"/>
            <w:gridSpan w:val="3"/>
          </w:tcPr>
          <w:p w14:paraId="5AD34889" w14:textId="36A0EA7E" w:rsidR="00E81D55" w:rsidRPr="008A4405" w:rsidRDefault="00E81D55" w:rsidP="005215D2">
            <w:pPr>
              <w:tabs>
                <w:tab w:val="left" w:pos="612"/>
                <w:tab w:val="left" w:pos="9422"/>
                <w:tab w:val="left" w:pos="10062"/>
              </w:tabs>
              <w:ind w:left="612" w:right="-90"/>
            </w:pPr>
            <w:r w:rsidRPr="00D43B80">
              <w:rPr>
                <w:rFonts w:cs="Arial"/>
              </w:rPr>
              <w:t>Address</w:t>
            </w:r>
            <w:r w:rsidRPr="008A4405">
              <w:t xml:space="preserve"> </w:t>
            </w:r>
            <w:r w:rsidRPr="005215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215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15D2">
              <w:rPr>
                <w:rFonts w:ascii="Times New Roman" w:hAnsi="Times New Roman"/>
                <w:u w:val="single"/>
              </w:rPr>
            </w:r>
            <w:r w:rsidRPr="005215D2">
              <w:rPr>
                <w:rFonts w:ascii="Times New Roman" w:hAnsi="Times New Roman"/>
                <w:u w:val="single"/>
              </w:rPr>
              <w:fldChar w:fldCharType="separate"/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u w:val="single"/>
              </w:rPr>
              <w:fldChar w:fldCharType="end"/>
            </w:r>
            <w:r w:rsidR="005215D2" w:rsidRPr="005215D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81D55" w14:paraId="744513A5" w14:textId="77777777" w:rsidTr="006773FB">
        <w:tc>
          <w:tcPr>
            <w:tcW w:w="539" w:type="dxa"/>
          </w:tcPr>
          <w:p w14:paraId="72B5494D" w14:textId="77777777" w:rsidR="00E81D55" w:rsidRDefault="00E81D55" w:rsidP="00E81D55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153" w:type="dxa"/>
            <w:gridSpan w:val="3"/>
          </w:tcPr>
          <w:p w14:paraId="2FCA0596" w14:textId="70CCCE20" w:rsidR="00E81D55" w:rsidRPr="008A4405" w:rsidRDefault="00E81D55" w:rsidP="005215D2">
            <w:pPr>
              <w:tabs>
                <w:tab w:val="left" w:pos="612"/>
                <w:tab w:val="left" w:pos="5134"/>
                <w:tab w:val="left" w:pos="9593"/>
                <w:tab w:val="left" w:pos="10062"/>
              </w:tabs>
              <w:ind w:left="612" w:right="-90"/>
            </w:pPr>
            <w:r w:rsidRPr="00D43B80">
              <w:rPr>
                <w:rFonts w:cs="Arial"/>
              </w:rPr>
              <w:t>Phone</w:t>
            </w:r>
            <w:r w:rsidRPr="008A4405">
              <w:t xml:space="preserve"> </w:t>
            </w:r>
            <w:r w:rsidRPr="005215D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15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15D2">
              <w:rPr>
                <w:rFonts w:ascii="Times New Roman" w:hAnsi="Times New Roman"/>
                <w:u w:val="single"/>
              </w:rPr>
            </w:r>
            <w:r w:rsidRPr="005215D2">
              <w:rPr>
                <w:rFonts w:ascii="Times New Roman" w:hAnsi="Times New Roman"/>
                <w:u w:val="single"/>
              </w:rPr>
              <w:fldChar w:fldCharType="separate"/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noProof/>
                <w:u w:val="single"/>
              </w:rPr>
              <w:t> </w:t>
            </w:r>
            <w:r w:rsidRPr="005215D2">
              <w:rPr>
                <w:rFonts w:ascii="Times New Roman" w:hAnsi="Times New Roman"/>
                <w:u w:val="single"/>
              </w:rPr>
              <w:fldChar w:fldCharType="end"/>
            </w:r>
            <w:r w:rsidR="005215D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81D55" w14:paraId="576C2E26" w14:textId="77777777" w:rsidTr="006773FB">
        <w:tc>
          <w:tcPr>
            <w:tcW w:w="539" w:type="dxa"/>
          </w:tcPr>
          <w:p w14:paraId="190F9E13" w14:textId="77777777" w:rsidR="00E81D55" w:rsidRDefault="00E81D55" w:rsidP="00116024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153" w:type="dxa"/>
            <w:gridSpan w:val="3"/>
          </w:tcPr>
          <w:p w14:paraId="072FFF92" w14:textId="77777777" w:rsidR="00E81D55" w:rsidRDefault="00E81D55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E81D55" w:rsidRPr="00E35052" w14:paraId="6C3247D5" w14:textId="77777777" w:rsidTr="006773FB">
        <w:tc>
          <w:tcPr>
            <w:tcW w:w="539" w:type="dxa"/>
          </w:tcPr>
          <w:p w14:paraId="6C3344CA" w14:textId="77777777" w:rsidR="00E81D55" w:rsidRPr="00E35052" w:rsidRDefault="00E81D55" w:rsidP="00116024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10153" w:type="dxa"/>
            <w:gridSpan w:val="3"/>
          </w:tcPr>
          <w:p w14:paraId="05E2E32F" w14:textId="3A8F0F97" w:rsidR="00E81D55" w:rsidRPr="00E35052" w:rsidRDefault="00E42193" w:rsidP="00E4219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E35052">
              <w:rPr>
                <w:b/>
                <w:sz w:val="18"/>
                <w:szCs w:val="18"/>
              </w:rPr>
              <w:t>I</w:t>
            </w:r>
            <w:r w:rsidR="00E81D55" w:rsidRPr="00E35052">
              <w:rPr>
                <w:b/>
                <w:sz w:val="18"/>
                <w:szCs w:val="18"/>
              </w:rPr>
              <w:t xml:space="preserve">f </w:t>
            </w:r>
            <w:r w:rsidR="00C536BF" w:rsidRPr="00E35052">
              <w:rPr>
                <w:b/>
                <w:sz w:val="18"/>
                <w:szCs w:val="18"/>
              </w:rPr>
              <w:t>a</w:t>
            </w:r>
            <w:r w:rsidR="00E81D55" w:rsidRPr="00E35052">
              <w:rPr>
                <w:b/>
                <w:sz w:val="18"/>
                <w:szCs w:val="18"/>
              </w:rPr>
              <w:t xml:space="preserve"> minor</w:t>
            </w:r>
            <w:r w:rsidR="00CC7514" w:rsidRPr="00E35052">
              <w:rPr>
                <w:b/>
                <w:sz w:val="18"/>
                <w:szCs w:val="18"/>
              </w:rPr>
              <w:t xml:space="preserve"> ward</w:t>
            </w:r>
            <w:r w:rsidR="00E81D55" w:rsidRPr="00E35052">
              <w:rPr>
                <w:b/>
                <w:sz w:val="18"/>
                <w:szCs w:val="18"/>
              </w:rPr>
              <w:t xml:space="preserve"> </w:t>
            </w:r>
            <w:r w:rsidR="00C536BF" w:rsidRPr="00E35052">
              <w:rPr>
                <w:b/>
                <w:sz w:val="18"/>
                <w:szCs w:val="18"/>
              </w:rPr>
              <w:t>14 years of age</w:t>
            </w:r>
            <w:r w:rsidR="00506D54" w:rsidRPr="00E35052">
              <w:rPr>
                <w:b/>
                <w:sz w:val="18"/>
                <w:szCs w:val="18"/>
              </w:rPr>
              <w:t xml:space="preserve"> or older</w:t>
            </w:r>
            <w:r w:rsidR="00C536BF" w:rsidRPr="00E35052">
              <w:rPr>
                <w:b/>
                <w:sz w:val="18"/>
                <w:szCs w:val="18"/>
              </w:rPr>
              <w:t xml:space="preserve"> </w:t>
            </w:r>
            <w:r w:rsidR="00E81D55" w:rsidRPr="00E35052">
              <w:rPr>
                <w:b/>
                <w:sz w:val="18"/>
                <w:szCs w:val="18"/>
              </w:rPr>
              <w:t>wishes to nominate a guardian of the estate</w:t>
            </w:r>
            <w:r w:rsidRPr="00E35052">
              <w:rPr>
                <w:b/>
                <w:sz w:val="18"/>
                <w:szCs w:val="18"/>
              </w:rPr>
              <w:t>, use form GN-3320</w:t>
            </w:r>
            <w:r w:rsidR="00E81D55" w:rsidRPr="00E35052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E81D55" w14:paraId="10F7A093" w14:textId="77777777" w:rsidTr="006773FB">
        <w:tc>
          <w:tcPr>
            <w:tcW w:w="539" w:type="dxa"/>
          </w:tcPr>
          <w:p w14:paraId="5FFA9456" w14:textId="77777777" w:rsidR="00E81D55" w:rsidRDefault="00E81D55" w:rsidP="00116024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153" w:type="dxa"/>
            <w:gridSpan w:val="3"/>
          </w:tcPr>
          <w:p w14:paraId="2B199F0E" w14:textId="0D20A6EC" w:rsidR="00E81D55" w:rsidRDefault="00E81D55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E81D55" w14:paraId="1386A772" w14:textId="77777777" w:rsidTr="006773FB">
        <w:tc>
          <w:tcPr>
            <w:tcW w:w="539" w:type="dxa"/>
          </w:tcPr>
          <w:p w14:paraId="06D7DBA2" w14:textId="77777777" w:rsidR="00E81D55" w:rsidRDefault="00E81D55" w:rsidP="00116024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153" w:type="dxa"/>
            <w:gridSpan w:val="3"/>
          </w:tcPr>
          <w:p w14:paraId="22117A1E" w14:textId="77777777" w:rsidR="00E81D55" w:rsidRDefault="00E81D55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9E4212" w14:paraId="752417BB" w14:textId="77777777" w:rsidTr="00C55ACB">
        <w:tc>
          <w:tcPr>
            <w:tcW w:w="4842" w:type="dxa"/>
            <w:gridSpan w:val="3"/>
          </w:tcPr>
          <w:p w14:paraId="61D8B84C" w14:textId="77777777" w:rsidR="009E4212" w:rsidRDefault="009E4212" w:rsidP="006C4DF9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</w:p>
          <w:p w14:paraId="035E869D" w14:textId="77777777" w:rsidR="009E4212" w:rsidRDefault="009E4212" w:rsidP="006C4DF9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</w:p>
          <w:p w14:paraId="53E5EFAC" w14:textId="23FB865E" w:rsidR="009E4212" w:rsidRDefault="009E4212" w:rsidP="000018A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200" w:lineRule="exact"/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DISTRIBUTION:</w:t>
            </w:r>
          </w:p>
          <w:p w14:paraId="4CC36657" w14:textId="08EF002A" w:rsidR="009E4212" w:rsidRPr="003E609B" w:rsidRDefault="009E4212" w:rsidP="000018A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200" w:lineRule="exact"/>
              <w:ind w:left="270" w:right="1138" w:hanging="270"/>
              <w:rPr>
                <w:sz w:val="16"/>
              </w:rPr>
            </w:pPr>
            <w:r w:rsidRPr="003E609B">
              <w:rPr>
                <w:sz w:val="16"/>
              </w:rPr>
              <w:t>1. Court</w:t>
            </w:r>
          </w:p>
          <w:p w14:paraId="7F3A0273" w14:textId="77777777" w:rsidR="009E4212" w:rsidRDefault="009E4212" w:rsidP="000018A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200" w:lineRule="exact"/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2. Child</w:t>
            </w:r>
          </w:p>
          <w:p w14:paraId="6F7CF6BA" w14:textId="77777777" w:rsidR="009E4212" w:rsidRDefault="009E4212" w:rsidP="000018A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200" w:lineRule="exact"/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3. Child’s Parents</w:t>
            </w:r>
          </w:p>
          <w:p w14:paraId="28122EA4" w14:textId="77777777" w:rsidR="009E4212" w:rsidRDefault="009E4212" w:rsidP="000018A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200" w:lineRule="exact"/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4. Child’s Guardian</w:t>
            </w:r>
          </w:p>
          <w:p w14:paraId="5C9400CD" w14:textId="77777777" w:rsidR="009E4212" w:rsidRDefault="009E4212" w:rsidP="000018A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200" w:lineRule="exact"/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5. Child’s Legal Custodian</w:t>
            </w:r>
          </w:p>
          <w:p w14:paraId="34EF8D4B" w14:textId="1FE7D2DC" w:rsidR="009E4212" w:rsidRDefault="009E4212" w:rsidP="000018A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200" w:lineRule="exact"/>
              <w:ind w:left="270" w:right="-17" w:hanging="270"/>
              <w:rPr>
                <w:sz w:val="16"/>
              </w:rPr>
            </w:pPr>
            <w:r>
              <w:rPr>
                <w:sz w:val="16"/>
              </w:rPr>
              <w:t>6. Child’s Guardian ad Litem/Adversary Counsel</w:t>
            </w:r>
          </w:p>
          <w:p w14:paraId="650C4166" w14:textId="77777777" w:rsidR="009E4212" w:rsidRDefault="009E4212" w:rsidP="000018A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200" w:lineRule="exact"/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7. Tribe (if any)</w:t>
            </w:r>
          </w:p>
          <w:p w14:paraId="2235C704" w14:textId="77777777" w:rsidR="009E4212" w:rsidRDefault="009E4212" w:rsidP="000018A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200" w:lineRule="exact"/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8. Indian Custodian (if any)</w:t>
            </w:r>
          </w:p>
          <w:p w14:paraId="67DB2E20" w14:textId="04209995" w:rsidR="009E4212" w:rsidRDefault="009E4212" w:rsidP="000018AA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</w:pPr>
            <w:r>
              <w:rPr>
                <w:sz w:val="16"/>
              </w:rPr>
              <w:t>9. Additional Interested Persons (if any)</w:t>
            </w:r>
          </w:p>
        </w:tc>
        <w:tc>
          <w:tcPr>
            <w:tcW w:w="5850" w:type="dxa"/>
          </w:tcPr>
          <w:p w14:paraId="5E857131" w14:textId="7EEC45A4" w:rsidR="009E4212" w:rsidRDefault="009E4212" w:rsidP="00CA4C09">
            <w:pPr>
              <w:pStyle w:val="Header"/>
              <w:widowControl w:val="0"/>
              <w:tabs>
                <w:tab w:val="clear" w:pos="4320"/>
                <w:tab w:val="clear" w:pos="8640"/>
                <w:tab w:val="left" w:pos="5382"/>
              </w:tabs>
              <w:rPr>
                <w:rFonts w:ascii="Times New Roman" w:hAnsi="Times New Roman"/>
                <w:u w:val="single"/>
              </w:rPr>
            </w:pPr>
            <w:r w:rsidRPr="009A3307">
              <w:rPr>
                <w:rFonts w:cs="Arial"/>
                <w:sz w:val="28"/>
                <w:szCs w:val="28"/>
                <w:u w:val="single"/>
              </w:rPr>
              <w:t>►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40545066" w14:textId="77777777" w:rsidR="009E4212" w:rsidRDefault="009E4212" w:rsidP="00CA4C0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382"/>
              </w:tabs>
              <w:spacing w:after="60" w:line="180" w:lineRule="exact"/>
              <w:ind w:left="-115"/>
              <w:jc w:val="center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  <w:p w14:paraId="7D9D2C99" w14:textId="01D5D8B8" w:rsidR="009E4212" w:rsidRDefault="009E4212" w:rsidP="00CA4C09">
            <w:pPr>
              <w:pStyle w:val="Header"/>
              <w:widowControl w:val="0"/>
              <w:tabs>
                <w:tab w:val="clear" w:pos="4320"/>
                <w:tab w:val="clear" w:pos="8640"/>
                <w:tab w:val="left" w:pos="5382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11C4D7BB" w14:textId="77777777" w:rsidR="009E4212" w:rsidRDefault="009E4212" w:rsidP="00CA4C0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382"/>
              </w:tabs>
              <w:spacing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Name Printed or Typed</w:t>
            </w:r>
          </w:p>
          <w:p w14:paraId="4794D502" w14:textId="77777777" w:rsidR="009E4212" w:rsidRDefault="009E4212" w:rsidP="00CA4C09">
            <w:pPr>
              <w:pStyle w:val="Header"/>
              <w:tabs>
                <w:tab w:val="clear" w:pos="4320"/>
                <w:tab w:val="clear" w:pos="8640"/>
                <w:tab w:val="left" w:pos="5382"/>
              </w:tabs>
              <w:ind w:right="-80"/>
              <w:rPr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  <w:r>
              <w:rPr>
                <w:sz w:val="14"/>
                <w:u w:val="single"/>
              </w:rPr>
              <w:tab/>
            </w:r>
          </w:p>
          <w:p w14:paraId="33BC90C8" w14:textId="77777777" w:rsidR="009E4212" w:rsidRPr="00F4336A" w:rsidRDefault="009E4212" w:rsidP="00CA4C09">
            <w:pPr>
              <w:pStyle w:val="Header"/>
              <w:tabs>
                <w:tab w:val="clear" w:pos="4320"/>
                <w:tab w:val="clear" w:pos="8640"/>
                <w:tab w:val="left" w:pos="5382"/>
              </w:tabs>
              <w:ind w:right="-80"/>
              <w:jc w:val="center"/>
              <w:rPr>
                <w:position w:val="6"/>
                <w:sz w:val="14"/>
              </w:rPr>
            </w:pPr>
            <w:r w:rsidRPr="00F4336A">
              <w:rPr>
                <w:position w:val="6"/>
                <w:sz w:val="14"/>
              </w:rPr>
              <w:t>Address</w:t>
            </w:r>
          </w:p>
          <w:p w14:paraId="640B2770" w14:textId="77777777" w:rsidR="009E4212" w:rsidRPr="00F4336A" w:rsidRDefault="009E4212" w:rsidP="00F4336A">
            <w:pPr>
              <w:pStyle w:val="Header"/>
              <w:tabs>
                <w:tab w:val="clear" w:pos="4320"/>
                <w:tab w:val="clear" w:pos="8640"/>
                <w:tab w:val="left" w:pos="5382"/>
              </w:tabs>
              <w:ind w:right="-80"/>
              <w:rPr>
                <w:sz w:val="14"/>
                <w:u w:val="single"/>
              </w:rPr>
            </w:pPr>
            <w:r w:rsidRPr="00F4336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36A">
              <w:rPr>
                <w:u w:val="single"/>
              </w:rPr>
              <w:instrText xml:space="preserve"> FORMTEXT </w:instrText>
            </w:r>
            <w:r w:rsidRPr="00F4336A">
              <w:rPr>
                <w:u w:val="single"/>
              </w:rPr>
            </w:r>
            <w:r w:rsidRPr="00F4336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4336A">
              <w:rPr>
                <w:u w:val="single"/>
              </w:rPr>
              <w:fldChar w:fldCharType="end"/>
            </w:r>
            <w:r w:rsidRPr="00F4336A">
              <w:rPr>
                <w:sz w:val="14"/>
                <w:u w:val="single"/>
              </w:rPr>
              <w:tab/>
            </w:r>
          </w:p>
          <w:p w14:paraId="1AF4EB47" w14:textId="77777777" w:rsidR="009E4212" w:rsidRPr="00F4336A" w:rsidRDefault="009E4212" w:rsidP="00CA4C0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382"/>
              </w:tabs>
              <w:ind w:right="-80"/>
              <w:rPr>
                <w:position w:val="6"/>
                <w:sz w:val="14"/>
              </w:rPr>
            </w:pPr>
            <w:r w:rsidRPr="00F4336A">
              <w:rPr>
                <w:position w:val="6"/>
                <w:sz w:val="14"/>
              </w:rPr>
              <w:t>Email Address</w:t>
            </w:r>
          </w:p>
          <w:p w14:paraId="40F2B25F" w14:textId="77777777" w:rsidR="009E4212" w:rsidRPr="00F4336A" w:rsidRDefault="009E4212" w:rsidP="00CA4C0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382"/>
              </w:tabs>
              <w:ind w:right="-80"/>
              <w:rPr>
                <w:sz w:val="18"/>
                <w:u w:val="single"/>
              </w:rPr>
            </w:pPr>
            <w:r w:rsidRPr="00F4336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36A">
              <w:rPr>
                <w:u w:val="single"/>
              </w:rPr>
              <w:instrText xml:space="preserve"> FORMTEXT </w:instrText>
            </w:r>
            <w:r w:rsidRPr="00F4336A">
              <w:rPr>
                <w:u w:val="single"/>
              </w:rPr>
            </w:r>
            <w:r w:rsidRPr="00F4336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4336A">
              <w:rPr>
                <w:u w:val="single"/>
              </w:rPr>
              <w:fldChar w:fldCharType="end"/>
            </w:r>
            <w:r w:rsidRPr="00F4336A">
              <w:rPr>
                <w:sz w:val="14"/>
                <w:u w:val="single"/>
              </w:rPr>
              <w:tab/>
            </w:r>
            <w:r w:rsidRPr="00F4336A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" w:name="Text145"/>
            <w:r w:rsidRPr="00F4336A">
              <w:rPr>
                <w:u w:val="single"/>
              </w:rPr>
              <w:instrText xml:space="preserve"> FORMTEXT </w:instrText>
            </w:r>
            <w:r w:rsidRPr="00F4336A">
              <w:rPr>
                <w:u w:val="single"/>
              </w:rPr>
            </w:r>
            <w:r w:rsidRPr="00F4336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4336A">
              <w:rPr>
                <w:u w:val="single"/>
              </w:rPr>
              <w:fldChar w:fldCharType="end"/>
            </w:r>
            <w:bookmarkEnd w:id="8"/>
            <w:r w:rsidRPr="00F4336A">
              <w:rPr>
                <w:sz w:val="18"/>
                <w:u w:val="single"/>
              </w:rPr>
              <w:tab/>
            </w:r>
          </w:p>
          <w:p w14:paraId="39B1CD77" w14:textId="77777777" w:rsidR="009E4212" w:rsidRPr="00116024" w:rsidRDefault="009E4212" w:rsidP="00F4336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460"/>
                <w:tab w:val="left" w:pos="5382"/>
              </w:tabs>
              <w:spacing w:after="60" w:line="220" w:lineRule="exact"/>
              <w:rPr>
                <w:sz w:val="14"/>
              </w:rPr>
            </w:pPr>
            <w:r w:rsidRPr="00F4336A">
              <w:rPr>
                <w:position w:val="6"/>
                <w:sz w:val="14"/>
              </w:rPr>
              <w:t>Telephone Number</w:t>
            </w:r>
            <w:r>
              <w:rPr>
                <w:position w:val="6"/>
                <w:sz w:val="14"/>
              </w:rPr>
              <w:tab/>
              <w:t>Date</w:t>
            </w:r>
            <w:r>
              <w:rPr>
                <w:position w:val="6"/>
                <w:sz w:val="14"/>
              </w:rPr>
              <w:tab/>
            </w:r>
          </w:p>
        </w:tc>
      </w:tr>
    </w:tbl>
    <w:p w14:paraId="243DDBB3" w14:textId="0A497C4A" w:rsidR="001C67B8" w:rsidRDefault="001C67B8" w:rsidP="001C599C">
      <w:pPr>
        <w:tabs>
          <w:tab w:val="left" w:pos="1187"/>
        </w:tabs>
      </w:pPr>
    </w:p>
    <w:p w14:paraId="64FDDC4F" w14:textId="7C059DB0" w:rsidR="001C67B8" w:rsidRDefault="001C67B8" w:rsidP="001C599C">
      <w:pPr>
        <w:tabs>
          <w:tab w:val="left" w:pos="1187"/>
        </w:tabs>
      </w:pPr>
    </w:p>
    <w:p w14:paraId="7E7F5FB2" w14:textId="1F6F9B41" w:rsidR="001C67B8" w:rsidRDefault="001C67B8" w:rsidP="001C599C">
      <w:pPr>
        <w:tabs>
          <w:tab w:val="left" w:pos="1187"/>
        </w:tabs>
      </w:pPr>
    </w:p>
    <w:p w14:paraId="17A3D572" w14:textId="22B2A7AD" w:rsidR="001C67B8" w:rsidRDefault="001C67B8" w:rsidP="001C599C">
      <w:pPr>
        <w:tabs>
          <w:tab w:val="left" w:pos="1187"/>
        </w:tabs>
      </w:pPr>
    </w:p>
    <w:p w14:paraId="3AD76F71" w14:textId="2960CE4E" w:rsidR="001C67B8" w:rsidRDefault="001C67B8" w:rsidP="001C599C">
      <w:pPr>
        <w:tabs>
          <w:tab w:val="left" w:pos="1187"/>
        </w:tabs>
      </w:pPr>
    </w:p>
    <w:p w14:paraId="01D74B20" w14:textId="33189469" w:rsidR="001C67B8" w:rsidRDefault="001C67B8" w:rsidP="001C599C">
      <w:pPr>
        <w:tabs>
          <w:tab w:val="left" w:pos="1187"/>
        </w:tabs>
      </w:pPr>
    </w:p>
    <w:p w14:paraId="510256E9" w14:textId="18C321AB" w:rsidR="001C67B8" w:rsidRDefault="001C67B8" w:rsidP="001C599C">
      <w:pPr>
        <w:tabs>
          <w:tab w:val="left" w:pos="1187"/>
        </w:tabs>
      </w:pPr>
    </w:p>
    <w:p w14:paraId="10EF5432" w14:textId="2CA34818" w:rsidR="001C67B8" w:rsidRDefault="001C67B8" w:rsidP="001C599C">
      <w:pPr>
        <w:tabs>
          <w:tab w:val="left" w:pos="1187"/>
        </w:tabs>
      </w:pPr>
    </w:p>
    <w:p w14:paraId="0F119517" w14:textId="2A3365CC" w:rsidR="001C67B8" w:rsidRDefault="001C67B8" w:rsidP="001C599C">
      <w:pPr>
        <w:tabs>
          <w:tab w:val="left" w:pos="1187"/>
        </w:tabs>
      </w:pPr>
    </w:p>
    <w:p w14:paraId="10D50B0B" w14:textId="77777777" w:rsidR="001C67B8" w:rsidRPr="001C599C" w:rsidRDefault="001C67B8" w:rsidP="001C599C">
      <w:pPr>
        <w:tabs>
          <w:tab w:val="left" w:pos="1187"/>
        </w:tabs>
      </w:pPr>
    </w:p>
    <w:sectPr w:rsidR="001C67B8" w:rsidRPr="001C599C" w:rsidSect="00E37C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557BE" w14:textId="77777777" w:rsidR="00701CC9" w:rsidRDefault="00701CC9">
      <w:r>
        <w:separator/>
      </w:r>
    </w:p>
  </w:endnote>
  <w:endnote w:type="continuationSeparator" w:id="0">
    <w:p w14:paraId="55F8A789" w14:textId="77777777" w:rsidR="00701CC9" w:rsidRDefault="0070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68CE" w14:textId="6B8EEDDF" w:rsidR="005215D2" w:rsidRDefault="001C67B8" w:rsidP="001C67B8">
    <w:pPr>
      <w:pStyle w:val="Footer"/>
      <w:tabs>
        <w:tab w:val="right" w:pos="10620"/>
      </w:tabs>
      <w:spacing w:before="120" w:line="240" w:lineRule="auto"/>
    </w:pPr>
    <w:r>
      <w:t>JN-1510, 05/20 Nomination of Guardian by Parent or Child (§48.9795, Wis. Stats.)</w:t>
    </w:r>
    <w:r>
      <w:tab/>
      <w:t>§48.9795 (2)(c), Wisconsin Statutes</w:t>
    </w:r>
  </w:p>
  <w:p w14:paraId="4C658937" w14:textId="77777777" w:rsidR="005215D2" w:rsidRDefault="005215D2" w:rsidP="005215D2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39E65B25" w14:textId="18A9752D" w:rsidR="00E81D55" w:rsidRPr="00116024" w:rsidRDefault="00E81D55" w:rsidP="00116024">
    <w:pPr>
      <w:pStyle w:val="Footer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7398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B0D8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B0D8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5FD3" w14:textId="23D461DC" w:rsidR="00E81D55" w:rsidRDefault="00E81D55" w:rsidP="001C67B8">
    <w:pPr>
      <w:pStyle w:val="Footer"/>
      <w:tabs>
        <w:tab w:val="right" w:pos="10620"/>
      </w:tabs>
      <w:spacing w:before="120" w:line="240" w:lineRule="auto"/>
    </w:pPr>
    <w:r>
      <w:t>J</w:t>
    </w:r>
    <w:r w:rsidR="00BF18A7">
      <w:t>N</w:t>
    </w:r>
    <w:r>
      <w:t>-</w:t>
    </w:r>
    <w:r w:rsidR="00FE5379">
      <w:t>1510</w:t>
    </w:r>
    <w:r>
      <w:t>, 05/20 Nomination of Guardian by Parent or Child</w:t>
    </w:r>
    <w:r w:rsidR="008E0E78">
      <w:t xml:space="preserve"> (§48.9795, Wis. Stats.)</w:t>
    </w:r>
    <w:r>
      <w:tab/>
      <w:t>§48.9795 (2)(c), Wisconsin Statutes</w:t>
    </w:r>
  </w:p>
  <w:p w14:paraId="3CAF1591" w14:textId="77777777" w:rsidR="00E81D55" w:rsidRDefault="00E81D55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23DB3571" w14:textId="49F2F02E" w:rsidR="00E81D55" w:rsidRDefault="00E81D55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8545E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B0D8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B0D8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5A4E" w14:textId="77777777" w:rsidR="00701CC9" w:rsidRDefault="00701CC9">
      <w:r>
        <w:separator/>
      </w:r>
    </w:p>
  </w:footnote>
  <w:footnote w:type="continuationSeparator" w:id="0">
    <w:p w14:paraId="751454A9" w14:textId="77777777" w:rsidR="00701CC9" w:rsidRDefault="00701CC9">
      <w:r>
        <w:continuationSeparator/>
      </w:r>
    </w:p>
  </w:footnote>
  <w:footnote w:type="separator" w:id="-1">
    <w:p w14:paraId="0DE55A4E" w14:textId="77777777" w:rsidR="00701CC9" w:rsidRDefault="00701CC9">
      <w:r>
        <w:separator/>
      </w:r>
    </w:p>
  </w:footnote>
  <w:footnote w:type="continuationSeparator" w:id="0">
    <w:p w14:paraId="751454A9" w14:textId="77777777" w:rsidR="00701CC9" w:rsidRDefault="0070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3480" w14:textId="2F48D03D" w:rsidR="00E81D55" w:rsidRDefault="00E81D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ECC6C" w14:textId="77777777" w:rsidR="00E81D55" w:rsidRDefault="00E81D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22C4" w14:textId="17697606" w:rsidR="00E81D55" w:rsidRDefault="00E81D55" w:rsidP="0011602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9540"/>
      </w:tabs>
      <w:spacing w:after="120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AC2C" w14:textId="472D48A6" w:rsidR="00E81D55" w:rsidRDefault="00E81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2BA4489"/>
    <w:multiLevelType w:val="singleLevel"/>
    <w:tmpl w:val="025825E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KDTaMXD2y7YDuD+rerGEN6tCt5xexBz8hmXkqLfvnmPHb7MIhyNwXVz2dHbMAHL0bc8Cb/azN9wrelbEWUPQ==" w:salt="ZHwnQvS3pf9v5wFwtuqF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7"/>
    <w:rsid w:val="000018AA"/>
    <w:rsid w:val="000110CD"/>
    <w:rsid w:val="000215A1"/>
    <w:rsid w:val="00033638"/>
    <w:rsid w:val="0004385C"/>
    <w:rsid w:val="000838FB"/>
    <w:rsid w:val="00093600"/>
    <w:rsid w:val="000F24E3"/>
    <w:rsid w:val="00116024"/>
    <w:rsid w:val="001842F8"/>
    <w:rsid w:val="001925FF"/>
    <w:rsid w:val="00196DD5"/>
    <w:rsid w:val="001A2E60"/>
    <w:rsid w:val="001C599C"/>
    <w:rsid w:val="001C67B8"/>
    <w:rsid w:val="001F45F5"/>
    <w:rsid w:val="001F6659"/>
    <w:rsid w:val="00240694"/>
    <w:rsid w:val="00252C75"/>
    <w:rsid w:val="0028552D"/>
    <w:rsid w:val="00292272"/>
    <w:rsid w:val="002A11E9"/>
    <w:rsid w:val="002B0D81"/>
    <w:rsid w:val="002E479C"/>
    <w:rsid w:val="00300812"/>
    <w:rsid w:val="00325010"/>
    <w:rsid w:val="00345176"/>
    <w:rsid w:val="003502C6"/>
    <w:rsid w:val="003D733C"/>
    <w:rsid w:val="00441426"/>
    <w:rsid w:val="004F0A9B"/>
    <w:rsid w:val="00506D54"/>
    <w:rsid w:val="005215D2"/>
    <w:rsid w:val="005367C7"/>
    <w:rsid w:val="0055579C"/>
    <w:rsid w:val="00571894"/>
    <w:rsid w:val="005B572E"/>
    <w:rsid w:val="00612FEC"/>
    <w:rsid w:val="0067398B"/>
    <w:rsid w:val="006773FB"/>
    <w:rsid w:val="006C4DF9"/>
    <w:rsid w:val="00701CC9"/>
    <w:rsid w:val="00717D8C"/>
    <w:rsid w:val="007214F9"/>
    <w:rsid w:val="0077377C"/>
    <w:rsid w:val="007943F9"/>
    <w:rsid w:val="007B3E41"/>
    <w:rsid w:val="007E422E"/>
    <w:rsid w:val="007E6BEB"/>
    <w:rsid w:val="008E0E78"/>
    <w:rsid w:val="008E4E8C"/>
    <w:rsid w:val="008E5272"/>
    <w:rsid w:val="008E5EC3"/>
    <w:rsid w:val="00943860"/>
    <w:rsid w:val="009502EC"/>
    <w:rsid w:val="009510CA"/>
    <w:rsid w:val="009970F0"/>
    <w:rsid w:val="009E4212"/>
    <w:rsid w:val="00A176A8"/>
    <w:rsid w:val="00A43879"/>
    <w:rsid w:val="00A64877"/>
    <w:rsid w:val="00AD3A2E"/>
    <w:rsid w:val="00BA21F3"/>
    <w:rsid w:val="00BE4296"/>
    <w:rsid w:val="00BF18A7"/>
    <w:rsid w:val="00C35ED1"/>
    <w:rsid w:val="00C536BF"/>
    <w:rsid w:val="00C55752"/>
    <w:rsid w:val="00C611A7"/>
    <w:rsid w:val="00C7279D"/>
    <w:rsid w:val="00CA4C09"/>
    <w:rsid w:val="00CB0621"/>
    <w:rsid w:val="00CC7514"/>
    <w:rsid w:val="00CF28EC"/>
    <w:rsid w:val="00E1716D"/>
    <w:rsid w:val="00E23764"/>
    <w:rsid w:val="00E25A7F"/>
    <w:rsid w:val="00E35052"/>
    <w:rsid w:val="00E37C6B"/>
    <w:rsid w:val="00E42193"/>
    <w:rsid w:val="00E70418"/>
    <w:rsid w:val="00E71FAE"/>
    <w:rsid w:val="00E7287D"/>
    <w:rsid w:val="00E81D55"/>
    <w:rsid w:val="00E8545E"/>
    <w:rsid w:val="00E95917"/>
    <w:rsid w:val="00EF0F6D"/>
    <w:rsid w:val="00F14E75"/>
    <w:rsid w:val="00F4336A"/>
    <w:rsid w:val="00F61BC7"/>
    <w:rsid w:val="00F62796"/>
    <w:rsid w:val="00F73FDB"/>
    <w:rsid w:val="00F7506A"/>
    <w:rsid w:val="00F962E7"/>
    <w:rsid w:val="00FE5379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5FA050"/>
  <w15:docId w15:val="{F4290BC2-F232-4844-8F27-875DB6F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link w:val="BalloonTextChar"/>
    <w:rsid w:val="00717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7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A4C09"/>
    <w:rPr>
      <w:rFonts w:ascii="Arial" w:hAnsi="Arial"/>
    </w:rPr>
  </w:style>
  <w:style w:type="paragraph" w:styleId="BodyText">
    <w:name w:val="Body Text"/>
    <w:basedOn w:val="Normal"/>
    <w:link w:val="BodyTextChar"/>
    <w:rsid w:val="006C4DF9"/>
    <w:pPr>
      <w:tabs>
        <w:tab w:val="left" w:pos="540"/>
        <w:tab w:val="left" w:pos="2430"/>
        <w:tab w:val="left" w:pos="5490"/>
      </w:tabs>
      <w:spacing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C4DF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B76A5AD-3967-4202-970B-AB1CF000BF9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CCIP</Manager>
  <Company>Wisconsin State Courts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2020-11-17T18:46:00Z</dcterms:created>
  <dc:creator>Terri Borrud</dc:creator>
  <dc:description>Signed by Minor NOMINATION MADE BY MINOR IN CIRCUIT COURT BEFORE: Circuit Court Judge/Circuit Court Commissioner</dc:description>
  <lastModifiedBy>Terri Borrud</lastModifiedBy>
  <lastPrinted>2020-06-24T15:49:00Z</lastPrinted>
  <dcterms:modified xsi:type="dcterms:W3CDTF">2020-11-17T18:46:00Z</dcterms:modified>
  <revision>2</revision>
  <dc:title>JN-1510: Nomination of Guardian by Parent or Child (48.9795, Wis. Stats.)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01/01</vt:lpwstr>
  </property>
  <property fmtid="{D5CDD505-2E9C-101B-9397-08002B2CF9AE}" pid="3" name="Title_Line1">
    <vt:lpwstr>Nomination of Guardian</vt:lpwstr>
  </property>
  <property fmtid="{D5CDD505-2E9C-101B-9397-08002B2CF9AE}" pid="4" name="Title_Line2">
    <vt:lpwstr>by Minor</vt:lpwstr>
  </property>
  <property fmtid="{D5CDD505-2E9C-101B-9397-08002B2CF9AE}" pid="5" name="Title_Line3">
    <vt:lpwstr>Age 14 and Older</vt:lpwstr>
  </property>
  <property fmtid="{D5CDD505-2E9C-101B-9397-08002B2CF9AE}" pid="6" name="Descriptive_Preface_1">
    <vt:lpwstr>IN THE MATTER OF THE GUARDIANSHIP OF</vt:lpwstr>
  </property>
  <property fmtid="{D5CDD505-2E9C-101B-9397-08002B2CF9AE}" pid="7" name="Descriptive_Preface_2">
    <vt:lpwstr/>
  </property>
  <property fmtid="{D5CDD505-2E9C-101B-9397-08002B2CF9AE}" pid="8" name="Relevant_Statutes">
    <vt:lpwstr>§880.09(1), Wisconsin Statutes</vt:lpwstr>
  </property>
  <property fmtid="{D5CDD505-2E9C-101B-9397-08002B2CF9AE}" pid="9" name="Form_Number">
    <vt:lpwstr>GN-2083</vt:lpwstr>
  </property>
</Properties>
</file>